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8480" w14:textId="3D151884" w:rsidR="004C5A9E" w:rsidRDefault="00130BFC">
      <w:pPr>
        <w:pStyle w:val="Textkrper"/>
        <w:ind w:left="115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11DFA67" wp14:editId="53D0A9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217"/>
                            <a:ext cx="11689" cy="6331"/>
                          </a:xfrm>
                          <a:prstGeom prst="rect">
                            <a:avLst/>
                          </a:prstGeom>
                          <a:solidFill>
                            <a:srgbClr val="E5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688 w 11906"/>
                              <a:gd name="T3" fmla="*/ 0 h 16838"/>
                              <a:gd name="T4" fmla="*/ 11688 w 11906"/>
                              <a:gd name="T5" fmla="*/ 218 h 16838"/>
                              <a:gd name="T6" fmla="*/ 11688 w 11906"/>
                              <a:gd name="T7" fmla="*/ 16620 h 16838"/>
                              <a:gd name="T8" fmla="*/ 217 w 11906"/>
                              <a:gd name="T9" fmla="*/ 16620 h 16838"/>
                              <a:gd name="T10" fmla="*/ 217 w 11906"/>
                              <a:gd name="T11" fmla="*/ 218 h 16838"/>
                              <a:gd name="T12" fmla="*/ 11688 w 11906"/>
                              <a:gd name="T13" fmla="*/ 218 h 16838"/>
                              <a:gd name="T14" fmla="*/ 11688 w 11906"/>
                              <a:gd name="T15" fmla="*/ 0 h 16838"/>
                              <a:gd name="T16" fmla="*/ 0 w 11906"/>
                              <a:gd name="T17" fmla="*/ 0 h 16838"/>
                              <a:gd name="T18" fmla="*/ 0 w 11906"/>
                              <a:gd name="T19" fmla="*/ 218 h 16838"/>
                              <a:gd name="T20" fmla="*/ 0 w 11906"/>
                              <a:gd name="T21" fmla="*/ 16620 h 16838"/>
                              <a:gd name="T22" fmla="*/ 0 w 11906"/>
                              <a:gd name="T23" fmla="*/ 16838 h 16838"/>
                              <a:gd name="T24" fmla="*/ 11906 w 11906"/>
                              <a:gd name="T25" fmla="*/ 16838 h 16838"/>
                              <a:gd name="T26" fmla="*/ 11906 w 11906"/>
                              <a:gd name="T27" fmla="*/ 16621 h 16838"/>
                              <a:gd name="T28" fmla="*/ 11906 w 11906"/>
                              <a:gd name="T29" fmla="*/ 16620 h 16838"/>
                              <a:gd name="T30" fmla="*/ 11906 w 11906"/>
                              <a:gd name="T31" fmla="*/ 218 h 16838"/>
                              <a:gd name="T32" fmla="*/ 11906 w 11906"/>
                              <a:gd name="T33" fmla="*/ 217 h 16838"/>
                              <a:gd name="T34" fmla="*/ 11906 w 11906"/>
                              <a:gd name="T35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11688" y="0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16620"/>
                                </a:lnTo>
                                <a:lnTo>
                                  <a:pt x="217" y="16620"/>
                                </a:lnTo>
                                <a:lnTo>
                                  <a:pt x="217" y="218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16620"/>
                                </a:lnTo>
                                <a:lnTo>
                                  <a:pt x="0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621"/>
                                </a:lnTo>
                                <a:lnTo>
                                  <a:pt x="11906" y="16620"/>
                                </a:lnTo>
                                <a:lnTo>
                                  <a:pt x="11906" y="218"/>
                                </a:lnTo>
                                <a:lnTo>
                                  <a:pt x="11906" y="217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B3B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9" y="4308"/>
                            <a:ext cx="3316" cy="3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32AF6" id="Group 32" o:spid="_x0000_s1026" style="position:absolute;margin-left:0;margin-top:0;width:595.3pt;height:841.9pt;z-index:-25167308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">
                <v:rect id="Rectangle 35" o:spid="_x0000_s1027" style="position:absolute;top:217;width:11689;height:6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" fillcolor="#e5e9ec" stroked="f"/>
                <v:shape id="Freeform 34" o:spid="_x0000_s1028" style="position:absolute;top:-1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" path="m11906,r-218,l11688,218r,16402l217,16620,217,218r11471,l11688,,,,,218,,16620r,218l11906,16838r,-217l11906,16620r,-16402l11906,217r,-217e" fillcolor="#b3bec5" stroked="f">
                  <v:path arrowok="t" o:connecttype="custom" o:connectlocs="11906,0;11688,0;11688,218;11688,16620;217,16620;217,218;11688,218;11688,0;0,0;0,218;0,16620;0,16838;11906,16838;11906,16621;11906,16620;11906,218;11906,217;11906,0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9" type="#_x0000_t75" style="position:absolute;left:4289;top:4308;width:3316;height:3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4EC48ADB" wp14:editId="070C5A5B">
                <wp:extent cx="6346825" cy="388620"/>
                <wp:effectExtent l="12700" t="12700" r="12700" b="17780"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566B" w14:textId="77777777" w:rsidR="003A699A" w:rsidRPr="00495867" w:rsidRDefault="003A699A" w:rsidP="00495867">
                            <w:pPr>
                              <w:spacing w:before="138"/>
                              <w:jc w:val="center"/>
                              <w:rPr>
                                <w:b/>
                                <w:bCs/>
                                <w:spacing w:val="100"/>
                                <w:sz w:val="26"/>
                                <w:szCs w:val="26"/>
                              </w:rPr>
                            </w:pPr>
                            <w:r w:rsidRPr="00495867"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NADINE MUSTERFRAU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C48AD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499.7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" strokecolor="#002776" strokeweight="2pt">
                <v:textbox inset="0,0,0,0">
                  <w:txbxContent>
                    <w:p w14:paraId="4FCB566B" w14:textId="77777777" w:rsidR="003A699A" w:rsidRPr="00495867" w:rsidRDefault="003A699A" w:rsidP="00495867">
                      <w:pPr>
                        <w:spacing w:before="138"/>
                        <w:jc w:val="center"/>
                        <w:rPr>
                          <w:b/>
                          <w:bCs/>
                          <w:spacing w:val="100"/>
                          <w:sz w:val="26"/>
                          <w:szCs w:val="26"/>
                        </w:rPr>
                      </w:pPr>
                      <w:r w:rsidRPr="00495867"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NADINE MUSTERFRAU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34F24D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340389C" w14:textId="77777777" w:rsidR="004C5A9E" w:rsidRDefault="004C5A9E">
      <w:pPr>
        <w:pStyle w:val="Textkrper"/>
        <w:rPr>
          <w:rFonts w:ascii="Times New Roman"/>
          <w:sz w:val="20"/>
        </w:rPr>
      </w:pPr>
    </w:p>
    <w:p w14:paraId="41C87AD5" w14:textId="77777777" w:rsidR="004C5A9E" w:rsidRDefault="004C5A9E">
      <w:pPr>
        <w:pStyle w:val="Textkrper"/>
        <w:rPr>
          <w:rFonts w:ascii="Times New Roman"/>
          <w:sz w:val="20"/>
        </w:rPr>
      </w:pPr>
    </w:p>
    <w:p w14:paraId="431D2621" w14:textId="77777777" w:rsidR="004C5A9E" w:rsidRDefault="004C5A9E">
      <w:pPr>
        <w:pStyle w:val="Textkrper"/>
        <w:rPr>
          <w:rFonts w:ascii="Times New Roman"/>
          <w:sz w:val="20"/>
        </w:rPr>
      </w:pPr>
    </w:p>
    <w:p w14:paraId="504C9747" w14:textId="77777777" w:rsidR="004C5A9E" w:rsidRDefault="004C5A9E">
      <w:pPr>
        <w:pStyle w:val="Textkrper"/>
        <w:rPr>
          <w:rFonts w:ascii="Times New Roman"/>
          <w:sz w:val="20"/>
        </w:rPr>
      </w:pPr>
    </w:p>
    <w:p w14:paraId="25547016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35CC80C" w14:textId="77777777" w:rsidR="004C5A9E" w:rsidRDefault="004C5A9E">
      <w:pPr>
        <w:pStyle w:val="Textkrper"/>
        <w:rPr>
          <w:rFonts w:ascii="Times New Roman"/>
          <w:sz w:val="20"/>
        </w:rPr>
      </w:pPr>
    </w:p>
    <w:p w14:paraId="097335DA" w14:textId="77777777" w:rsidR="004C5A9E" w:rsidRDefault="004C5A9E">
      <w:pPr>
        <w:pStyle w:val="Textkrper"/>
        <w:rPr>
          <w:rFonts w:ascii="Times New Roman"/>
          <w:sz w:val="20"/>
        </w:rPr>
      </w:pPr>
    </w:p>
    <w:p w14:paraId="23E5963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9C12B74" w14:textId="77777777" w:rsidR="004C5A9E" w:rsidRDefault="004C5A9E">
      <w:pPr>
        <w:pStyle w:val="Textkrper"/>
        <w:rPr>
          <w:rFonts w:ascii="Times New Roman"/>
          <w:sz w:val="20"/>
        </w:rPr>
      </w:pPr>
    </w:p>
    <w:p w14:paraId="42ACC8B3" w14:textId="77777777" w:rsidR="004C5A9E" w:rsidRDefault="004C5A9E">
      <w:pPr>
        <w:pStyle w:val="Textkrper"/>
        <w:rPr>
          <w:rFonts w:ascii="Times New Roman"/>
          <w:sz w:val="20"/>
        </w:rPr>
      </w:pPr>
    </w:p>
    <w:p w14:paraId="799C4068" w14:textId="77777777" w:rsidR="004C5A9E" w:rsidRDefault="004C5A9E">
      <w:pPr>
        <w:pStyle w:val="Textkrper"/>
        <w:rPr>
          <w:rFonts w:ascii="Times New Roman"/>
          <w:sz w:val="20"/>
        </w:rPr>
      </w:pPr>
    </w:p>
    <w:p w14:paraId="7A5FDD9F" w14:textId="77777777" w:rsidR="004C5A9E" w:rsidRDefault="004C5A9E">
      <w:pPr>
        <w:pStyle w:val="Textkrper"/>
        <w:rPr>
          <w:rFonts w:ascii="Times New Roman"/>
          <w:sz w:val="20"/>
        </w:rPr>
      </w:pPr>
    </w:p>
    <w:p w14:paraId="4AC6291A" w14:textId="77777777" w:rsidR="004C5A9E" w:rsidRDefault="004C5A9E">
      <w:pPr>
        <w:pStyle w:val="Textkrper"/>
        <w:rPr>
          <w:rFonts w:ascii="Times New Roman"/>
          <w:sz w:val="20"/>
        </w:rPr>
      </w:pPr>
    </w:p>
    <w:p w14:paraId="2F23AC87" w14:textId="77777777" w:rsidR="004C5A9E" w:rsidRDefault="004C5A9E">
      <w:pPr>
        <w:pStyle w:val="Textkrper"/>
        <w:rPr>
          <w:rFonts w:ascii="Times New Roman"/>
          <w:sz w:val="20"/>
        </w:rPr>
      </w:pPr>
    </w:p>
    <w:p w14:paraId="069E87F8" w14:textId="77777777" w:rsidR="004C5A9E" w:rsidRDefault="004C5A9E">
      <w:pPr>
        <w:pStyle w:val="Textkrper"/>
        <w:rPr>
          <w:rFonts w:ascii="Times New Roman"/>
          <w:sz w:val="20"/>
        </w:rPr>
      </w:pPr>
    </w:p>
    <w:p w14:paraId="0AD2EF2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592DEF54" w14:textId="77777777" w:rsidR="004C5A9E" w:rsidRDefault="004C5A9E">
      <w:pPr>
        <w:pStyle w:val="Textkrper"/>
        <w:rPr>
          <w:rFonts w:ascii="Times New Roman"/>
          <w:sz w:val="20"/>
        </w:rPr>
      </w:pPr>
    </w:p>
    <w:p w14:paraId="524357E2" w14:textId="77777777" w:rsidR="004C5A9E" w:rsidRDefault="004C5A9E">
      <w:pPr>
        <w:pStyle w:val="Textkrper"/>
        <w:rPr>
          <w:rFonts w:ascii="Times New Roman"/>
          <w:sz w:val="20"/>
        </w:rPr>
      </w:pPr>
    </w:p>
    <w:p w14:paraId="7C8F684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24A0F45E" w14:textId="77777777" w:rsidR="004C5A9E" w:rsidRDefault="004C5A9E">
      <w:pPr>
        <w:pStyle w:val="Textkrper"/>
        <w:rPr>
          <w:rFonts w:ascii="Times New Roman"/>
          <w:sz w:val="20"/>
        </w:rPr>
      </w:pPr>
    </w:p>
    <w:p w14:paraId="4DCB7C03" w14:textId="77777777" w:rsidR="004C5A9E" w:rsidRDefault="004C5A9E">
      <w:pPr>
        <w:pStyle w:val="Textkrper"/>
        <w:rPr>
          <w:rFonts w:ascii="Times New Roman"/>
          <w:sz w:val="20"/>
        </w:rPr>
      </w:pPr>
    </w:p>
    <w:p w14:paraId="12614BF8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9AC2A82" w14:textId="77777777" w:rsidR="004C5A9E" w:rsidRDefault="004C5A9E">
      <w:pPr>
        <w:pStyle w:val="Textkrper"/>
        <w:rPr>
          <w:rFonts w:ascii="Times New Roman"/>
          <w:sz w:val="20"/>
        </w:rPr>
      </w:pPr>
    </w:p>
    <w:p w14:paraId="1CE786A9" w14:textId="77777777" w:rsidR="004C5A9E" w:rsidRDefault="004C5A9E">
      <w:pPr>
        <w:pStyle w:val="Textkrper"/>
        <w:rPr>
          <w:rFonts w:ascii="Times New Roman"/>
          <w:sz w:val="20"/>
        </w:rPr>
      </w:pPr>
    </w:p>
    <w:p w14:paraId="7925B52B" w14:textId="77777777" w:rsidR="004C5A9E" w:rsidRDefault="004C5A9E">
      <w:pPr>
        <w:pStyle w:val="Textkrper"/>
        <w:rPr>
          <w:rFonts w:ascii="Times New Roman"/>
          <w:sz w:val="20"/>
        </w:rPr>
      </w:pPr>
    </w:p>
    <w:p w14:paraId="36A4202B" w14:textId="77777777" w:rsidR="004C5A9E" w:rsidRDefault="004C5A9E">
      <w:pPr>
        <w:pStyle w:val="Textkrper"/>
        <w:spacing w:before="2"/>
        <w:rPr>
          <w:rFonts w:ascii="Times New Roman"/>
          <w:sz w:val="21"/>
        </w:rPr>
      </w:pPr>
    </w:p>
    <w:p w14:paraId="5172DAAD" w14:textId="77777777" w:rsidR="00495867" w:rsidRPr="00495867" w:rsidRDefault="00495867" w:rsidP="00495867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jc w:val="center"/>
        <w:rPr>
          <w:color w:val="002776"/>
          <w:spacing w:val="60"/>
        </w:rPr>
      </w:pPr>
      <w:r w:rsidRPr="00495867">
        <w:rPr>
          <w:color w:val="002776"/>
          <w:spacing w:val="60"/>
        </w:rPr>
        <w:t>BEWERBUNG UM DIE STELLE ALS</w:t>
      </w:r>
    </w:p>
    <w:p w14:paraId="45DE996E" w14:textId="77777777" w:rsidR="004C5A9E" w:rsidRDefault="00495867" w:rsidP="00495867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jc w:val="center"/>
        <w:rPr>
          <w:color w:val="009FDA"/>
          <w:spacing w:val="60"/>
        </w:rPr>
      </w:pPr>
      <w:r w:rsidRPr="00495867">
        <w:rPr>
          <w:color w:val="009FDA"/>
          <w:spacing w:val="60"/>
        </w:rPr>
        <w:t>BERUFSBEZEICHNUNG</w:t>
      </w:r>
    </w:p>
    <w:p w14:paraId="7FB648F8" w14:textId="7BDEDEE1" w:rsidR="00D85E5E" w:rsidRDefault="00D85E5E" w:rsidP="00495867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jc w:val="center"/>
        <w:rPr>
          <w:spacing w:val="60"/>
        </w:rPr>
      </w:pPr>
      <w:bookmarkStart w:id="0" w:name="_GoBack"/>
      <w:bookmarkEnd w:id="0"/>
    </w:p>
    <w:p w14:paraId="7F0AC868" w14:textId="301956D3" w:rsidR="00D85E5E" w:rsidRDefault="0094662D" w:rsidP="00495867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jc w:val="center"/>
        <w:rPr>
          <w:spacing w:val="60"/>
        </w:rPr>
      </w:pPr>
      <w:r w:rsidRPr="00E30575">
        <w:rPr>
          <w:noProof/>
          <w:color w:val="009FDA"/>
          <w:spacing w:val="6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7C89B6" wp14:editId="6A1B9A42">
                <wp:simplePos x="0" y="0"/>
                <wp:positionH relativeFrom="page">
                  <wp:align>right</wp:align>
                </wp:positionH>
                <wp:positionV relativeFrom="paragraph">
                  <wp:posOffset>148590</wp:posOffset>
                </wp:positionV>
                <wp:extent cx="5095875" cy="23526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C96DC" w14:textId="1F39124C" w:rsidR="0094662D" w:rsidRDefault="0094662D" w:rsidP="0094662D">
                            <w:pP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  <w:t>KERNKOMPETENZEN</w:t>
                            </w:r>
                          </w:p>
                          <w:p w14:paraId="35345262" w14:textId="77777777" w:rsidR="0094662D" w:rsidRDefault="0094662D" w:rsidP="0094662D">
                            <w:pPr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  <w:p w14:paraId="334958FD" w14:textId="28CCD6B8" w:rsidR="0094662D" w:rsidRPr="00E30575" w:rsidRDefault="0094662D" w:rsidP="009466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KOMPETENZ 1</w:t>
                            </w:r>
                          </w:p>
                          <w:p w14:paraId="1FE79E28" w14:textId="3F471838" w:rsidR="0094662D" w:rsidRPr="00E30575" w:rsidRDefault="0094662D" w:rsidP="009466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KOMPETENZ 2</w:t>
                            </w:r>
                          </w:p>
                          <w:p w14:paraId="13AB1982" w14:textId="504D7BE3" w:rsidR="0094662D" w:rsidRPr="00E30575" w:rsidRDefault="0094662D" w:rsidP="0094662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240"/>
                              <w:ind w:left="714" w:hanging="357"/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pacing w:val="60"/>
                                <w:sz w:val="24"/>
                                <w:szCs w:val="24"/>
                              </w:rPr>
                              <w:t>KOMPETENZ 3</w:t>
                            </w:r>
                          </w:p>
                          <w:p w14:paraId="25FE53D0" w14:textId="77777777" w:rsidR="0094662D" w:rsidRPr="00E30575" w:rsidRDefault="0094662D" w:rsidP="0094662D">
                            <w:pPr>
                              <w:pStyle w:val="Listenabsatz"/>
                              <w:ind w:left="720"/>
                              <w:rPr>
                                <w:b/>
                                <w:bCs/>
                                <w:color w:val="002776"/>
                                <w:spacing w:val="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89B6" id="Textfeld 2" o:spid="_x0000_s1027" type="#_x0000_t202" style="position:absolute;left:0;text-align:left;margin-left:350.05pt;margin-top:11.7pt;width:401.25pt;height:185.2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" stroked="f">
                <v:textbox>
                  <w:txbxContent>
                    <w:p w14:paraId="40FC96DC" w14:textId="1F39124C" w:rsidR="0094662D" w:rsidRDefault="0094662D" w:rsidP="0094662D">
                      <w:pP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  <w:t>KERNKOMPETENZEN</w:t>
                      </w:r>
                    </w:p>
                    <w:p w14:paraId="35345262" w14:textId="77777777" w:rsidR="0094662D" w:rsidRDefault="0094662D" w:rsidP="0094662D">
                      <w:pPr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</w:pPr>
                    </w:p>
                    <w:p w14:paraId="334958FD" w14:textId="28CCD6B8" w:rsidR="0094662D" w:rsidRPr="00E30575" w:rsidRDefault="0094662D" w:rsidP="009466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240"/>
                        <w:ind w:left="714" w:hanging="357"/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KOMPETENZ 1</w:t>
                      </w:r>
                    </w:p>
                    <w:p w14:paraId="1FE79E28" w14:textId="3F471838" w:rsidR="0094662D" w:rsidRPr="00E30575" w:rsidRDefault="0094662D" w:rsidP="009466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240"/>
                        <w:ind w:left="714" w:hanging="357"/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KOMPETENZ 2</w:t>
                      </w:r>
                    </w:p>
                    <w:p w14:paraId="13AB1982" w14:textId="504D7BE3" w:rsidR="0094662D" w:rsidRPr="00E30575" w:rsidRDefault="0094662D" w:rsidP="0094662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240"/>
                        <w:ind w:left="714" w:hanging="357"/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F0"/>
                          <w:spacing w:val="60"/>
                          <w:sz w:val="24"/>
                          <w:szCs w:val="24"/>
                        </w:rPr>
                        <w:t>KOMPETENZ 3</w:t>
                      </w:r>
                    </w:p>
                    <w:p w14:paraId="25FE53D0" w14:textId="77777777" w:rsidR="0094662D" w:rsidRPr="00E30575" w:rsidRDefault="0094662D" w:rsidP="0094662D">
                      <w:pPr>
                        <w:pStyle w:val="Listenabsatz"/>
                        <w:ind w:left="720"/>
                        <w:rPr>
                          <w:b/>
                          <w:bCs/>
                          <w:color w:val="002776"/>
                          <w:spacing w:val="6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49D92D" w14:textId="19DBF8AD" w:rsidR="00D85E5E" w:rsidRDefault="00D85E5E" w:rsidP="00D85E5E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rPr>
          <w:spacing w:val="60"/>
        </w:rPr>
      </w:pPr>
    </w:p>
    <w:p w14:paraId="3E3BFC82" w14:textId="7A7889C2" w:rsidR="00D85E5E" w:rsidRPr="00495867" w:rsidRDefault="00D85E5E" w:rsidP="00D85E5E">
      <w:pPr>
        <w:pStyle w:val="berschrift11"/>
        <w:tabs>
          <w:tab w:val="left" w:pos="4574"/>
          <w:tab w:val="left" w:pos="5222"/>
          <w:tab w:val="left" w:pos="5967"/>
        </w:tabs>
        <w:spacing w:before="1" w:line="400" w:lineRule="auto"/>
        <w:ind w:left="0" w:right="64"/>
        <w:rPr>
          <w:spacing w:val="60"/>
        </w:rPr>
        <w:sectPr w:rsidR="00D85E5E" w:rsidRPr="00495867">
          <w:footerReference w:type="default" r:id="rId10"/>
          <w:footerReference w:type="first" r:id="rId11"/>
          <w:type w:val="continuous"/>
          <w:pgSz w:w="11910" w:h="16840"/>
          <w:pgMar w:top="1160" w:right="820" w:bottom="280" w:left="820" w:header="720" w:footer="720" w:gutter="0"/>
          <w:cols w:space="720"/>
        </w:sectPr>
      </w:pPr>
    </w:p>
    <w:p w14:paraId="1E52E304" w14:textId="17BF8D70" w:rsidR="004C5A9E" w:rsidRDefault="00130BFC">
      <w:pPr>
        <w:pStyle w:val="Textkrper"/>
        <w:ind w:left="115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50FD2F1" wp14:editId="7FF30C5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217"/>
                            <a:ext cx="11689" cy="5083"/>
                          </a:xfrm>
                          <a:prstGeom prst="rect">
                            <a:avLst/>
                          </a:prstGeom>
                          <a:solidFill>
                            <a:srgbClr val="E5E9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" y="2398"/>
                            <a:ext cx="2591" cy="2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0" y="-1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688 w 11906"/>
                              <a:gd name="T3" fmla="*/ 0 h 16838"/>
                              <a:gd name="T4" fmla="*/ 11688 w 11906"/>
                              <a:gd name="T5" fmla="*/ 218 h 16838"/>
                              <a:gd name="T6" fmla="*/ 11688 w 11906"/>
                              <a:gd name="T7" fmla="*/ 16620 h 16838"/>
                              <a:gd name="T8" fmla="*/ 217 w 11906"/>
                              <a:gd name="T9" fmla="*/ 16620 h 16838"/>
                              <a:gd name="T10" fmla="*/ 217 w 11906"/>
                              <a:gd name="T11" fmla="*/ 218 h 16838"/>
                              <a:gd name="T12" fmla="*/ 11688 w 11906"/>
                              <a:gd name="T13" fmla="*/ 218 h 16838"/>
                              <a:gd name="T14" fmla="*/ 11688 w 11906"/>
                              <a:gd name="T15" fmla="*/ 0 h 16838"/>
                              <a:gd name="T16" fmla="*/ 0 w 11906"/>
                              <a:gd name="T17" fmla="*/ 0 h 16838"/>
                              <a:gd name="T18" fmla="*/ 0 w 11906"/>
                              <a:gd name="T19" fmla="*/ 218 h 16838"/>
                              <a:gd name="T20" fmla="*/ 0 w 11906"/>
                              <a:gd name="T21" fmla="*/ 16620 h 16838"/>
                              <a:gd name="T22" fmla="*/ 0 w 11906"/>
                              <a:gd name="T23" fmla="*/ 16838 h 16838"/>
                              <a:gd name="T24" fmla="*/ 11906 w 11906"/>
                              <a:gd name="T25" fmla="*/ 16838 h 16838"/>
                              <a:gd name="T26" fmla="*/ 11906 w 11906"/>
                              <a:gd name="T27" fmla="*/ 16621 h 16838"/>
                              <a:gd name="T28" fmla="*/ 11906 w 11906"/>
                              <a:gd name="T29" fmla="*/ 16620 h 16838"/>
                              <a:gd name="T30" fmla="*/ 11906 w 11906"/>
                              <a:gd name="T31" fmla="*/ 218 h 16838"/>
                              <a:gd name="T32" fmla="*/ 11906 w 11906"/>
                              <a:gd name="T33" fmla="*/ 217 h 16838"/>
                              <a:gd name="T34" fmla="*/ 11906 w 11906"/>
                              <a:gd name="T35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11688" y="0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16620"/>
                                </a:lnTo>
                                <a:lnTo>
                                  <a:pt x="217" y="16620"/>
                                </a:lnTo>
                                <a:lnTo>
                                  <a:pt x="217" y="218"/>
                                </a:lnTo>
                                <a:lnTo>
                                  <a:pt x="11688" y="218"/>
                                </a:lnTo>
                                <a:lnTo>
                                  <a:pt x="116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16620"/>
                                </a:lnTo>
                                <a:lnTo>
                                  <a:pt x="0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621"/>
                                </a:lnTo>
                                <a:lnTo>
                                  <a:pt x="11906" y="16620"/>
                                </a:lnTo>
                                <a:lnTo>
                                  <a:pt x="11906" y="218"/>
                                </a:lnTo>
                                <a:lnTo>
                                  <a:pt x="11906" y="217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B3BE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EE512" id="Group 27" o:spid="_x0000_s1026" style="position:absolute;margin-left:0;margin-top:0;width:595.3pt;height:841.9pt;z-index:-25167206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">
                <v:rect id="Rectangle 30" o:spid="_x0000_s1027" style="position:absolute;top:217;width:11689;height:5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" fillcolor="#e5e9ec" stroked="f"/>
                <v:shape id="Picture 29" o:spid="_x0000_s1028" type="#_x0000_t75" style="position:absolute;left:935;top:2398;width:2591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">
                  <v:imagedata r:id="rId13" o:title=""/>
                </v:shape>
                <v:shape id="Freeform 28" o:spid="_x0000_s1029" style="position:absolute;top:-1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" path="m11906,r-218,l11688,218r,16402l217,16620,217,218r11471,l11688,,,,,218,,16620r,218l11906,16838r,-217l11906,16620r,-16402l11906,217r,-217e" fillcolor="#b3bec5" stroked="f">
                  <v:path arrowok="t" o:connecttype="custom" o:connectlocs="11906,0;11688,0;11688,218;11688,16620;217,16620;217,218;11688,218;11688,0;0,0;0,218;0,16620;0,16838;11906,16838;11906,16621;11906,16620;11906,218;11906,217;11906,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7755BBDE" wp14:editId="2A2DDAD9">
                <wp:extent cx="6346825" cy="388620"/>
                <wp:effectExtent l="12700" t="12700" r="12700" b="17780"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DFD39" w14:textId="77777777" w:rsidR="003A699A" w:rsidRPr="00495867" w:rsidRDefault="003A699A" w:rsidP="00495867">
                            <w:pPr>
                              <w:spacing w:before="138"/>
                              <w:jc w:val="center"/>
                              <w:rPr>
                                <w:b/>
                                <w:bCs/>
                                <w:spacing w:val="100"/>
                                <w:sz w:val="26"/>
                                <w:szCs w:val="26"/>
                              </w:rPr>
                            </w:pPr>
                            <w:r w:rsidRPr="00495867"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LEBENSLAUF NADINE MUSTERFRAU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5BBDE" id="Text Box 37" o:spid="_x0000_s1028" type="#_x0000_t202" style="width:499.7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" strokecolor="#002776" strokeweight="2pt">
                <v:textbox inset="0,0,0,0">
                  <w:txbxContent>
                    <w:p w14:paraId="2CDDFD39" w14:textId="77777777" w:rsidR="003A699A" w:rsidRPr="00495867" w:rsidRDefault="003A699A" w:rsidP="00495867">
                      <w:pPr>
                        <w:spacing w:before="138"/>
                        <w:jc w:val="center"/>
                        <w:rPr>
                          <w:b/>
                          <w:bCs/>
                          <w:spacing w:val="100"/>
                          <w:sz w:val="26"/>
                          <w:szCs w:val="26"/>
                        </w:rPr>
                      </w:pPr>
                      <w:r w:rsidRPr="00495867"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LEBENSLAUF NADINE MUSTERFRAU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BD77C" w14:textId="77777777" w:rsidR="004C5A9E" w:rsidRDefault="004C5A9E">
      <w:pPr>
        <w:pStyle w:val="Textkrper"/>
        <w:rPr>
          <w:b/>
          <w:sz w:val="20"/>
        </w:rPr>
      </w:pPr>
    </w:p>
    <w:p w14:paraId="48E69161" w14:textId="77777777" w:rsidR="004C5A9E" w:rsidRDefault="004C5A9E">
      <w:pPr>
        <w:pStyle w:val="Textkrper"/>
        <w:rPr>
          <w:b/>
          <w:sz w:val="20"/>
        </w:rPr>
      </w:pPr>
    </w:p>
    <w:p w14:paraId="50640E47" w14:textId="77777777" w:rsidR="004C5A9E" w:rsidRDefault="004C5A9E">
      <w:pPr>
        <w:pStyle w:val="Textkrper"/>
        <w:spacing w:before="9"/>
        <w:rPr>
          <w:b/>
          <w:sz w:val="21"/>
        </w:rPr>
      </w:pPr>
    </w:p>
    <w:p w14:paraId="2984A40B" w14:textId="77777777" w:rsidR="004C5A9E" w:rsidRDefault="00C225BD">
      <w:pPr>
        <w:pStyle w:val="berschrift21"/>
        <w:spacing w:before="1"/>
        <w:ind w:left="3129"/>
      </w:pPr>
      <w:r>
        <w:rPr>
          <w:color w:val="6F6F6E"/>
        </w:rPr>
        <w:t>ANGESTREBTE POSITION: BERUFSBEZEICHNUNG</w:t>
      </w:r>
    </w:p>
    <w:p w14:paraId="60960333" w14:textId="77777777" w:rsidR="004C5A9E" w:rsidRDefault="004C5A9E">
      <w:pPr>
        <w:pStyle w:val="Textkrper"/>
        <w:rPr>
          <w:b/>
          <w:sz w:val="19"/>
        </w:rPr>
      </w:pPr>
    </w:p>
    <w:p w14:paraId="51E94A2B" w14:textId="77777777" w:rsidR="004C5A9E" w:rsidRDefault="00C225BD">
      <w:pPr>
        <w:pStyle w:val="Textkrper"/>
        <w:spacing w:before="168"/>
        <w:ind w:left="3129"/>
      </w:pPr>
      <w:r>
        <w:rPr>
          <w:color w:val="6F6F6E"/>
        </w:rPr>
        <w:t>Musterstraße 7, 60000 Musterstadt</w:t>
      </w:r>
    </w:p>
    <w:p w14:paraId="7DCF41D6" w14:textId="77777777" w:rsidR="004C5A9E" w:rsidRPr="00631AB1" w:rsidRDefault="00C225BD">
      <w:pPr>
        <w:pStyle w:val="Textkrper"/>
        <w:spacing w:before="53"/>
        <w:ind w:left="3129"/>
      </w:pPr>
      <w:r w:rsidRPr="00631AB1">
        <w:rPr>
          <w:color w:val="6F6F6E"/>
        </w:rPr>
        <w:t>Tel. 0123 456789, Mobil 0177 123456789</w:t>
      </w:r>
    </w:p>
    <w:p w14:paraId="131DB65E" w14:textId="77777777" w:rsidR="004C5A9E" w:rsidRPr="00631AB1" w:rsidRDefault="00E4136C">
      <w:pPr>
        <w:pStyle w:val="Textkrper"/>
        <w:spacing w:before="53"/>
        <w:ind w:left="3129"/>
      </w:pPr>
      <w:hyperlink r:id="rId14">
        <w:r w:rsidR="00C225BD" w:rsidRPr="00631AB1">
          <w:rPr>
            <w:color w:val="6F6F6E"/>
          </w:rPr>
          <w:t>nadine.musterfrau@email.de</w:t>
        </w:r>
      </w:hyperlink>
    </w:p>
    <w:p w14:paraId="75E9DEEE" w14:textId="77777777" w:rsidR="004C5A9E" w:rsidRPr="00631AB1" w:rsidRDefault="004C5A9E">
      <w:pPr>
        <w:pStyle w:val="Textkrper"/>
        <w:rPr>
          <w:sz w:val="20"/>
        </w:rPr>
      </w:pPr>
    </w:p>
    <w:p w14:paraId="281A45CD" w14:textId="77777777" w:rsidR="004C5A9E" w:rsidRPr="00631AB1" w:rsidRDefault="004C5A9E">
      <w:pPr>
        <w:pStyle w:val="Textkrper"/>
        <w:rPr>
          <w:sz w:val="20"/>
        </w:rPr>
      </w:pPr>
    </w:p>
    <w:p w14:paraId="12F48E56" w14:textId="77777777" w:rsidR="004C5A9E" w:rsidRPr="00631AB1" w:rsidRDefault="004C5A9E">
      <w:pPr>
        <w:pStyle w:val="Textkrper"/>
        <w:rPr>
          <w:sz w:val="20"/>
        </w:rPr>
      </w:pPr>
    </w:p>
    <w:p w14:paraId="4B0529F2" w14:textId="77777777" w:rsidR="004C5A9E" w:rsidRPr="00631AB1" w:rsidRDefault="004C5A9E">
      <w:pPr>
        <w:pStyle w:val="Textkrper"/>
        <w:rPr>
          <w:sz w:val="20"/>
        </w:rPr>
      </w:pPr>
    </w:p>
    <w:p w14:paraId="2027054E" w14:textId="77777777" w:rsidR="004C5A9E" w:rsidRPr="00631AB1" w:rsidRDefault="004C5A9E">
      <w:pPr>
        <w:pStyle w:val="Textkrper"/>
        <w:rPr>
          <w:sz w:val="20"/>
        </w:rPr>
      </w:pPr>
    </w:p>
    <w:p w14:paraId="14033364" w14:textId="77777777" w:rsidR="004C5A9E" w:rsidRPr="00631AB1" w:rsidRDefault="004C5A9E">
      <w:pPr>
        <w:pStyle w:val="Textkrper"/>
        <w:spacing w:before="1"/>
        <w:rPr>
          <w:sz w:val="20"/>
        </w:rPr>
      </w:pPr>
    </w:p>
    <w:p w14:paraId="6CBF525A" w14:textId="77777777" w:rsidR="00631AB1" w:rsidRDefault="00631AB1">
      <w:pPr>
        <w:pStyle w:val="berschrift11"/>
        <w:tabs>
          <w:tab w:val="left" w:pos="2736"/>
        </w:tabs>
        <w:rPr>
          <w:color w:val="002776"/>
          <w:spacing w:val="60"/>
        </w:rPr>
      </w:pPr>
    </w:p>
    <w:p w14:paraId="59D743B1" w14:textId="542A1047" w:rsidR="004C5A9E" w:rsidRPr="00495867" w:rsidRDefault="00495867">
      <w:pPr>
        <w:pStyle w:val="berschrift11"/>
        <w:tabs>
          <w:tab w:val="left" w:pos="2736"/>
        </w:tabs>
        <w:rPr>
          <w:spacing w:val="60"/>
        </w:rPr>
      </w:pPr>
      <w:r w:rsidRPr="00495867">
        <w:rPr>
          <w:color w:val="002776"/>
          <w:spacing w:val="60"/>
        </w:rPr>
        <w:t>BERUFLICHER WERDEGANG</w:t>
      </w:r>
    </w:p>
    <w:p w14:paraId="324CB844" w14:textId="77777777" w:rsidR="004C5A9E" w:rsidRDefault="004C5A9E">
      <w:pPr>
        <w:pStyle w:val="Textkrper"/>
        <w:rPr>
          <w:b/>
          <w:sz w:val="20"/>
        </w:rPr>
      </w:pPr>
    </w:p>
    <w:p w14:paraId="4445CFCF" w14:textId="77777777" w:rsidR="004C5A9E" w:rsidRDefault="004C5A9E">
      <w:pPr>
        <w:pStyle w:val="Textkrper"/>
        <w:spacing w:before="3"/>
        <w:rPr>
          <w:b/>
          <w:sz w:val="22"/>
        </w:rPr>
      </w:pPr>
    </w:p>
    <w:p w14:paraId="45422080" w14:textId="77777777" w:rsidR="004C5A9E" w:rsidRDefault="00C225BD">
      <w:pPr>
        <w:pStyle w:val="berschrift21"/>
      </w:pPr>
      <w:r>
        <w:rPr>
          <w:color w:val="6F6F6E"/>
        </w:rPr>
        <w:t>POSITION 4</w:t>
      </w:r>
    </w:p>
    <w:p w14:paraId="14E5A259" w14:textId="0718933B" w:rsidR="004C5A9E" w:rsidRDefault="00C225BD">
      <w:pPr>
        <w:spacing w:before="30"/>
        <w:ind w:left="115"/>
        <w:rPr>
          <w:b/>
          <w:sz w:val="20"/>
        </w:rPr>
      </w:pPr>
      <w:r>
        <w:rPr>
          <w:b/>
          <w:color w:val="6F6F6E"/>
          <w:sz w:val="20"/>
        </w:rPr>
        <w:t>MUSTERMANN AG VON 06/2006</w:t>
      </w:r>
      <w:r w:rsidR="00ED290D">
        <w:rPr>
          <w:b/>
          <w:color w:val="6F6F6E"/>
          <w:sz w:val="20"/>
        </w:rPr>
        <w:t xml:space="preserve"> – HEUTE</w:t>
      </w:r>
    </w:p>
    <w:p w14:paraId="0F0C771A" w14:textId="37E40E72" w:rsidR="00ED290D" w:rsidRDefault="00C225BD" w:rsidP="00DD0877">
      <w:pPr>
        <w:pStyle w:val="Textkrper"/>
        <w:numPr>
          <w:ilvl w:val="0"/>
          <w:numId w:val="3"/>
        </w:numPr>
        <w:spacing w:before="49" w:line="302" w:lineRule="auto"/>
        <w:ind w:right="100"/>
        <w:rPr>
          <w:color w:val="6F6F6E"/>
        </w:rPr>
      </w:pPr>
      <w:proofErr w:type="spellStart"/>
      <w:r>
        <w:rPr>
          <w:color w:val="6F6F6E"/>
        </w:rPr>
        <w:t>Lorem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ipsum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sit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amet</w:t>
      </w:r>
      <w:proofErr w:type="spellEnd"/>
      <w:r>
        <w:rPr>
          <w:color w:val="6F6F6E"/>
        </w:rPr>
        <w:t xml:space="preserve">, </w:t>
      </w:r>
      <w:proofErr w:type="spellStart"/>
      <w:r>
        <w:rPr>
          <w:color w:val="6F6F6E"/>
        </w:rPr>
        <w:t>consectetuer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adipiscing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elit</w:t>
      </w:r>
      <w:proofErr w:type="spellEnd"/>
      <w:r>
        <w:rPr>
          <w:color w:val="6F6F6E"/>
        </w:rPr>
        <w:t xml:space="preserve">, sed </w:t>
      </w:r>
      <w:proofErr w:type="spellStart"/>
      <w:r>
        <w:rPr>
          <w:color w:val="6F6F6E"/>
        </w:rPr>
        <w:t>diam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nonummy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nibh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euismod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tincidunt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ut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laoreet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dolore</w:t>
      </w:r>
      <w:proofErr w:type="spellEnd"/>
      <w:r>
        <w:rPr>
          <w:color w:val="6F6F6E"/>
        </w:rPr>
        <w:t xml:space="preserve"> magna </w:t>
      </w:r>
      <w:proofErr w:type="spellStart"/>
      <w:r>
        <w:rPr>
          <w:color w:val="6F6F6E"/>
        </w:rPr>
        <w:t>aliquam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erat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volutpat</w:t>
      </w:r>
      <w:proofErr w:type="spellEnd"/>
      <w:r>
        <w:rPr>
          <w:color w:val="6F6F6E"/>
        </w:rPr>
        <w:t>.</w:t>
      </w:r>
    </w:p>
    <w:p w14:paraId="77DFE78F" w14:textId="77777777" w:rsidR="00ED290D" w:rsidRPr="00DD0877" w:rsidRDefault="00C225BD" w:rsidP="00DD0877">
      <w:pPr>
        <w:pStyle w:val="Textkrper"/>
        <w:numPr>
          <w:ilvl w:val="0"/>
          <w:numId w:val="3"/>
        </w:numPr>
        <w:spacing w:before="49" w:line="302" w:lineRule="auto"/>
        <w:ind w:right="100"/>
        <w:rPr>
          <w:color w:val="6F6F6E"/>
          <w:lang w:val="fr-CH"/>
        </w:rPr>
      </w:pPr>
      <w:r w:rsidRPr="007229B5">
        <w:rPr>
          <w:color w:val="6F6F6E"/>
          <w:lang w:val="fr-CH"/>
        </w:rPr>
        <w:t xml:space="preserve">Ut </w:t>
      </w:r>
      <w:proofErr w:type="spellStart"/>
      <w:r w:rsidRPr="007229B5">
        <w:rPr>
          <w:color w:val="6F6F6E"/>
          <w:lang w:val="fr-CH"/>
        </w:rPr>
        <w:t>wisi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enim</w:t>
      </w:r>
      <w:proofErr w:type="spellEnd"/>
      <w:r w:rsidRPr="007229B5">
        <w:rPr>
          <w:color w:val="6F6F6E"/>
          <w:lang w:val="fr-CH"/>
        </w:rPr>
        <w:t xml:space="preserve"> ad </w:t>
      </w:r>
      <w:proofErr w:type="spellStart"/>
      <w:r w:rsidRPr="007229B5">
        <w:rPr>
          <w:color w:val="6F6F6E"/>
          <w:lang w:val="fr-CH"/>
        </w:rPr>
        <w:t>minim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veniam</w:t>
      </w:r>
      <w:proofErr w:type="spellEnd"/>
      <w:r w:rsidRPr="007229B5">
        <w:rPr>
          <w:color w:val="6F6F6E"/>
          <w:lang w:val="fr-CH"/>
        </w:rPr>
        <w:t xml:space="preserve">, </w:t>
      </w:r>
      <w:proofErr w:type="spellStart"/>
      <w:r w:rsidRPr="007229B5">
        <w:rPr>
          <w:color w:val="6F6F6E"/>
          <w:lang w:val="fr-CH"/>
        </w:rPr>
        <w:t>quis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nostrud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exerci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tation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ullamcorper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suscipit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lobortis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nisl</w:t>
      </w:r>
      <w:proofErr w:type="spellEnd"/>
      <w:r w:rsidRPr="007229B5">
        <w:rPr>
          <w:color w:val="6F6F6E"/>
          <w:lang w:val="fr-CH"/>
        </w:rPr>
        <w:t xml:space="preserve"> ut </w:t>
      </w:r>
      <w:proofErr w:type="spellStart"/>
      <w:r w:rsidRPr="007229B5">
        <w:rPr>
          <w:color w:val="6F6F6E"/>
          <w:lang w:val="fr-CH"/>
        </w:rPr>
        <w:t>aliquip</w:t>
      </w:r>
      <w:proofErr w:type="spellEnd"/>
      <w:r w:rsidRPr="007229B5">
        <w:rPr>
          <w:color w:val="6F6F6E"/>
          <w:lang w:val="fr-CH"/>
        </w:rPr>
        <w:t xml:space="preserve"> ex </w:t>
      </w:r>
      <w:proofErr w:type="spellStart"/>
      <w:r w:rsidRPr="007229B5">
        <w:rPr>
          <w:color w:val="6F6F6E"/>
          <w:lang w:val="fr-CH"/>
        </w:rPr>
        <w:t>ea</w:t>
      </w:r>
      <w:proofErr w:type="spellEnd"/>
      <w:r w:rsidRPr="007229B5">
        <w:rPr>
          <w:color w:val="6F6F6E"/>
          <w:lang w:val="fr-CH"/>
        </w:rPr>
        <w:t xml:space="preserve"> commodo </w:t>
      </w:r>
      <w:proofErr w:type="spellStart"/>
      <w:r w:rsidRPr="007229B5">
        <w:rPr>
          <w:color w:val="6F6F6E"/>
          <w:lang w:val="fr-CH"/>
        </w:rPr>
        <w:t>consequat</w:t>
      </w:r>
      <w:proofErr w:type="spellEnd"/>
      <w:r w:rsidRPr="007229B5">
        <w:rPr>
          <w:color w:val="6F6F6E"/>
          <w:lang w:val="fr-CH"/>
        </w:rPr>
        <w:t xml:space="preserve">. </w:t>
      </w:r>
    </w:p>
    <w:p w14:paraId="4891EDA0" w14:textId="380A22A5" w:rsidR="004C5A9E" w:rsidRPr="00DD0877" w:rsidRDefault="00C225BD" w:rsidP="00DD0877">
      <w:pPr>
        <w:pStyle w:val="Textkrper"/>
        <w:numPr>
          <w:ilvl w:val="0"/>
          <w:numId w:val="3"/>
        </w:numPr>
        <w:spacing w:before="49" w:line="302" w:lineRule="auto"/>
        <w:ind w:right="100"/>
        <w:rPr>
          <w:color w:val="6F6F6E"/>
          <w:lang w:val="fr-CH"/>
        </w:rPr>
      </w:pPr>
      <w:r w:rsidRPr="00DD0877">
        <w:rPr>
          <w:color w:val="6F6F6E"/>
          <w:lang w:val="fr-CH"/>
        </w:rPr>
        <w:t xml:space="preserve">Duis </w:t>
      </w:r>
      <w:proofErr w:type="spellStart"/>
      <w:r w:rsidRPr="00DD0877">
        <w:rPr>
          <w:color w:val="6F6F6E"/>
          <w:lang w:val="fr-CH"/>
        </w:rPr>
        <w:t>autem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vel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eum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iriure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dolor</w:t>
      </w:r>
      <w:proofErr w:type="spellEnd"/>
      <w:r w:rsidRPr="00DD0877">
        <w:rPr>
          <w:color w:val="6F6F6E"/>
          <w:lang w:val="fr-CH"/>
        </w:rPr>
        <w:t xml:space="preserve"> in </w:t>
      </w:r>
      <w:proofErr w:type="spellStart"/>
      <w:r w:rsidRPr="00DD0877">
        <w:rPr>
          <w:color w:val="6F6F6E"/>
          <w:lang w:val="fr-CH"/>
        </w:rPr>
        <w:t>hendrerit</w:t>
      </w:r>
      <w:proofErr w:type="spellEnd"/>
      <w:r w:rsidRPr="00DD0877">
        <w:rPr>
          <w:color w:val="6F6F6E"/>
          <w:lang w:val="fr-CH"/>
        </w:rPr>
        <w:t xml:space="preserve"> in </w:t>
      </w:r>
      <w:proofErr w:type="spellStart"/>
      <w:r w:rsidRPr="00DD0877">
        <w:rPr>
          <w:color w:val="6F6F6E"/>
          <w:lang w:val="fr-CH"/>
        </w:rPr>
        <w:t>vulputate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velit</w:t>
      </w:r>
      <w:proofErr w:type="spellEnd"/>
      <w:r w:rsidRPr="00DD0877">
        <w:rPr>
          <w:color w:val="6F6F6E"/>
          <w:lang w:val="fr-CH"/>
        </w:rPr>
        <w:t xml:space="preserve"> esse </w:t>
      </w:r>
      <w:proofErr w:type="spellStart"/>
      <w:r w:rsidRPr="00DD0877">
        <w:rPr>
          <w:color w:val="6F6F6E"/>
          <w:lang w:val="fr-CH"/>
        </w:rPr>
        <w:t>molestie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consequat</w:t>
      </w:r>
      <w:proofErr w:type="spellEnd"/>
      <w:r w:rsidRPr="00DD0877">
        <w:rPr>
          <w:color w:val="6F6F6E"/>
          <w:lang w:val="fr-CH"/>
        </w:rPr>
        <w:t xml:space="preserve">, </w:t>
      </w:r>
      <w:proofErr w:type="spellStart"/>
      <w:r w:rsidRPr="00DD0877">
        <w:rPr>
          <w:color w:val="6F6F6E"/>
          <w:lang w:val="fr-CH"/>
        </w:rPr>
        <w:t>vel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illum</w:t>
      </w:r>
      <w:proofErr w:type="spellEnd"/>
      <w:r w:rsidRPr="00DD0877">
        <w:rPr>
          <w:color w:val="6F6F6E"/>
          <w:lang w:val="fr-CH"/>
        </w:rPr>
        <w:t xml:space="preserve"> dolo- re eu </w:t>
      </w:r>
      <w:proofErr w:type="spellStart"/>
      <w:r w:rsidRPr="00DD0877">
        <w:rPr>
          <w:color w:val="6F6F6E"/>
          <w:lang w:val="fr-CH"/>
        </w:rPr>
        <w:t>feugiat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nulla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facilisis</w:t>
      </w:r>
      <w:proofErr w:type="spellEnd"/>
      <w:r w:rsidRPr="00DD0877">
        <w:rPr>
          <w:color w:val="6F6F6E"/>
          <w:lang w:val="fr-CH"/>
        </w:rPr>
        <w:t xml:space="preserve"> at </w:t>
      </w:r>
      <w:proofErr w:type="spellStart"/>
      <w:r w:rsidRPr="00DD0877">
        <w:rPr>
          <w:color w:val="6F6F6E"/>
          <w:lang w:val="fr-CH"/>
        </w:rPr>
        <w:t>vero</w:t>
      </w:r>
      <w:proofErr w:type="spellEnd"/>
      <w:r w:rsidRPr="00DD0877">
        <w:rPr>
          <w:color w:val="6F6F6E"/>
          <w:lang w:val="fr-CH"/>
        </w:rPr>
        <w:t xml:space="preserve"> et </w:t>
      </w:r>
      <w:proofErr w:type="spellStart"/>
      <w:r w:rsidRPr="00DD0877">
        <w:rPr>
          <w:color w:val="6F6F6E"/>
          <w:lang w:val="fr-CH"/>
        </w:rPr>
        <w:t>accumsan</w:t>
      </w:r>
      <w:proofErr w:type="spellEnd"/>
      <w:r w:rsidRPr="00DD0877">
        <w:rPr>
          <w:color w:val="6F6F6E"/>
          <w:lang w:val="fr-CH"/>
        </w:rPr>
        <w:t xml:space="preserve"> et </w:t>
      </w:r>
      <w:proofErr w:type="spellStart"/>
      <w:r w:rsidRPr="00DD0877">
        <w:rPr>
          <w:color w:val="6F6F6E"/>
          <w:lang w:val="fr-CH"/>
        </w:rPr>
        <w:t>iusto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odio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dignissim</w:t>
      </w:r>
      <w:proofErr w:type="spellEnd"/>
      <w:r w:rsidRPr="00DD0877">
        <w:rPr>
          <w:color w:val="6F6F6E"/>
          <w:lang w:val="fr-CH"/>
        </w:rPr>
        <w:t xml:space="preserve"> qui </w:t>
      </w:r>
      <w:proofErr w:type="spellStart"/>
      <w:r w:rsidRPr="00DD0877">
        <w:rPr>
          <w:color w:val="6F6F6E"/>
          <w:lang w:val="fr-CH"/>
        </w:rPr>
        <w:t>blandit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praesent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luptatum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zzril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delenit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augue</w:t>
      </w:r>
      <w:proofErr w:type="spellEnd"/>
      <w:r w:rsidRPr="00DD0877">
        <w:rPr>
          <w:color w:val="6F6F6E"/>
          <w:lang w:val="fr-CH"/>
        </w:rPr>
        <w:t xml:space="preserve"> duis </w:t>
      </w:r>
      <w:proofErr w:type="spellStart"/>
      <w:r w:rsidRPr="00DD0877">
        <w:rPr>
          <w:color w:val="6F6F6E"/>
          <w:lang w:val="fr-CH"/>
        </w:rPr>
        <w:t>dolore</w:t>
      </w:r>
      <w:proofErr w:type="spellEnd"/>
      <w:r w:rsidRPr="00DD0877">
        <w:rPr>
          <w:color w:val="6F6F6E"/>
          <w:lang w:val="fr-CH"/>
        </w:rPr>
        <w:t xml:space="preserve"> te </w:t>
      </w:r>
      <w:proofErr w:type="spellStart"/>
      <w:r w:rsidRPr="00DD0877">
        <w:rPr>
          <w:color w:val="6F6F6E"/>
          <w:lang w:val="fr-CH"/>
        </w:rPr>
        <w:t>feugait</w:t>
      </w:r>
      <w:proofErr w:type="spellEnd"/>
      <w:r w:rsidRPr="00DD0877">
        <w:rPr>
          <w:color w:val="6F6F6E"/>
          <w:lang w:val="fr-CH"/>
        </w:rPr>
        <w:t xml:space="preserve"> </w:t>
      </w:r>
      <w:proofErr w:type="spellStart"/>
      <w:r w:rsidRPr="00DD0877">
        <w:rPr>
          <w:color w:val="6F6F6E"/>
          <w:lang w:val="fr-CH"/>
        </w:rPr>
        <w:t>nulla</w:t>
      </w:r>
      <w:proofErr w:type="spellEnd"/>
    </w:p>
    <w:p w14:paraId="2155DCEE" w14:textId="77777777" w:rsidR="004C5A9E" w:rsidRPr="00DD0877" w:rsidRDefault="004C5A9E">
      <w:pPr>
        <w:pStyle w:val="Textkrper"/>
        <w:rPr>
          <w:sz w:val="20"/>
          <w:lang w:val="fr-CH"/>
        </w:rPr>
      </w:pPr>
    </w:p>
    <w:p w14:paraId="76096D13" w14:textId="77777777" w:rsidR="004C5A9E" w:rsidRPr="00DD0877" w:rsidRDefault="004C5A9E">
      <w:pPr>
        <w:pStyle w:val="Textkrper"/>
        <w:spacing w:before="2"/>
        <w:rPr>
          <w:sz w:val="23"/>
          <w:lang w:val="fr-CH"/>
        </w:rPr>
      </w:pPr>
    </w:p>
    <w:p w14:paraId="62AA7134" w14:textId="77777777" w:rsidR="004C5A9E" w:rsidRDefault="00C225BD">
      <w:pPr>
        <w:pStyle w:val="berschrift21"/>
        <w:spacing w:before="1"/>
      </w:pPr>
      <w:r>
        <w:rPr>
          <w:color w:val="6F6F6E"/>
        </w:rPr>
        <w:t>POSITION 3</w:t>
      </w:r>
    </w:p>
    <w:p w14:paraId="3FC5C91C" w14:textId="296CAA85" w:rsidR="004C5A9E" w:rsidRPr="00056B73" w:rsidRDefault="00C225BD" w:rsidP="00056B73">
      <w:pPr>
        <w:spacing w:before="30"/>
        <w:ind w:left="115"/>
        <w:rPr>
          <w:b/>
          <w:color w:val="6F6F6E"/>
          <w:sz w:val="20"/>
        </w:rPr>
      </w:pPr>
      <w:r>
        <w:rPr>
          <w:b/>
          <w:color w:val="6F6F6E"/>
          <w:sz w:val="20"/>
        </w:rPr>
        <w:t xml:space="preserve">MUSTERMANN LTD. VON 01/2001 </w:t>
      </w:r>
      <w:r w:rsidR="00056B73">
        <w:rPr>
          <w:b/>
          <w:color w:val="6F6F6E"/>
          <w:sz w:val="20"/>
        </w:rPr>
        <w:t>–</w:t>
      </w:r>
      <w:r w:rsidR="00ED290D">
        <w:rPr>
          <w:b/>
          <w:color w:val="6F6F6E"/>
          <w:sz w:val="20"/>
        </w:rPr>
        <w:t xml:space="preserve"> 05</w:t>
      </w:r>
      <w:r>
        <w:rPr>
          <w:b/>
          <w:color w:val="6F6F6E"/>
          <w:sz w:val="20"/>
        </w:rPr>
        <w:t>/2006</w:t>
      </w:r>
    </w:p>
    <w:p w14:paraId="1797706B" w14:textId="77777777" w:rsidR="00ED290D" w:rsidRPr="00DD0877" w:rsidRDefault="00C225BD" w:rsidP="00DD0877">
      <w:pPr>
        <w:pStyle w:val="Textkrper"/>
        <w:numPr>
          <w:ilvl w:val="0"/>
          <w:numId w:val="4"/>
        </w:numPr>
        <w:spacing w:before="48" w:line="302" w:lineRule="auto"/>
        <w:ind w:right="100"/>
      </w:pPr>
      <w:proofErr w:type="spellStart"/>
      <w:r>
        <w:rPr>
          <w:color w:val="6F6F6E"/>
        </w:rPr>
        <w:t>Lorem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ipsum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sit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amet</w:t>
      </w:r>
      <w:proofErr w:type="spellEnd"/>
      <w:r>
        <w:rPr>
          <w:color w:val="6F6F6E"/>
        </w:rPr>
        <w:t xml:space="preserve">, </w:t>
      </w:r>
      <w:proofErr w:type="spellStart"/>
      <w:r>
        <w:rPr>
          <w:color w:val="6F6F6E"/>
        </w:rPr>
        <w:t>consectetuer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adipiscing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elit</w:t>
      </w:r>
      <w:proofErr w:type="spellEnd"/>
      <w:r>
        <w:rPr>
          <w:color w:val="6F6F6E"/>
        </w:rPr>
        <w:t xml:space="preserve">, sed </w:t>
      </w:r>
      <w:proofErr w:type="spellStart"/>
      <w:r>
        <w:rPr>
          <w:color w:val="6F6F6E"/>
        </w:rPr>
        <w:t>diam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nonummy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nibh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euismod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tincidunt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ut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laoreet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dolore</w:t>
      </w:r>
      <w:proofErr w:type="spellEnd"/>
      <w:r>
        <w:rPr>
          <w:color w:val="6F6F6E"/>
        </w:rPr>
        <w:t xml:space="preserve"> magna </w:t>
      </w:r>
      <w:proofErr w:type="spellStart"/>
      <w:r>
        <w:rPr>
          <w:color w:val="6F6F6E"/>
        </w:rPr>
        <w:t>aliquam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erat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volutpat</w:t>
      </w:r>
      <w:proofErr w:type="spellEnd"/>
      <w:r>
        <w:rPr>
          <w:color w:val="6F6F6E"/>
        </w:rPr>
        <w:t xml:space="preserve">. </w:t>
      </w:r>
    </w:p>
    <w:p w14:paraId="1FC698F1" w14:textId="77777777" w:rsidR="00ED290D" w:rsidRPr="00ED290D" w:rsidRDefault="00C225BD" w:rsidP="00DD0877">
      <w:pPr>
        <w:pStyle w:val="Textkrper"/>
        <w:numPr>
          <w:ilvl w:val="0"/>
          <w:numId w:val="4"/>
        </w:numPr>
        <w:spacing w:before="48" w:line="302" w:lineRule="auto"/>
        <w:ind w:right="100"/>
        <w:rPr>
          <w:lang w:val="fr-CH"/>
        </w:rPr>
      </w:pPr>
      <w:r w:rsidRPr="007229B5">
        <w:rPr>
          <w:color w:val="6F6F6E"/>
          <w:lang w:val="fr-CH"/>
        </w:rPr>
        <w:t xml:space="preserve">Ut </w:t>
      </w:r>
      <w:proofErr w:type="spellStart"/>
      <w:r w:rsidRPr="007229B5">
        <w:rPr>
          <w:color w:val="6F6F6E"/>
          <w:lang w:val="fr-CH"/>
        </w:rPr>
        <w:t>wisi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enim</w:t>
      </w:r>
      <w:proofErr w:type="spellEnd"/>
      <w:r w:rsidRPr="007229B5">
        <w:rPr>
          <w:color w:val="6F6F6E"/>
          <w:lang w:val="fr-CH"/>
        </w:rPr>
        <w:t xml:space="preserve"> ad </w:t>
      </w:r>
      <w:proofErr w:type="spellStart"/>
      <w:r w:rsidRPr="007229B5">
        <w:rPr>
          <w:color w:val="6F6F6E"/>
          <w:lang w:val="fr-CH"/>
        </w:rPr>
        <w:t>minim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veniam</w:t>
      </w:r>
      <w:proofErr w:type="spellEnd"/>
      <w:r w:rsidRPr="007229B5">
        <w:rPr>
          <w:color w:val="6F6F6E"/>
          <w:lang w:val="fr-CH"/>
        </w:rPr>
        <w:t xml:space="preserve">, </w:t>
      </w:r>
      <w:proofErr w:type="spellStart"/>
      <w:r w:rsidRPr="007229B5">
        <w:rPr>
          <w:color w:val="6F6F6E"/>
          <w:lang w:val="fr-CH"/>
        </w:rPr>
        <w:t>quis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nostrud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exerci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tation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ullamcorper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suscipit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lobortis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nisl</w:t>
      </w:r>
      <w:proofErr w:type="spellEnd"/>
      <w:r w:rsidRPr="007229B5">
        <w:rPr>
          <w:color w:val="6F6F6E"/>
          <w:lang w:val="fr-CH"/>
        </w:rPr>
        <w:t xml:space="preserve"> ut </w:t>
      </w:r>
      <w:proofErr w:type="spellStart"/>
      <w:r w:rsidRPr="007229B5">
        <w:rPr>
          <w:color w:val="6F6F6E"/>
          <w:lang w:val="fr-CH"/>
        </w:rPr>
        <w:t>aliquip</w:t>
      </w:r>
      <w:proofErr w:type="spellEnd"/>
      <w:r w:rsidRPr="007229B5">
        <w:rPr>
          <w:color w:val="6F6F6E"/>
          <w:lang w:val="fr-CH"/>
        </w:rPr>
        <w:t xml:space="preserve"> ex </w:t>
      </w:r>
      <w:proofErr w:type="spellStart"/>
      <w:r w:rsidRPr="007229B5">
        <w:rPr>
          <w:color w:val="6F6F6E"/>
          <w:lang w:val="fr-CH"/>
        </w:rPr>
        <w:t>ea</w:t>
      </w:r>
      <w:proofErr w:type="spellEnd"/>
      <w:r w:rsidRPr="007229B5">
        <w:rPr>
          <w:color w:val="6F6F6E"/>
          <w:lang w:val="fr-CH"/>
        </w:rPr>
        <w:t xml:space="preserve"> commodo </w:t>
      </w:r>
      <w:proofErr w:type="spellStart"/>
      <w:r w:rsidRPr="007229B5">
        <w:rPr>
          <w:color w:val="6F6F6E"/>
          <w:lang w:val="fr-CH"/>
        </w:rPr>
        <w:t>consequat</w:t>
      </w:r>
      <w:proofErr w:type="spellEnd"/>
      <w:r w:rsidRPr="007229B5">
        <w:rPr>
          <w:color w:val="6F6F6E"/>
          <w:lang w:val="fr-CH"/>
        </w:rPr>
        <w:t xml:space="preserve">. </w:t>
      </w:r>
    </w:p>
    <w:p w14:paraId="039A3597" w14:textId="77777777" w:rsidR="004C5A9E" w:rsidRPr="007229B5" w:rsidRDefault="004C5A9E">
      <w:pPr>
        <w:pStyle w:val="Textkrper"/>
        <w:rPr>
          <w:sz w:val="20"/>
          <w:lang w:val="fr-CH"/>
        </w:rPr>
      </w:pPr>
    </w:p>
    <w:p w14:paraId="4E068B84" w14:textId="77777777" w:rsidR="004C5A9E" w:rsidRPr="007229B5" w:rsidRDefault="004C5A9E">
      <w:pPr>
        <w:pStyle w:val="Textkrper"/>
        <w:spacing w:before="3"/>
        <w:rPr>
          <w:sz w:val="23"/>
          <w:lang w:val="fr-CH"/>
        </w:rPr>
      </w:pPr>
    </w:p>
    <w:p w14:paraId="6C23207D" w14:textId="77777777" w:rsidR="004C5A9E" w:rsidRPr="007229B5" w:rsidRDefault="00C225BD">
      <w:pPr>
        <w:pStyle w:val="berschrift21"/>
        <w:rPr>
          <w:lang w:val="fr-CH"/>
        </w:rPr>
      </w:pPr>
      <w:r w:rsidRPr="007229B5">
        <w:rPr>
          <w:color w:val="6F6F6E"/>
          <w:lang w:val="fr-CH"/>
        </w:rPr>
        <w:t>POSITION 2</w:t>
      </w:r>
    </w:p>
    <w:p w14:paraId="1AA25DF0" w14:textId="663B71AC" w:rsidR="004C5A9E" w:rsidRPr="00056B73" w:rsidRDefault="00C225BD" w:rsidP="00056B73">
      <w:pPr>
        <w:spacing w:before="30"/>
        <w:ind w:left="115"/>
        <w:rPr>
          <w:b/>
          <w:color w:val="6F6F6E"/>
          <w:sz w:val="20"/>
          <w:lang w:val="fr-CH"/>
        </w:rPr>
      </w:pPr>
      <w:r w:rsidRPr="007229B5">
        <w:rPr>
          <w:b/>
          <w:color w:val="6F6F6E"/>
          <w:sz w:val="20"/>
          <w:lang w:val="fr-CH"/>
        </w:rPr>
        <w:t xml:space="preserve">MUSTERMANN GMBH VON 11/1999 </w:t>
      </w:r>
      <w:r w:rsidR="00056B73">
        <w:rPr>
          <w:b/>
          <w:color w:val="6F6F6E"/>
          <w:sz w:val="20"/>
          <w:lang w:val="fr-CH"/>
        </w:rPr>
        <w:t>–</w:t>
      </w:r>
      <w:r w:rsidR="00ED290D">
        <w:rPr>
          <w:b/>
          <w:color w:val="6F6F6E"/>
          <w:sz w:val="20"/>
          <w:lang w:val="fr-CH"/>
        </w:rPr>
        <w:t xml:space="preserve"> </w:t>
      </w:r>
      <w:r w:rsidR="00ED290D" w:rsidRPr="007229B5">
        <w:rPr>
          <w:b/>
          <w:color w:val="6F6F6E"/>
          <w:sz w:val="20"/>
          <w:lang w:val="fr-CH"/>
        </w:rPr>
        <w:t>04</w:t>
      </w:r>
      <w:r w:rsidRPr="007229B5">
        <w:rPr>
          <w:b/>
          <w:color w:val="6F6F6E"/>
          <w:sz w:val="20"/>
          <w:lang w:val="fr-CH"/>
        </w:rPr>
        <w:t>/2001</w:t>
      </w:r>
    </w:p>
    <w:p w14:paraId="1FA7B428" w14:textId="77777777" w:rsidR="00F13A5E" w:rsidRPr="00F13A5E" w:rsidRDefault="00C225BD" w:rsidP="00DD0877">
      <w:pPr>
        <w:pStyle w:val="Textkrper"/>
        <w:numPr>
          <w:ilvl w:val="0"/>
          <w:numId w:val="5"/>
        </w:numPr>
        <w:spacing w:before="49" w:line="302" w:lineRule="auto"/>
        <w:ind w:right="100"/>
        <w:rPr>
          <w:lang w:val="fr-CH"/>
        </w:rPr>
      </w:pPr>
      <w:r w:rsidRPr="007229B5">
        <w:rPr>
          <w:color w:val="6F6F6E"/>
          <w:lang w:val="fr-CH"/>
        </w:rPr>
        <w:t xml:space="preserve">Lorem ipsum </w:t>
      </w:r>
      <w:proofErr w:type="spellStart"/>
      <w:r w:rsidRPr="007229B5">
        <w:rPr>
          <w:color w:val="6F6F6E"/>
          <w:lang w:val="fr-CH"/>
        </w:rPr>
        <w:t>dolor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sit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amet</w:t>
      </w:r>
      <w:proofErr w:type="spellEnd"/>
      <w:r w:rsidRPr="007229B5">
        <w:rPr>
          <w:color w:val="6F6F6E"/>
          <w:lang w:val="fr-CH"/>
        </w:rPr>
        <w:t xml:space="preserve">, </w:t>
      </w:r>
      <w:proofErr w:type="spellStart"/>
      <w:r w:rsidRPr="007229B5">
        <w:rPr>
          <w:color w:val="6F6F6E"/>
          <w:lang w:val="fr-CH"/>
        </w:rPr>
        <w:t>consectetuer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adipiscing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elit</w:t>
      </w:r>
      <w:proofErr w:type="spellEnd"/>
      <w:r w:rsidRPr="007229B5">
        <w:rPr>
          <w:color w:val="6F6F6E"/>
          <w:lang w:val="fr-CH"/>
        </w:rPr>
        <w:t xml:space="preserve">, </w:t>
      </w:r>
      <w:proofErr w:type="spellStart"/>
      <w:r w:rsidRPr="007229B5">
        <w:rPr>
          <w:color w:val="6F6F6E"/>
          <w:lang w:val="fr-CH"/>
        </w:rPr>
        <w:t>sed</w:t>
      </w:r>
      <w:proofErr w:type="spellEnd"/>
      <w:r w:rsidRPr="007229B5">
        <w:rPr>
          <w:color w:val="6F6F6E"/>
          <w:lang w:val="fr-CH"/>
        </w:rPr>
        <w:t xml:space="preserve"> diam </w:t>
      </w:r>
      <w:proofErr w:type="spellStart"/>
      <w:r w:rsidRPr="007229B5">
        <w:rPr>
          <w:color w:val="6F6F6E"/>
          <w:lang w:val="fr-CH"/>
        </w:rPr>
        <w:t>nonummy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nibh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euismod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tincidunt</w:t>
      </w:r>
      <w:proofErr w:type="spellEnd"/>
      <w:r w:rsidRPr="007229B5">
        <w:rPr>
          <w:color w:val="6F6F6E"/>
          <w:lang w:val="fr-CH"/>
        </w:rPr>
        <w:t xml:space="preserve"> ut </w:t>
      </w:r>
      <w:proofErr w:type="spellStart"/>
      <w:r w:rsidRPr="007229B5">
        <w:rPr>
          <w:color w:val="6F6F6E"/>
          <w:lang w:val="fr-CH"/>
        </w:rPr>
        <w:t>laoreet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dolore</w:t>
      </w:r>
      <w:proofErr w:type="spellEnd"/>
      <w:r w:rsidRPr="007229B5">
        <w:rPr>
          <w:color w:val="6F6F6E"/>
          <w:lang w:val="fr-CH"/>
        </w:rPr>
        <w:t xml:space="preserve"> magna </w:t>
      </w:r>
      <w:proofErr w:type="spellStart"/>
      <w:r w:rsidRPr="007229B5">
        <w:rPr>
          <w:color w:val="6F6F6E"/>
          <w:lang w:val="fr-CH"/>
        </w:rPr>
        <w:t>aliquam</w:t>
      </w:r>
      <w:proofErr w:type="spellEnd"/>
      <w:r w:rsidRPr="007229B5">
        <w:rPr>
          <w:color w:val="6F6F6E"/>
          <w:lang w:val="fr-CH"/>
        </w:rPr>
        <w:t xml:space="preserve"> erat </w:t>
      </w:r>
      <w:proofErr w:type="spellStart"/>
      <w:r w:rsidRPr="007229B5">
        <w:rPr>
          <w:color w:val="6F6F6E"/>
          <w:lang w:val="fr-CH"/>
        </w:rPr>
        <w:t>volutpat</w:t>
      </w:r>
      <w:proofErr w:type="spellEnd"/>
      <w:r w:rsidRPr="007229B5">
        <w:rPr>
          <w:color w:val="6F6F6E"/>
          <w:lang w:val="fr-CH"/>
        </w:rPr>
        <w:t xml:space="preserve">. </w:t>
      </w:r>
    </w:p>
    <w:p w14:paraId="61FA83D9" w14:textId="7FB73878" w:rsidR="004C5A9E" w:rsidRPr="007229B5" w:rsidRDefault="00C225BD" w:rsidP="00DD0877">
      <w:pPr>
        <w:pStyle w:val="Textkrper"/>
        <w:numPr>
          <w:ilvl w:val="0"/>
          <w:numId w:val="5"/>
        </w:numPr>
        <w:spacing w:before="49" w:line="302" w:lineRule="auto"/>
        <w:ind w:right="100"/>
        <w:rPr>
          <w:lang w:val="fr-CH"/>
        </w:rPr>
      </w:pPr>
      <w:r w:rsidRPr="007229B5">
        <w:rPr>
          <w:color w:val="6F6F6E"/>
          <w:lang w:val="fr-CH"/>
        </w:rPr>
        <w:t xml:space="preserve">Duis </w:t>
      </w:r>
      <w:proofErr w:type="spellStart"/>
      <w:r w:rsidRPr="007229B5">
        <w:rPr>
          <w:color w:val="6F6F6E"/>
          <w:lang w:val="fr-CH"/>
        </w:rPr>
        <w:t>autem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vel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eum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iriure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dolor</w:t>
      </w:r>
      <w:proofErr w:type="spellEnd"/>
      <w:r w:rsidRPr="007229B5">
        <w:rPr>
          <w:color w:val="6F6F6E"/>
          <w:lang w:val="fr-CH"/>
        </w:rPr>
        <w:t xml:space="preserve"> in </w:t>
      </w:r>
      <w:proofErr w:type="spellStart"/>
      <w:r w:rsidRPr="007229B5">
        <w:rPr>
          <w:color w:val="6F6F6E"/>
          <w:lang w:val="fr-CH"/>
        </w:rPr>
        <w:t>hendrerit</w:t>
      </w:r>
      <w:proofErr w:type="spellEnd"/>
      <w:r w:rsidRPr="007229B5">
        <w:rPr>
          <w:color w:val="6F6F6E"/>
          <w:lang w:val="fr-CH"/>
        </w:rPr>
        <w:t xml:space="preserve"> in </w:t>
      </w:r>
      <w:proofErr w:type="spellStart"/>
      <w:r w:rsidRPr="007229B5">
        <w:rPr>
          <w:color w:val="6F6F6E"/>
          <w:lang w:val="fr-CH"/>
        </w:rPr>
        <w:t>vulputate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velit</w:t>
      </w:r>
      <w:proofErr w:type="spellEnd"/>
      <w:r w:rsidRPr="007229B5">
        <w:rPr>
          <w:color w:val="6F6F6E"/>
          <w:lang w:val="fr-CH"/>
        </w:rPr>
        <w:t xml:space="preserve"> esse </w:t>
      </w:r>
      <w:proofErr w:type="spellStart"/>
      <w:r w:rsidRPr="007229B5">
        <w:rPr>
          <w:color w:val="6F6F6E"/>
          <w:lang w:val="fr-CH"/>
        </w:rPr>
        <w:t>molestie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consequat</w:t>
      </w:r>
      <w:proofErr w:type="spellEnd"/>
      <w:r w:rsidRPr="007229B5">
        <w:rPr>
          <w:color w:val="6F6F6E"/>
          <w:lang w:val="fr-CH"/>
        </w:rPr>
        <w:t xml:space="preserve">, </w:t>
      </w:r>
      <w:proofErr w:type="spellStart"/>
      <w:r w:rsidRPr="007229B5">
        <w:rPr>
          <w:color w:val="6F6F6E"/>
          <w:lang w:val="fr-CH"/>
        </w:rPr>
        <w:t>vel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illum</w:t>
      </w:r>
      <w:proofErr w:type="spellEnd"/>
      <w:r w:rsidRPr="007229B5">
        <w:rPr>
          <w:color w:val="6F6F6E"/>
          <w:lang w:val="fr-CH"/>
        </w:rPr>
        <w:t xml:space="preserve"> dolo- re eu </w:t>
      </w:r>
      <w:proofErr w:type="spellStart"/>
      <w:r w:rsidRPr="007229B5">
        <w:rPr>
          <w:color w:val="6F6F6E"/>
          <w:lang w:val="fr-CH"/>
        </w:rPr>
        <w:t>feugiat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nulla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facilisis</w:t>
      </w:r>
      <w:proofErr w:type="spellEnd"/>
      <w:r w:rsidRPr="007229B5">
        <w:rPr>
          <w:color w:val="6F6F6E"/>
          <w:lang w:val="fr-CH"/>
        </w:rPr>
        <w:t xml:space="preserve"> at </w:t>
      </w:r>
      <w:proofErr w:type="spellStart"/>
      <w:r w:rsidRPr="007229B5">
        <w:rPr>
          <w:color w:val="6F6F6E"/>
          <w:lang w:val="fr-CH"/>
        </w:rPr>
        <w:t>vero</w:t>
      </w:r>
      <w:proofErr w:type="spellEnd"/>
      <w:r w:rsidRPr="007229B5">
        <w:rPr>
          <w:color w:val="6F6F6E"/>
          <w:lang w:val="fr-CH"/>
        </w:rPr>
        <w:t xml:space="preserve"> et </w:t>
      </w:r>
      <w:proofErr w:type="spellStart"/>
      <w:r w:rsidRPr="007229B5">
        <w:rPr>
          <w:color w:val="6F6F6E"/>
          <w:lang w:val="fr-CH"/>
        </w:rPr>
        <w:t>accumsan</w:t>
      </w:r>
      <w:proofErr w:type="spellEnd"/>
      <w:r w:rsidRPr="007229B5">
        <w:rPr>
          <w:color w:val="6F6F6E"/>
          <w:lang w:val="fr-CH"/>
        </w:rPr>
        <w:t xml:space="preserve"> et </w:t>
      </w:r>
      <w:proofErr w:type="spellStart"/>
      <w:r w:rsidRPr="007229B5">
        <w:rPr>
          <w:color w:val="6F6F6E"/>
          <w:lang w:val="fr-CH"/>
        </w:rPr>
        <w:t>iusto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odio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dignissim</w:t>
      </w:r>
      <w:proofErr w:type="spellEnd"/>
      <w:r w:rsidRPr="007229B5">
        <w:rPr>
          <w:color w:val="6F6F6E"/>
          <w:lang w:val="fr-CH"/>
        </w:rPr>
        <w:t xml:space="preserve"> qui </w:t>
      </w:r>
      <w:proofErr w:type="spellStart"/>
      <w:r w:rsidRPr="007229B5">
        <w:rPr>
          <w:color w:val="6F6F6E"/>
          <w:lang w:val="fr-CH"/>
        </w:rPr>
        <w:t>blandit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praesent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luptatum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zzril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delenit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augue</w:t>
      </w:r>
      <w:proofErr w:type="spellEnd"/>
      <w:r w:rsidRPr="007229B5">
        <w:rPr>
          <w:color w:val="6F6F6E"/>
          <w:lang w:val="fr-CH"/>
        </w:rPr>
        <w:t xml:space="preserve"> duis </w:t>
      </w:r>
      <w:proofErr w:type="spellStart"/>
      <w:r w:rsidRPr="007229B5">
        <w:rPr>
          <w:color w:val="6F6F6E"/>
          <w:lang w:val="fr-CH"/>
        </w:rPr>
        <w:t>dolore</w:t>
      </w:r>
      <w:proofErr w:type="spellEnd"/>
      <w:r w:rsidRPr="007229B5">
        <w:rPr>
          <w:color w:val="6F6F6E"/>
          <w:lang w:val="fr-CH"/>
        </w:rPr>
        <w:t xml:space="preserve"> te </w:t>
      </w:r>
      <w:proofErr w:type="spellStart"/>
      <w:r w:rsidRPr="007229B5">
        <w:rPr>
          <w:color w:val="6F6F6E"/>
          <w:lang w:val="fr-CH"/>
        </w:rPr>
        <w:t>feugait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nulla</w:t>
      </w:r>
      <w:proofErr w:type="spellEnd"/>
    </w:p>
    <w:p w14:paraId="62A0F67E" w14:textId="77777777" w:rsidR="004C5A9E" w:rsidRPr="007229B5" w:rsidRDefault="004C5A9E">
      <w:pPr>
        <w:pStyle w:val="Textkrper"/>
        <w:rPr>
          <w:sz w:val="20"/>
          <w:lang w:val="fr-CH"/>
        </w:rPr>
      </w:pPr>
    </w:p>
    <w:p w14:paraId="541D37BC" w14:textId="77777777" w:rsidR="004C5A9E" w:rsidRPr="007229B5" w:rsidRDefault="004C5A9E">
      <w:pPr>
        <w:pStyle w:val="Textkrper"/>
        <w:spacing w:before="3"/>
        <w:rPr>
          <w:sz w:val="23"/>
          <w:lang w:val="fr-CH"/>
        </w:rPr>
      </w:pPr>
    </w:p>
    <w:p w14:paraId="43A1E28E" w14:textId="77777777" w:rsidR="00D85E5E" w:rsidRPr="00DD0877" w:rsidRDefault="00D85E5E">
      <w:pPr>
        <w:pStyle w:val="berschrift21"/>
        <w:rPr>
          <w:color w:val="6F6F6E"/>
          <w:lang w:val="fr-CH"/>
        </w:rPr>
      </w:pPr>
    </w:p>
    <w:p w14:paraId="7FEFF9B7" w14:textId="1762C811" w:rsidR="004C5A9E" w:rsidRDefault="00C225BD">
      <w:pPr>
        <w:pStyle w:val="berschrift21"/>
      </w:pPr>
      <w:r>
        <w:rPr>
          <w:color w:val="6F6F6E"/>
        </w:rPr>
        <w:t>POSITION 1</w:t>
      </w:r>
    </w:p>
    <w:p w14:paraId="344BDA31" w14:textId="27CB5D96" w:rsidR="004C5A9E" w:rsidRPr="00056B73" w:rsidRDefault="00C225BD" w:rsidP="00056B73">
      <w:pPr>
        <w:spacing w:before="30"/>
        <w:ind w:left="115"/>
        <w:rPr>
          <w:b/>
          <w:color w:val="6F6F6E"/>
          <w:sz w:val="20"/>
        </w:rPr>
      </w:pPr>
      <w:r>
        <w:rPr>
          <w:b/>
          <w:color w:val="6F6F6E"/>
          <w:sz w:val="20"/>
        </w:rPr>
        <w:t>MUSTERMANN GBR. VON 10/1999</w:t>
      </w:r>
      <w:r w:rsidR="00ED290D">
        <w:rPr>
          <w:b/>
          <w:color w:val="6F6F6E"/>
          <w:sz w:val="20"/>
        </w:rPr>
        <w:t xml:space="preserve"> </w:t>
      </w:r>
      <w:r w:rsidR="00056B73">
        <w:rPr>
          <w:b/>
          <w:color w:val="6F6F6E"/>
          <w:sz w:val="20"/>
        </w:rPr>
        <w:t>–</w:t>
      </w:r>
      <w:r>
        <w:rPr>
          <w:b/>
          <w:color w:val="6F6F6E"/>
          <w:sz w:val="20"/>
        </w:rPr>
        <w:t xml:space="preserve"> 10/1999</w:t>
      </w:r>
    </w:p>
    <w:p w14:paraId="06BE16A8" w14:textId="77777777" w:rsidR="00F13A5E" w:rsidRDefault="00F13A5E">
      <w:pPr>
        <w:pStyle w:val="Textkrper"/>
        <w:spacing w:before="49" w:line="302" w:lineRule="auto"/>
        <w:ind w:left="115" w:right="100"/>
        <w:rPr>
          <w:color w:val="6F6F6E"/>
        </w:rPr>
      </w:pPr>
    </w:p>
    <w:p w14:paraId="28CCF214" w14:textId="77777777" w:rsidR="00F13A5E" w:rsidRPr="00DD0877" w:rsidRDefault="00C225BD" w:rsidP="00DD0877">
      <w:pPr>
        <w:pStyle w:val="Textkrper"/>
        <w:numPr>
          <w:ilvl w:val="0"/>
          <w:numId w:val="6"/>
        </w:numPr>
        <w:spacing w:before="49" w:line="302" w:lineRule="auto"/>
        <w:ind w:right="100"/>
      </w:pPr>
      <w:proofErr w:type="spellStart"/>
      <w:r>
        <w:rPr>
          <w:color w:val="6F6F6E"/>
        </w:rPr>
        <w:t>Lorem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ipsum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sit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amet</w:t>
      </w:r>
      <w:proofErr w:type="spellEnd"/>
      <w:r>
        <w:rPr>
          <w:color w:val="6F6F6E"/>
        </w:rPr>
        <w:t xml:space="preserve">, </w:t>
      </w:r>
      <w:proofErr w:type="spellStart"/>
      <w:r>
        <w:rPr>
          <w:color w:val="6F6F6E"/>
        </w:rPr>
        <w:t>consectetuer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adipiscing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elit</w:t>
      </w:r>
      <w:proofErr w:type="spellEnd"/>
      <w:r>
        <w:rPr>
          <w:color w:val="6F6F6E"/>
        </w:rPr>
        <w:t xml:space="preserve">, sed </w:t>
      </w:r>
      <w:proofErr w:type="spellStart"/>
      <w:r>
        <w:rPr>
          <w:color w:val="6F6F6E"/>
        </w:rPr>
        <w:t>diam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nonummy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nibh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euismod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tincidunt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ut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laoreet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dolore</w:t>
      </w:r>
      <w:proofErr w:type="spellEnd"/>
      <w:r>
        <w:rPr>
          <w:color w:val="6F6F6E"/>
        </w:rPr>
        <w:t xml:space="preserve"> magna </w:t>
      </w:r>
      <w:proofErr w:type="spellStart"/>
      <w:r>
        <w:rPr>
          <w:color w:val="6F6F6E"/>
        </w:rPr>
        <w:t>aliquam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erat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volutpat</w:t>
      </w:r>
      <w:proofErr w:type="spellEnd"/>
      <w:r>
        <w:rPr>
          <w:color w:val="6F6F6E"/>
        </w:rPr>
        <w:t xml:space="preserve">. </w:t>
      </w:r>
    </w:p>
    <w:p w14:paraId="24197515" w14:textId="77777777" w:rsidR="004C5A9E" w:rsidRPr="0094662D" w:rsidRDefault="004C5A9E">
      <w:pPr>
        <w:spacing w:line="302" w:lineRule="auto"/>
        <w:sectPr w:rsidR="004C5A9E" w:rsidRPr="0094662D">
          <w:pgSz w:w="11910" w:h="16840"/>
          <w:pgMar w:top="1160" w:right="820" w:bottom="280" w:left="820" w:header="720" w:footer="720" w:gutter="0"/>
          <w:cols w:space="720"/>
        </w:sectPr>
      </w:pPr>
    </w:p>
    <w:p w14:paraId="7FAD71A1" w14:textId="4F98A4AC" w:rsidR="004C5A9E" w:rsidRDefault="00B10409">
      <w:pPr>
        <w:pStyle w:val="Textkrper"/>
        <w:ind w:left="115"/>
        <w:rPr>
          <w:sz w:val="20"/>
        </w:rPr>
      </w:pPr>
      <w:r>
        <w:rPr>
          <w:noProof/>
          <w:position w:val="-1"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F24A6E" wp14:editId="34938934">
                <wp:simplePos x="0" y="0"/>
                <wp:positionH relativeFrom="page">
                  <wp:posOffset>0</wp:posOffset>
                </wp:positionH>
                <wp:positionV relativeFrom="page">
                  <wp:posOffset>-635</wp:posOffset>
                </wp:positionV>
                <wp:extent cx="7560310" cy="10692130"/>
                <wp:effectExtent l="0" t="0" r="8890" b="1270"/>
                <wp:wrapNone/>
                <wp:docPr id="2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11906 w 11906"/>
                            <a:gd name="T1" fmla="*/ 0 h 16838"/>
                            <a:gd name="T2" fmla="*/ 11688 w 11906"/>
                            <a:gd name="T3" fmla="*/ 0 h 16838"/>
                            <a:gd name="T4" fmla="*/ 11688 w 11906"/>
                            <a:gd name="T5" fmla="*/ 218 h 16838"/>
                            <a:gd name="T6" fmla="*/ 11688 w 11906"/>
                            <a:gd name="T7" fmla="*/ 16620 h 16838"/>
                            <a:gd name="T8" fmla="*/ 217 w 11906"/>
                            <a:gd name="T9" fmla="*/ 16620 h 16838"/>
                            <a:gd name="T10" fmla="*/ 217 w 11906"/>
                            <a:gd name="T11" fmla="*/ 218 h 16838"/>
                            <a:gd name="T12" fmla="*/ 11688 w 11906"/>
                            <a:gd name="T13" fmla="*/ 218 h 16838"/>
                            <a:gd name="T14" fmla="*/ 11688 w 11906"/>
                            <a:gd name="T15" fmla="*/ 0 h 16838"/>
                            <a:gd name="T16" fmla="*/ 0 w 11906"/>
                            <a:gd name="T17" fmla="*/ 0 h 16838"/>
                            <a:gd name="T18" fmla="*/ 0 w 11906"/>
                            <a:gd name="T19" fmla="*/ 218 h 16838"/>
                            <a:gd name="T20" fmla="*/ 0 w 11906"/>
                            <a:gd name="T21" fmla="*/ 16620 h 16838"/>
                            <a:gd name="T22" fmla="*/ 0 w 11906"/>
                            <a:gd name="T23" fmla="*/ 16838 h 16838"/>
                            <a:gd name="T24" fmla="*/ 11906 w 11906"/>
                            <a:gd name="T25" fmla="*/ 16838 h 16838"/>
                            <a:gd name="T26" fmla="*/ 11906 w 11906"/>
                            <a:gd name="T27" fmla="*/ 16621 h 16838"/>
                            <a:gd name="T28" fmla="*/ 11906 w 11906"/>
                            <a:gd name="T29" fmla="*/ 16620 h 16838"/>
                            <a:gd name="T30" fmla="*/ 11906 w 11906"/>
                            <a:gd name="T31" fmla="*/ 218 h 16838"/>
                            <a:gd name="T32" fmla="*/ 11906 w 11906"/>
                            <a:gd name="T33" fmla="*/ 217 h 16838"/>
                            <a:gd name="T34" fmla="*/ 11906 w 11906"/>
                            <a:gd name="T35" fmla="*/ 0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11906" y="0"/>
                              </a:moveTo>
                              <a:lnTo>
                                <a:pt x="11688" y="0"/>
                              </a:lnTo>
                              <a:lnTo>
                                <a:pt x="11688" y="218"/>
                              </a:lnTo>
                              <a:lnTo>
                                <a:pt x="11688" y="16620"/>
                              </a:lnTo>
                              <a:lnTo>
                                <a:pt x="217" y="16620"/>
                              </a:lnTo>
                              <a:lnTo>
                                <a:pt x="217" y="218"/>
                              </a:lnTo>
                              <a:lnTo>
                                <a:pt x="11688" y="218"/>
                              </a:lnTo>
                              <a:lnTo>
                                <a:pt x="11688" y="0"/>
                              </a:ln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16620"/>
                              </a:lnTo>
                              <a:lnTo>
                                <a:pt x="0" y="16838"/>
                              </a:lnTo>
                              <a:lnTo>
                                <a:pt x="11906" y="16838"/>
                              </a:lnTo>
                              <a:lnTo>
                                <a:pt x="11906" y="16621"/>
                              </a:lnTo>
                              <a:lnTo>
                                <a:pt x="11906" y="16620"/>
                              </a:lnTo>
                              <a:lnTo>
                                <a:pt x="11906" y="218"/>
                              </a:ln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B3B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21EF531" id="Freeform 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points="595.3pt,-.05pt,584.4pt,-.05pt,584.4pt,10.85pt,584.4pt,830.95pt,10.85pt,830.95pt,10.85pt,10.85pt,584.4pt,10.85pt,584.4pt,-.05pt,0,-.05pt,0,10.85pt,0,830.95pt,0,841.85pt,595.3pt,841.85pt,595.3pt,831pt,595.3pt,830.95pt,595.3pt,10.85pt,595.3pt,10.8pt,595.3pt,-.05pt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" fillcolor="#b3bec5" stroked="f">
                <v:path arrowok="t" o:connecttype="custom" o:connectlocs="7560310,0;7421880,0;7421880,138430;7421880,10553700;137795,10553700;137795,138430;7421880,138430;7421880,0;0,0;0,138430;0,10553700;0,10692130;7560310,10692130;7560310,10554335;7560310,10553700;7560310,138430;7560310,137795;7560310,0" o:connectangles="0,0,0,0,0,0,0,0,0,0,0,0,0,0,0,0,0,0"/>
                <w10:wrap anchorx="page" anchory="page"/>
              </v:polyline>
            </w:pict>
          </mc:Fallback>
        </mc:AlternateContent>
      </w:r>
      <w:r w:rsidR="00130BFC"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 wp14:anchorId="581D4A6D" wp14:editId="47B9FF43">
                <wp:extent cx="6346825" cy="388620"/>
                <wp:effectExtent l="12700" t="12700" r="12700" b="17780"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388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3E6A3" w14:textId="77777777" w:rsidR="003A699A" w:rsidRPr="00495867" w:rsidRDefault="003A699A" w:rsidP="00495867">
                            <w:pPr>
                              <w:spacing w:before="138"/>
                              <w:jc w:val="center"/>
                              <w:rPr>
                                <w:b/>
                                <w:bCs/>
                                <w:spacing w:val="100"/>
                                <w:sz w:val="26"/>
                                <w:szCs w:val="26"/>
                              </w:rPr>
                            </w:pPr>
                            <w:r w:rsidRPr="00495867"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2776"/>
                                <w:spacing w:val="100"/>
                                <w:sz w:val="26"/>
                                <w:szCs w:val="26"/>
                              </w:rPr>
                              <w:t>EBENSLAUF</w:t>
                            </w:r>
                          </w:p>
                          <w:p w14:paraId="33E3E7C9" w14:textId="77777777" w:rsidR="003A699A" w:rsidRDefault="003A699A">
                            <w:pPr>
                              <w:spacing w:before="138"/>
                              <w:ind w:left="3805" w:right="3711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D4A6D" id="Text Box 36" o:spid="_x0000_s1029" type="#_x0000_t202" style="width:499.7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" filled="f" strokecolor="#002776" strokeweight="2pt">
                <v:textbox inset="0,0,0,0">
                  <w:txbxContent>
                    <w:p w14:paraId="7CF3E6A3" w14:textId="77777777" w:rsidR="003A699A" w:rsidRPr="00495867" w:rsidRDefault="003A699A" w:rsidP="00495867">
                      <w:pPr>
                        <w:spacing w:before="138"/>
                        <w:jc w:val="center"/>
                        <w:rPr>
                          <w:b/>
                          <w:bCs/>
                          <w:spacing w:val="100"/>
                          <w:sz w:val="26"/>
                          <w:szCs w:val="26"/>
                        </w:rPr>
                      </w:pPr>
                      <w:r w:rsidRPr="00495867"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b/>
                          <w:bCs/>
                          <w:color w:val="002776"/>
                          <w:spacing w:val="100"/>
                          <w:sz w:val="26"/>
                          <w:szCs w:val="26"/>
                        </w:rPr>
                        <w:t>EBENSLAUF</w:t>
                      </w:r>
                    </w:p>
                    <w:p w14:paraId="33E3E7C9" w14:textId="77777777" w:rsidR="003A699A" w:rsidRDefault="003A699A">
                      <w:pPr>
                        <w:spacing w:before="138"/>
                        <w:ind w:left="3805" w:right="3711"/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ED26DF" w14:textId="77777777" w:rsidR="004C5A9E" w:rsidRDefault="004C5A9E">
      <w:pPr>
        <w:pStyle w:val="Textkrper"/>
        <w:rPr>
          <w:sz w:val="20"/>
        </w:rPr>
      </w:pPr>
    </w:p>
    <w:p w14:paraId="13F91CBF" w14:textId="77777777" w:rsidR="004C5A9E" w:rsidRDefault="004C5A9E">
      <w:pPr>
        <w:pStyle w:val="Textkrper"/>
        <w:rPr>
          <w:sz w:val="20"/>
        </w:rPr>
      </w:pPr>
    </w:p>
    <w:p w14:paraId="56D075CC" w14:textId="77777777" w:rsidR="004C5A9E" w:rsidRDefault="004C5A9E">
      <w:pPr>
        <w:pStyle w:val="Textkrper"/>
        <w:rPr>
          <w:sz w:val="20"/>
        </w:rPr>
      </w:pPr>
    </w:p>
    <w:p w14:paraId="1643E59C" w14:textId="77777777" w:rsidR="004C5A9E" w:rsidRDefault="004C5A9E">
      <w:pPr>
        <w:pStyle w:val="Textkrper"/>
        <w:rPr>
          <w:sz w:val="20"/>
        </w:rPr>
      </w:pPr>
    </w:p>
    <w:p w14:paraId="45CC44A0" w14:textId="77777777" w:rsidR="004C5A9E" w:rsidRDefault="004C5A9E">
      <w:pPr>
        <w:pStyle w:val="Textkrper"/>
        <w:spacing w:before="6"/>
        <w:rPr>
          <w:sz w:val="26"/>
        </w:rPr>
      </w:pPr>
    </w:p>
    <w:p w14:paraId="48717562" w14:textId="77777777" w:rsidR="004C5A9E" w:rsidRPr="00495867" w:rsidRDefault="00C225BD">
      <w:pPr>
        <w:pStyle w:val="berschrift11"/>
        <w:rPr>
          <w:spacing w:val="60"/>
        </w:rPr>
      </w:pPr>
      <w:r w:rsidRPr="00495867">
        <w:rPr>
          <w:color w:val="002776"/>
          <w:spacing w:val="60"/>
        </w:rPr>
        <w:t>A</w:t>
      </w:r>
      <w:r w:rsidR="00495867" w:rsidRPr="00495867">
        <w:rPr>
          <w:color w:val="002776"/>
          <w:spacing w:val="60"/>
        </w:rPr>
        <w:t>USBILDUNG/STUDIUM</w:t>
      </w:r>
    </w:p>
    <w:p w14:paraId="43B1007A" w14:textId="77777777" w:rsidR="004C5A9E" w:rsidRDefault="004C5A9E">
      <w:pPr>
        <w:pStyle w:val="Textkrper"/>
        <w:spacing w:before="4"/>
        <w:rPr>
          <w:b/>
          <w:sz w:val="34"/>
        </w:rPr>
      </w:pPr>
    </w:p>
    <w:p w14:paraId="786C13EB" w14:textId="4A40D3B2" w:rsidR="004C5A9E" w:rsidRDefault="00F13A5E">
      <w:pPr>
        <w:pStyle w:val="berschrift21"/>
      </w:pPr>
      <w:r>
        <w:rPr>
          <w:color w:val="6F6F6E"/>
        </w:rPr>
        <w:t>UNIVERSITÄT MUSTERSTADT VON 03/1994 – 10/1999</w:t>
      </w:r>
    </w:p>
    <w:p w14:paraId="65452923" w14:textId="0CB223F3" w:rsidR="004C5A9E" w:rsidRDefault="00F13A5E">
      <w:pPr>
        <w:spacing w:before="30"/>
        <w:ind w:left="115"/>
        <w:rPr>
          <w:b/>
          <w:color w:val="6F6F6E"/>
          <w:sz w:val="20"/>
        </w:rPr>
      </w:pPr>
      <w:r>
        <w:rPr>
          <w:b/>
          <w:color w:val="6F6F6E"/>
          <w:sz w:val="20"/>
        </w:rPr>
        <w:t>STUDIENGANG XY</w:t>
      </w:r>
    </w:p>
    <w:p w14:paraId="2919CAF0" w14:textId="77777777" w:rsidR="0072119F" w:rsidRDefault="0072119F">
      <w:pPr>
        <w:spacing w:before="30"/>
        <w:ind w:left="115"/>
        <w:rPr>
          <w:b/>
          <w:sz w:val="20"/>
        </w:rPr>
      </w:pPr>
    </w:p>
    <w:p w14:paraId="29480CD7" w14:textId="4CF786F2" w:rsidR="004C5A9E" w:rsidRDefault="00C225BD">
      <w:pPr>
        <w:pStyle w:val="Textkrper"/>
        <w:spacing w:before="49" w:line="302" w:lineRule="auto"/>
        <w:ind w:left="115" w:right="100"/>
        <w:rPr>
          <w:color w:val="6F6F6E"/>
          <w:lang w:val="fr-CH"/>
        </w:rPr>
      </w:pPr>
      <w:proofErr w:type="spellStart"/>
      <w:r>
        <w:rPr>
          <w:color w:val="6F6F6E"/>
        </w:rPr>
        <w:t>Lorem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ipsum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sit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amet</w:t>
      </w:r>
      <w:proofErr w:type="spellEnd"/>
      <w:r>
        <w:rPr>
          <w:color w:val="6F6F6E"/>
        </w:rPr>
        <w:t xml:space="preserve">, </w:t>
      </w:r>
      <w:proofErr w:type="spellStart"/>
      <w:r>
        <w:rPr>
          <w:color w:val="6F6F6E"/>
        </w:rPr>
        <w:t>consectetuer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adipiscing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elit</w:t>
      </w:r>
      <w:proofErr w:type="spellEnd"/>
      <w:r>
        <w:rPr>
          <w:color w:val="6F6F6E"/>
        </w:rPr>
        <w:t xml:space="preserve">, sed </w:t>
      </w:r>
      <w:proofErr w:type="spellStart"/>
      <w:r>
        <w:rPr>
          <w:color w:val="6F6F6E"/>
        </w:rPr>
        <w:t>diam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nonummy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nibh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euismod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tincidunt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ut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laoreet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dolore</w:t>
      </w:r>
      <w:proofErr w:type="spellEnd"/>
      <w:r>
        <w:rPr>
          <w:color w:val="6F6F6E"/>
        </w:rPr>
        <w:t xml:space="preserve"> magna </w:t>
      </w:r>
      <w:proofErr w:type="spellStart"/>
      <w:r>
        <w:rPr>
          <w:color w:val="6F6F6E"/>
        </w:rPr>
        <w:t>aliquam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erat</w:t>
      </w:r>
      <w:proofErr w:type="spellEnd"/>
      <w:r>
        <w:rPr>
          <w:color w:val="6F6F6E"/>
        </w:rPr>
        <w:t xml:space="preserve"> </w:t>
      </w:r>
      <w:proofErr w:type="spellStart"/>
      <w:r>
        <w:rPr>
          <w:color w:val="6F6F6E"/>
        </w:rPr>
        <w:t>volutpat</w:t>
      </w:r>
      <w:proofErr w:type="spellEnd"/>
      <w:r>
        <w:rPr>
          <w:color w:val="6F6F6E"/>
        </w:rPr>
        <w:t xml:space="preserve">. </w:t>
      </w:r>
      <w:r w:rsidRPr="007229B5">
        <w:rPr>
          <w:color w:val="6F6F6E"/>
          <w:lang w:val="fr-CH"/>
        </w:rPr>
        <w:t xml:space="preserve">Ut </w:t>
      </w:r>
      <w:proofErr w:type="spellStart"/>
      <w:r w:rsidRPr="007229B5">
        <w:rPr>
          <w:color w:val="6F6F6E"/>
          <w:lang w:val="fr-CH"/>
        </w:rPr>
        <w:t>wisi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enim</w:t>
      </w:r>
      <w:proofErr w:type="spellEnd"/>
      <w:r w:rsidRPr="007229B5">
        <w:rPr>
          <w:color w:val="6F6F6E"/>
          <w:lang w:val="fr-CH"/>
        </w:rPr>
        <w:t xml:space="preserve"> ad </w:t>
      </w:r>
      <w:proofErr w:type="spellStart"/>
      <w:r w:rsidRPr="007229B5">
        <w:rPr>
          <w:color w:val="6F6F6E"/>
          <w:lang w:val="fr-CH"/>
        </w:rPr>
        <w:t>minim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veniam</w:t>
      </w:r>
      <w:proofErr w:type="spellEnd"/>
      <w:r w:rsidRPr="007229B5">
        <w:rPr>
          <w:color w:val="6F6F6E"/>
          <w:lang w:val="fr-CH"/>
        </w:rPr>
        <w:t xml:space="preserve">, </w:t>
      </w:r>
      <w:proofErr w:type="spellStart"/>
      <w:r w:rsidRPr="007229B5">
        <w:rPr>
          <w:color w:val="6F6F6E"/>
          <w:lang w:val="fr-CH"/>
        </w:rPr>
        <w:t>quis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nostrud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exerci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tation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ullamcorper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suscipit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lobortis</w:t>
      </w:r>
      <w:proofErr w:type="spellEnd"/>
      <w:r w:rsidRPr="007229B5">
        <w:rPr>
          <w:color w:val="6F6F6E"/>
          <w:lang w:val="fr-CH"/>
        </w:rPr>
        <w:t xml:space="preserve"> </w:t>
      </w:r>
      <w:proofErr w:type="spellStart"/>
      <w:r w:rsidRPr="007229B5">
        <w:rPr>
          <w:color w:val="6F6F6E"/>
          <w:lang w:val="fr-CH"/>
        </w:rPr>
        <w:t>nisl</w:t>
      </w:r>
      <w:proofErr w:type="spellEnd"/>
      <w:r w:rsidRPr="007229B5">
        <w:rPr>
          <w:color w:val="6F6F6E"/>
          <w:lang w:val="fr-CH"/>
        </w:rPr>
        <w:t xml:space="preserve"> ut </w:t>
      </w:r>
      <w:proofErr w:type="spellStart"/>
      <w:r w:rsidRPr="007229B5">
        <w:rPr>
          <w:color w:val="6F6F6E"/>
          <w:lang w:val="fr-CH"/>
        </w:rPr>
        <w:t>aliquip</w:t>
      </w:r>
      <w:proofErr w:type="spellEnd"/>
      <w:r w:rsidRPr="007229B5">
        <w:rPr>
          <w:color w:val="6F6F6E"/>
          <w:lang w:val="fr-CH"/>
        </w:rPr>
        <w:t xml:space="preserve"> ex </w:t>
      </w:r>
      <w:proofErr w:type="spellStart"/>
      <w:r w:rsidRPr="007229B5">
        <w:rPr>
          <w:color w:val="6F6F6E"/>
          <w:lang w:val="fr-CH"/>
        </w:rPr>
        <w:t>ea</w:t>
      </w:r>
      <w:proofErr w:type="spellEnd"/>
      <w:r w:rsidRPr="007229B5">
        <w:rPr>
          <w:color w:val="6F6F6E"/>
          <w:lang w:val="fr-CH"/>
        </w:rPr>
        <w:t xml:space="preserve"> commodo </w:t>
      </w:r>
      <w:proofErr w:type="spellStart"/>
      <w:r w:rsidRPr="007229B5">
        <w:rPr>
          <w:color w:val="6F6F6E"/>
          <w:lang w:val="fr-CH"/>
        </w:rPr>
        <w:t>consequat</w:t>
      </w:r>
      <w:proofErr w:type="spellEnd"/>
      <w:r w:rsidRPr="007229B5">
        <w:rPr>
          <w:color w:val="6F6F6E"/>
          <w:lang w:val="fr-CH"/>
        </w:rPr>
        <w:t>.</w:t>
      </w:r>
    </w:p>
    <w:p w14:paraId="3EAA5AEE" w14:textId="7FCFE1E2" w:rsidR="00E11461" w:rsidRDefault="00E11461">
      <w:pPr>
        <w:pStyle w:val="Textkrper"/>
        <w:rPr>
          <w:lang w:val="fr-CH"/>
        </w:rPr>
      </w:pPr>
    </w:p>
    <w:p w14:paraId="0AA78680" w14:textId="7F8E2A0E" w:rsidR="00E11461" w:rsidRDefault="00E11461">
      <w:pPr>
        <w:pStyle w:val="Textkrper"/>
        <w:rPr>
          <w:sz w:val="20"/>
          <w:lang w:val="fr-CH"/>
        </w:rPr>
      </w:pPr>
    </w:p>
    <w:p w14:paraId="76D8C9A3" w14:textId="77777777" w:rsidR="00E11461" w:rsidRPr="007229B5" w:rsidRDefault="00E11461">
      <w:pPr>
        <w:pStyle w:val="Textkrper"/>
        <w:rPr>
          <w:sz w:val="20"/>
          <w:lang w:val="fr-CH"/>
        </w:rPr>
      </w:pPr>
    </w:p>
    <w:p w14:paraId="278608BD" w14:textId="1EEB3374" w:rsidR="004C5A9E" w:rsidRPr="007229B5" w:rsidRDefault="004C5A9E">
      <w:pPr>
        <w:pStyle w:val="Textkrper"/>
        <w:rPr>
          <w:sz w:val="25"/>
          <w:lang w:val="fr-CH"/>
        </w:rPr>
      </w:pPr>
    </w:p>
    <w:p w14:paraId="5C0A10E7" w14:textId="0ADA5B23" w:rsidR="004C5A9E" w:rsidRPr="00495867" w:rsidRDefault="00495867">
      <w:pPr>
        <w:pStyle w:val="berschrift11"/>
        <w:tabs>
          <w:tab w:val="left" w:pos="2397"/>
        </w:tabs>
        <w:spacing w:before="0"/>
        <w:rPr>
          <w:spacing w:val="100"/>
        </w:rPr>
      </w:pPr>
      <w:r w:rsidRPr="00495867">
        <w:rPr>
          <w:color w:val="002776"/>
          <w:spacing w:val="100"/>
        </w:rPr>
        <w:t>BESONDERE KENNTNISSE</w:t>
      </w:r>
    </w:p>
    <w:p w14:paraId="292D4AA0" w14:textId="3F986DC8" w:rsidR="004C5A9E" w:rsidRDefault="004110EE">
      <w:pPr>
        <w:rPr>
          <w:sz w:val="26"/>
        </w:rPr>
        <w:sectPr w:rsidR="004C5A9E" w:rsidSect="00213441">
          <w:pgSz w:w="11910" w:h="16840"/>
          <w:pgMar w:top="1160" w:right="820" w:bottom="280" w:left="820" w:header="720" w:footer="720" w:gutter="0"/>
          <w:cols w:space="720"/>
          <w:titlePg/>
          <w:docGrid w:linePitch="299"/>
        </w:sectPr>
      </w:pPr>
      <w:r>
        <w:rPr>
          <w:sz w:val="26"/>
        </w:rPr>
        <w:softHyphen/>
      </w:r>
    </w:p>
    <w:p w14:paraId="4994985E" w14:textId="77777777" w:rsidR="004C5A9E" w:rsidRDefault="00C225BD">
      <w:pPr>
        <w:pStyle w:val="berschrift21"/>
        <w:spacing w:before="94"/>
      </w:pPr>
      <w:r>
        <w:rPr>
          <w:color w:val="6F6F6E"/>
        </w:rPr>
        <w:t>DUIS AUTEM VEL EUM IRIURE</w:t>
      </w:r>
    </w:p>
    <w:p w14:paraId="64A6297C" w14:textId="79F49894" w:rsidR="004C5A9E" w:rsidRDefault="00C225BD">
      <w:pPr>
        <w:pStyle w:val="Textkrper"/>
        <w:spacing w:before="49"/>
        <w:ind w:left="115"/>
      </w:pPr>
      <w:r>
        <w:rPr>
          <w:color w:val="6F6F6E"/>
        </w:rPr>
        <w:t>Professionelle Kenntnisse / tägliche Anwendung</w:t>
      </w:r>
    </w:p>
    <w:p w14:paraId="559263FF" w14:textId="77777777" w:rsidR="004C5A9E" w:rsidRDefault="004C5A9E">
      <w:pPr>
        <w:pStyle w:val="Textkrper"/>
        <w:spacing w:before="7"/>
        <w:rPr>
          <w:sz w:val="25"/>
        </w:rPr>
      </w:pPr>
    </w:p>
    <w:p w14:paraId="6C130154" w14:textId="0B9567BE" w:rsidR="004C5A9E" w:rsidRDefault="00C225BD">
      <w:pPr>
        <w:pStyle w:val="berschrift21"/>
        <w:spacing w:line="271" w:lineRule="auto"/>
      </w:pPr>
      <w:r>
        <w:rPr>
          <w:color w:val="6F6F6E"/>
        </w:rPr>
        <w:t>VULPUTATE VELIT ESSE MOLESTIE CONSEQUAT, VEL ILLUM DOLORE</w:t>
      </w:r>
    </w:p>
    <w:p w14:paraId="3026EF99" w14:textId="77777777" w:rsidR="004C5A9E" w:rsidRDefault="00C225BD">
      <w:pPr>
        <w:pStyle w:val="Textkrper"/>
        <w:spacing w:before="19"/>
        <w:ind w:left="115"/>
      </w:pPr>
      <w:r>
        <w:rPr>
          <w:color w:val="6F6F6E"/>
        </w:rPr>
        <w:t>Sehr gute Kenntnisse</w:t>
      </w:r>
    </w:p>
    <w:p w14:paraId="60C292A0" w14:textId="141FD40A" w:rsidR="004C5A9E" w:rsidRDefault="00C225BD">
      <w:pPr>
        <w:pStyle w:val="berschrift21"/>
        <w:spacing w:before="93" w:line="271" w:lineRule="auto"/>
      </w:pPr>
      <w:r>
        <w:rPr>
          <w:b w:val="0"/>
        </w:rPr>
        <w:br w:type="column"/>
      </w:r>
      <w:r>
        <w:rPr>
          <w:color w:val="6F6F6E"/>
        </w:rPr>
        <w:t>NAM LIBER TEMPOR CUM SOLUTA NOBIS ELEIFEND OPTION CONGUE NIHIL</w:t>
      </w:r>
    </w:p>
    <w:p w14:paraId="2380005C" w14:textId="77777777" w:rsidR="004C5A9E" w:rsidRDefault="00C225BD">
      <w:pPr>
        <w:pStyle w:val="Textkrper"/>
        <w:spacing w:before="19"/>
        <w:ind w:left="115"/>
      </w:pPr>
      <w:r>
        <w:rPr>
          <w:color w:val="6F6F6E"/>
        </w:rPr>
        <w:t>Professionelle Kenntnisse</w:t>
      </w:r>
    </w:p>
    <w:p w14:paraId="009A830C" w14:textId="77777777" w:rsidR="004C5A9E" w:rsidRDefault="004C5A9E">
      <w:pPr>
        <w:pStyle w:val="Textkrper"/>
        <w:spacing w:before="7"/>
        <w:rPr>
          <w:sz w:val="25"/>
        </w:rPr>
      </w:pPr>
    </w:p>
    <w:p w14:paraId="42A20A9F" w14:textId="77777777" w:rsidR="004C5A9E" w:rsidRDefault="00C225BD">
      <w:pPr>
        <w:pStyle w:val="berschrift21"/>
        <w:spacing w:line="271" w:lineRule="auto"/>
        <w:ind w:right="922"/>
      </w:pPr>
      <w:r>
        <w:rPr>
          <w:color w:val="6F6F6E"/>
        </w:rPr>
        <w:t>EU FEUGIAT NULLA FACILISIS AT VERO ET ACCUMSAN</w:t>
      </w:r>
    </w:p>
    <w:p w14:paraId="5D7E567E" w14:textId="3E56C9D6" w:rsidR="004C5A9E" w:rsidRDefault="008A1606">
      <w:pPr>
        <w:pStyle w:val="Textkrper"/>
        <w:spacing w:before="19"/>
        <w:ind w:left="1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5A2D1" wp14:editId="4C6A9DF8">
                <wp:simplePos x="0" y="0"/>
                <wp:positionH relativeFrom="page">
                  <wp:posOffset>6407150</wp:posOffset>
                </wp:positionH>
                <wp:positionV relativeFrom="page">
                  <wp:posOffset>7611110</wp:posOffset>
                </wp:positionV>
                <wp:extent cx="72390" cy="72390"/>
                <wp:effectExtent l="0" t="0" r="3810" b="381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D9E1E" id="Rectangle 14" o:spid="_x0000_s1026" style="position:absolute;margin-left:504.5pt;margin-top:599.3pt;width:5.7pt;height:5.7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" fillcolor="#00277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3329AB" wp14:editId="654D17E0">
                <wp:simplePos x="0" y="0"/>
                <wp:positionH relativeFrom="page">
                  <wp:posOffset>6559550</wp:posOffset>
                </wp:positionH>
                <wp:positionV relativeFrom="page">
                  <wp:posOffset>7182485</wp:posOffset>
                </wp:positionV>
                <wp:extent cx="72390" cy="72390"/>
                <wp:effectExtent l="0" t="0" r="3810" b="381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1544F" id="Rectangle 14" o:spid="_x0000_s1026" style="position:absolute;margin-left:516.5pt;margin-top:565.55pt;width:5.7pt;height:5.7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bzKw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" fillcolor="#002776" stroked="f">
                <w10:wrap anchorx="page" anchory="page"/>
              </v:rect>
            </w:pict>
          </mc:Fallback>
        </mc:AlternateContent>
      </w:r>
      <w:r w:rsidR="005A4F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6246D" wp14:editId="22C9F27B">
                <wp:simplePos x="0" y="0"/>
                <wp:positionH relativeFrom="column">
                  <wp:posOffset>1155065</wp:posOffset>
                </wp:positionH>
                <wp:positionV relativeFrom="paragraph">
                  <wp:posOffset>1159510</wp:posOffset>
                </wp:positionV>
                <wp:extent cx="1962150" cy="2195830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2CFA47" w14:textId="77777777" w:rsidR="005A4F97" w:rsidRPr="004110EE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>FREMDSPRACHEN</w:t>
                            </w:r>
                          </w:p>
                          <w:p w14:paraId="628A22E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6869B8BB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Englisch</w:t>
                            </w:r>
                          </w:p>
                          <w:p w14:paraId="3AE0BC58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AA650B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397340AA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Französisch</w:t>
                            </w:r>
                          </w:p>
                          <w:p w14:paraId="15849ED7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BCE52DC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54D709A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16E5A402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02D18EF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3C66299E" w14:textId="77777777" w:rsidR="005A4F97" w:rsidRPr="004110EE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>HOBBYS</w:t>
                            </w:r>
                          </w:p>
                          <w:p w14:paraId="3657595C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500BE96D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X, Y, Z</w:t>
                            </w:r>
                          </w:p>
                          <w:p w14:paraId="7406CD9E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40B0A21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769064D5" w14:textId="77777777" w:rsidR="005A4F97" w:rsidRPr="009F4978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C793F36" w14:textId="77777777" w:rsidR="005A4F97" w:rsidRPr="009F4978" w:rsidRDefault="005A4F97" w:rsidP="005A4F97">
                            <w:pPr>
                              <w:spacing w:before="2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</w:p>
                          <w:p w14:paraId="727AA998" w14:textId="77777777" w:rsidR="005A4F97" w:rsidRPr="009F4978" w:rsidRDefault="005A4F97" w:rsidP="005A4F97">
                            <w:pPr>
                              <w:spacing w:before="2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246D" id="Textfeld 37" o:spid="_x0000_s1030" type="#_x0000_t202" style="position:absolute;left:0;text-align:left;margin-left:90.95pt;margin-top:91.3pt;width:154.5pt;height:1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" filled="f" stroked="f">
                <v:textbox>
                  <w:txbxContent>
                    <w:p w14:paraId="122CFA47" w14:textId="77777777" w:rsidR="005A4F97" w:rsidRPr="004110EE" w:rsidRDefault="005A4F97" w:rsidP="005A4F97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>
                        <w:rPr>
                          <w:b/>
                          <w:color w:val="6F6F6E"/>
                          <w:spacing w:val="40"/>
                        </w:rPr>
                        <w:t>FREMDSPRACHEN</w:t>
                      </w:r>
                    </w:p>
                    <w:p w14:paraId="628A22E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6869B8BB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Englisch</w:t>
                      </w:r>
                    </w:p>
                    <w:p w14:paraId="3AE0BC58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AA650B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397340AA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Französisch</w:t>
                      </w:r>
                    </w:p>
                    <w:p w14:paraId="15849ED7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BCE52DC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54D709A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16E5A402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02D18EF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3C66299E" w14:textId="77777777" w:rsidR="005A4F97" w:rsidRPr="004110EE" w:rsidRDefault="005A4F97" w:rsidP="005A4F97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>
                        <w:rPr>
                          <w:b/>
                          <w:color w:val="6F6F6E"/>
                          <w:spacing w:val="40"/>
                        </w:rPr>
                        <w:t>HOBBYS</w:t>
                      </w:r>
                    </w:p>
                    <w:p w14:paraId="3657595C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500BE96D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X, Y, Z</w:t>
                      </w:r>
                    </w:p>
                    <w:p w14:paraId="7406CD9E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440B0A21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769064D5" w14:textId="77777777" w:rsidR="005A4F97" w:rsidRPr="009F4978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1C793F36" w14:textId="77777777" w:rsidR="005A4F97" w:rsidRPr="009F4978" w:rsidRDefault="005A4F97" w:rsidP="005A4F97">
                      <w:pPr>
                        <w:spacing w:before="2"/>
                        <w:rPr>
                          <w:b/>
                          <w:sz w:val="26"/>
                          <w:szCs w:val="18"/>
                        </w:rPr>
                      </w:pPr>
                    </w:p>
                    <w:p w14:paraId="727AA998" w14:textId="77777777" w:rsidR="005A4F97" w:rsidRPr="009F4978" w:rsidRDefault="005A4F97" w:rsidP="005A4F97">
                      <w:pPr>
                        <w:spacing w:before="2"/>
                        <w:rPr>
                          <w:b/>
                          <w:sz w:val="2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BD">
        <w:rPr>
          <w:color w:val="6F6F6E"/>
        </w:rPr>
        <w:t>Gute Kenntnisse</w:t>
      </w:r>
    </w:p>
    <w:p w14:paraId="52C9182F" w14:textId="77777777" w:rsidR="004C5A9E" w:rsidRDefault="004C5A9E">
      <w:pPr>
        <w:sectPr w:rsidR="004C5A9E">
          <w:type w:val="continuous"/>
          <w:pgSz w:w="11910" w:h="16840"/>
          <w:pgMar w:top="1160" w:right="820" w:bottom="280" w:left="820" w:header="720" w:footer="720" w:gutter="0"/>
          <w:cols w:num="2" w:space="720" w:equalWidth="0">
            <w:col w:w="3990" w:space="1311"/>
            <w:col w:w="4969"/>
          </w:cols>
        </w:sectPr>
      </w:pPr>
    </w:p>
    <w:p w14:paraId="07B198F2" w14:textId="2F82D90F" w:rsidR="004C5A9E" w:rsidRDefault="004C5A9E">
      <w:pPr>
        <w:pStyle w:val="Textkrper"/>
        <w:rPr>
          <w:sz w:val="20"/>
        </w:rPr>
      </w:pPr>
    </w:p>
    <w:p w14:paraId="43453589" w14:textId="3489FD72" w:rsidR="004C5A9E" w:rsidRDefault="004C5A9E">
      <w:pPr>
        <w:pStyle w:val="Textkrper"/>
        <w:rPr>
          <w:sz w:val="20"/>
        </w:rPr>
      </w:pPr>
    </w:p>
    <w:p w14:paraId="3AF98412" w14:textId="2ADB68F8" w:rsidR="00E11461" w:rsidRDefault="00E11461">
      <w:pPr>
        <w:pStyle w:val="Textkrper"/>
        <w:rPr>
          <w:sz w:val="20"/>
        </w:rPr>
      </w:pPr>
    </w:p>
    <w:p w14:paraId="5D4D816C" w14:textId="238F6339" w:rsidR="004C5A9E" w:rsidRDefault="005A4F97">
      <w:pPr>
        <w:pStyle w:val="Textkrper"/>
        <w:rPr>
          <w:sz w:val="20"/>
        </w:rPr>
      </w:pPr>
      <w:r>
        <w:rPr>
          <w:b/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EB67E" wp14:editId="2D1FF07C">
                <wp:simplePos x="0" y="0"/>
                <wp:positionH relativeFrom="margin">
                  <wp:align>center</wp:align>
                </wp:positionH>
                <wp:positionV relativeFrom="margin">
                  <wp:posOffset>5502910</wp:posOffset>
                </wp:positionV>
                <wp:extent cx="7284720" cy="287972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4720" cy="2879725"/>
                        </a:xfrm>
                        <a:prstGeom prst="rect">
                          <a:avLst/>
                        </a:prstGeom>
                        <a:solidFill>
                          <a:srgbClr val="E5E9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AF2E4" id="Rectangle 24" o:spid="_x0000_s1026" style="position:absolute;margin-left:0;margin-top:433.3pt;width:573.6pt;height:22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" fillcolor="#e5e9ec" stroked="f">
                <w10:wrap anchorx="margin" anchory="margin"/>
              </v:rect>
            </w:pict>
          </mc:Fallback>
        </mc:AlternateContent>
      </w:r>
    </w:p>
    <w:p w14:paraId="016AF92F" w14:textId="44D47246" w:rsidR="004C5A9E" w:rsidRDefault="004C5A9E">
      <w:pPr>
        <w:pStyle w:val="Textkrper"/>
        <w:rPr>
          <w:sz w:val="20"/>
        </w:rPr>
      </w:pPr>
    </w:p>
    <w:p w14:paraId="1C280C14" w14:textId="73178E02" w:rsidR="00F13A5E" w:rsidRDefault="00F13A5E">
      <w:pPr>
        <w:pStyle w:val="Textkrper"/>
        <w:rPr>
          <w:sz w:val="20"/>
        </w:rPr>
      </w:pPr>
    </w:p>
    <w:p w14:paraId="3DEFB2EA" w14:textId="7A40D0ED" w:rsidR="004C5A9E" w:rsidRDefault="00FB2A0F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F365" wp14:editId="340EB361">
                <wp:simplePos x="0" y="0"/>
                <wp:positionH relativeFrom="margin">
                  <wp:posOffset>2225675</wp:posOffset>
                </wp:positionH>
                <wp:positionV relativeFrom="paragraph">
                  <wp:posOffset>144780</wp:posOffset>
                </wp:positionV>
                <wp:extent cx="2070100" cy="24034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0B810C" w14:textId="77777777" w:rsidR="005A4F97" w:rsidRPr="004110EE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6F6F6E"/>
                                <w:spacing w:val="40"/>
                              </w:rPr>
                              <w:t>KENNTNISSE</w:t>
                            </w:r>
                          </w:p>
                          <w:p w14:paraId="3B626F45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4A536F99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Kenntnisse in A</w:t>
                            </w:r>
                          </w:p>
                          <w:p w14:paraId="7DED2FFF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0F574DAA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234B2855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Kenntnisse B</w:t>
                            </w:r>
                          </w:p>
                          <w:p w14:paraId="155719DA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98772EC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6C50A072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Kenntnisse in C</w:t>
                            </w:r>
                          </w:p>
                          <w:p w14:paraId="6C283803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DF9BC01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0AE6860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D Kenntnisse</w:t>
                            </w:r>
                          </w:p>
                          <w:p w14:paraId="4DE707EF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33284C98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2C0F24DC" w14:textId="77777777" w:rsidR="005A4F97" w:rsidRPr="009F4978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Kenntnisse E</w:t>
                            </w:r>
                          </w:p>
                          <w:p w14:paraId="5C05C3E4" w14:textId="77777777" w:rsidR="005A4F97" w:rsidRPr="009F4978" w:rsidRDefault="005A4F97" w:rsidP="005A4F97">
                            <w:pPr>
                              <w:spacing w:before="2"/>
                              <w:rPr>
                                <w:b/>
                                <w:sz w:val="2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0F365" id="Textfeld 38" o:spid="_x0000_s1031" type="#_x0000_t202" style="position:absolute;margin-left:175.25pt;margin-top:11.4pt;width:163pt;height:1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" filled="f" stroked="f">
                <v:textbox>
                  <w:txbxContent>
                    <w:p w14:paraId="130B810C" w14:textId="77777777" w:rsidR="005A4F97" w:rsidRPr="004110EE" w:rsidRDefault="005A4F97" w:rsidP="005A4F97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>
                        <w:rPr>
                          <w:b/>
                          <w:color w:val="6F6F6E"/>
                          <w:spacing w:val="40"/>
                        </w:rPr>
                        <w:t>KENNTNISSE</w:t>
                      </w:r>
                    </w:p>
                    <w:p w14:paraId="3B626F45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4A536F99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Kenntnisse in A</w:t>
                      </w:r>
                    </w:p>
                    <w:p w14:paraId="7DED2FFF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0F574DAA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234B2855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Kenntnisse B</w:t>
                      </w:r>
                    </w:p>
                    <w:p w14:paraId="155719DA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98772EC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6C50A072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Kenntnisse in C</w:t>
                      </w:r>
                    </w:p>
                    <w:p w14:paraId="6C283803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DF9BC01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0AE6860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D Kenntnisse</w:t>
                      </w:r>
                    </w:p>
                    <w:p w14:paraId="4DE707EF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33284C98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2C0F24DC" w14:textId="77777777" w:rsidR="005A4F97" w:rsidRPr="009F4978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Kenntnisse E</w:t>
                      </w:r>
                    </w:p>
                    <w:p w14:paraId="5C05C3E4" w14:textId="77777777" w:rsidR="005A4F97" w:rsidRPr="009F4978" w:rsidRDefault="005A4F97" w:rsidP="005A4F97">
                      <w:pPr>
                        <w:spacing w:before="2"/>
                        <w:rPr>
                          <w:b/>
                          <w:sz w:val="2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F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F083C" wp14:editId="104FA7C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62150" cy="219583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BBD73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</w:p>
                          <w:p w14:paraId="653C23C2" w14:textId="77777777" w:rsidR="005A4F97" w:rsidRPr="004110EE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color w:val="6F6F6E"/>
                                <w:spacing w:val="40"/>
                              </w:rPr>
                            </w:pPr>
                            <w:r w:rsidRPr="004110EE">
                              <w:rPr>
                                <w:b/>
                                <w:color w:val="6F6F6E"/>
                                <w:spacing w:val="40"/>
                              </w:rPr>
                              <w:t>PERSÖNLICHKEIT</w:t>
                            </w:r>
                          </w:p>
                          <w:p w14:paraId="4F34AE1B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3308197A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Teamwork</w:t>
                            </w:r>
                          </w:p>
                          <w:p w14:paraId="58C624BA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47BD161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D1C5FF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Belastbarkeit</w:t>
                            </w:r>
                          </w:p>
                          <w:p w14:paraId="249A458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4D69E166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71F8D6F9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Kommunikation</w:t>
                            </w:r>
                          </w:p>
                          <w:p w14:paraId="725C1540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51A82FC3" w14:textId="77777777" w:rsidR="005A4F97" w:rsidRDefault="005A4F97" w:rsidP="005A4F97">
                            <w:pPr>
                              <w:pStyle w:val="Textkrper"/>
                              <w:spacing w:before="2"/>
                              <w:rPr>
                                <w:color w:val="6F6F6E"/>
                                <w:spacing w:val="-4"/>
                              </w:rPr>
                            </w:pPr>
                          </w:p>
                          <w:p w14:paraId="3C3D1AE4" w14:textId="77777777" w:rsidR="005A4F97" w:rsidRPr="009F4978" w:rsidRDefault="005A4F97" w:rsidP="005A4F97">
                            <w:pPr>
                              <w:pStyle w:val="Textkrper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6F6F6E"/>
                                <w:spacing w:val="-4"/>
                              </w:rPr>
                              <w:t>Selbständigkeit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083C" id="Textfeld 36" o:spid="_x0000_s1032" type="#_x0000_t202" style="position:absolute;margin-left:0;margin-top:.7pt;width:154.5pt;height:172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" filled="f" stroked="f">
                <v:textbox>
                  <w:txbxContent>
                    <w:p w14:paraId="74BBD73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</w:p>
                    <w:p w14:paraId="653C23C2" w14:textId="77777777" w:rsidR="005A4F97" w:rsidRPr="004110EE" w:rsidRDefault="005A4F97" w:rsidP="005A4F97">
                      <w:pPr>
                        <w:pStyle w:val="Textkrper"/>
                        <w:spacing w:before="2"/>
                        <w:rPr>
                          <w:b/>
                          <w:color w:val="6F6F6E"/>
                          <w:spacing w:val="40"/>
                        </w:rPr>
                      </w:pPr>
                      <w:r w:rsidRPr="004110EE">
                        <w:rPr>
                          <w:b/>
                          <w:color w:val="6F6F6E"/>
                          <w:spacing w:val="40"/>
                        </w:rPr>
                        <w:t>PERSÖNLICHKEIT</w:t>
                      </w:r>
                    </w:p>
                    <w:p w14:paraId="4F34AE1B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</w:p>
                    <w:p w14:paraId="3308197A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Teamwork</w:t>
                      </w:r>
                    </w:p>
                    <w:p w14:paraId="58C624BA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47BD161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D1C5FF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Belastbarkeit</w:t>
                      </w:r>
                    </w:p>
                    <w:p w14:paraId="249A458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4D69E166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71F8D6F9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Kommunikation</w:t>
                      </w:r>
                    </w:p>
                    <w:p w14:paraId="725C1540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51A82FC3" w14:textId="77777777" w:rsidR="005A4F97" w:rsidRDefault="005A4F97" w:rsidP="005A4F97">
                      <w:pPr>
                        <w:pStyle w:val="Textkrper"/>
                        <w:spacing w:before="2"/>
                        <w:rPr>
                          <w:color w:val="6F6F6E"/>
                          <w:spacing w:val="-4"/>
                        </w:rPr>
                      </w:pPr>
                    </w:p>
                    <w:p w14:paraId="3C3D1AE4" w14:textId="77777777" w:rsidR="005A4F97" w:rsidRPr="009F4978" w:rsidRDefault="005A4F97" w:rsidP="005A4F97">
                      <w:pPr>
                        <w:pStyle w:val="Textkrper"/>
                        <w:spacing w:before="2"/>
                        <w:rPr>
                          <w:b/>
                          <w:sz w:val="26"/>
                        </w:rPr>
                      </w:pPr>
                      <w:r>
                        <w:rPr>
                          <w:color w:val="6F6F6E"/>
                          <w:spacing w:val="-4"/>
                        </w:rPr>
                        <w:t>Selbständigkeit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CFC62" w14:textId="12A4BF46" w:rsidR="004C5A9E" w:rsidRDefault="004C5A9E">
      <w:pPr>
        <w:pStyle w:val="Textkrper"/>
        <w:rPr>
          <w:sz w:val="20"/>
        </w:rPr>
      </w:pPr>
    </w:p>
    <w:p w14:paraId="0A47CDD1" w14:textId="6ADABE62" w:rsidR="005A4F97" w:rsidRDefault="005A4F97">
      <w:pPr>
        <w:pStyle w:val="Textkrper"/>
        <w:rPr>
          <w:sz w:val="20"/>
        </w:rPr>
      </w:pPr>
    </w:p>
    <w:p w14:paraId="7EF874C2" w14:textId="628C2E9D" w:rsidR="005A4F97" w:rsidRDefault="005A4F97">
      <w:pPr>
        <w:pStyle w:val="Textkrper"/>
        <w:rPr>
          <w:sz w:val="20"/>
        </w:rPr>
      </w:pPr>
    </w:p>
    <w:p w14:paraId="613A5552" w14:textId="300851DA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A381B6" wp14:editId="02DB7547">
                <wp:simplePos x="0" y="0"/>
                <wp:positionH relativeFrom="page">
                  <wp:posOffset>4244975</wp:posOffset>
                </wp:positionH>
                <wp:positionV relativeFrom="page">
                  <wp:posOffset>7192010</wp:posOffset>
                </wp:positionV>
                <wp:extent cx="72390" cy="72390"/>
                <wp:effectExtent l="0" t="0" r="3810" b="381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A4555" id="Rectangle 14" o:spid="_x0000_s1026" style="position:absolute;margin-left:334.25pt;margin-top:566.3pt;width:5.7pt;height:5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" fillcolor="#00277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C138A" wp14:editId="1D4B7BBE">
                <wp:simplePos x="0" y="0"/>
                <wp:positionH relativeFrom="column">
                  <wp:posOffset>4610100</wp:posOffset>
                </wp:positionH>
                <wp:positionV relativeFrom="paragraph">
                  <wp:posOffset>170815</wp:posOffset>
                </wp:positionV>
                <wp:extent cx="1797050" cy="0"/>
                <wp:effectExtent l="0" t="0" r="0" b="0"/>
                <wp:wrapNone/>
                <wp:docPr id="11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FCF13" id="Gerade Verbindung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3.45pt" to="504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" strokecolor="#7f7f7f [3215]" strokeweight="1.4pt"/>
            </w:pict>
          </mc:Fallback>
        </mc:AlternateContent>
      </w:r>
    </w:p>
    <w:p w14:paraId="03762A1A" w14:textId="7F1F7BB8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65C5D" wp14:editId="4F334E8E">
                <wp:simplePos x="0" y="0"/>
                <wp:positionH relativeFrom="page">
                  <wp:posOffset>1978025</wp:posOffset>
                </wp:positionH>
                <wp:positionV relativeFrom="page">
                  <wp:posOffset>7198360</wp:posOffset>
                </wp:positionV>
                <wp:extent cx="72390" cy="72390"/>
                <wp:effectExtent l="0" t="0" r="3810" b="381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56DF2" id="Rectangle 14" o:spid="_x0000_s1026" style="position:absolute;margin-left:155.75pt;margin-top:566.8pt;width:5.7pt;height:5.7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" fillcolor="#00277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A173" wp14:editId="0F531F01">
                <wp:simplePos x="0" y="0"/>
                <wp:positionH relativeFrom="margin">
                  <wp:posOffset>95250</wp:posOffset>
                </wp:positionH>
                <wp:positionV relativeFrom="paragraph">
                  <wp:posOffset>46990</wp:posOffset>
                </wp:positionV>
                <wp:extent cx="1797050" cy="0"/>
                <wp:effectExtent l="0" t="0" r="0" b="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C1AC0" id="Gerade Verbindung 3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3.7pt" to="14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" strokecolor="#7f7f7f [3215]" strokeweight="1.4pt"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6B343" wp14:editId="69C75F24">
                <wp:simplePos x="0" y="0"/>
                <wp:positionH relativeFrom="column">
                  <wp:posOffset>2320925</wp:posOffset>
                </wp:positionH>
                <wp:positionV relativeFrom="paragraph">
                  <wp:posOffset>34290</wp:posOffset>
                </wp:positionV>
                <wp:extent cx="1797050" cy="0"/>
                <wp:effectExtent l="0" t="0" r="0" b="0"/>
                <wp:wrapNone/>
                <wp:docPr id="6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CEE97" id="Gerade Verbindung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2.7pt" to="324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" strokecolor="#7f7f7f [3215]" strokeweight="1.4pt"/>
            </w:pict>
          </mc:Fallback>
        </mc:AlternateContent>
      </w:r>
    </w:p>
    <w:p w14:paraId="2FB616BF" w14:textId="2AFD91A9" w:rsidR="005A4F97" w:rsidRDefault="00FB2A0F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86574" wp14:editId="45E2EBAF">
                <wp:simplePos x="0" y="0"/>
                <wp:positionH relativeFrom="column">
                  <wp:posOffset>4610100</wp:posOffset>
                </wp:positionH>
                <wp:positionV relativeFrom="paragraph">
                  <wp:posOffset>307340</wp:posOffset>
                </wp:positionV>
                <wp:extent cx="1797050" cy="0"/>
                <wp:effectExtent l="0" t="0" r="0" b="0"/>
                <wp:wrapNone/>
                <wp:docPr id="13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50A3F" id="Gerade Verbindung 3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24.2pt" to="50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" strokecolor="#7f7f7f [3215]" strokeweight="1.4pt"/>
            </w:pict>
          </mc:Fallback>
        </mc:AlternateContent>
      </w:r>
    </w:p>
    <w:p w14:paraId="6DAB30C0" w14:textId="257D7B08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3E60C7" wp14:editId="5991EBE6">
                <wp:simplePos x="0" y="0"/>
                <wp:positionH relativeFrom="page">
                  <wp:posOffset>3873500</wp:posOffset>
                </wp:positionH>
                <wp:positionV relativeFrom="page">
                  <wp:posOffset>7598410</wp:posOffset>
                </wp:positionV>
                <wp:extent cx="72390" cy="72390"/>
                <wp:effectExtent l="0" t="0" r="3810" b="381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75E2A" id="Rectangle 14" o:spid="_x0000_s1026" style="position:absolute;margin-left:305pt;margin-top:598.3pt;width:5.7pt;height:5.7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" fillcolor="#00277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8145E" wp14:editId="6D08AA8C">
                <wp:simplePos x="0" y="0"/>
                <wp:positionH relativeFrom="page">
                  <wp:posOffset>1835150</wp:posOffset>
                </wp:positionH>
                <wp:positionV relativeFrom="page">
                  <wp:posOffset>7604760</wp:posOffset>
                </wp:positionV>
                <wp:extent cx="72390" cy="72390"/>
                <wp:effectExtent l="0" t="0" r="3810" b="381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47E6D" id="Rectangle 14" o:spid="_x0000_s1026" style="position:absolute;margin-left:144.5pt;margin-top:598.8pt;width:5.7pt;height:5.7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" fillcolor="#002776" stroked="f">
                <w10:wrap anchorx="page" anchory="page"/>
              </v:rect>
            </w:pict>
          </mc:Fallback>
        </mc:AlternateContent>
      </w:r>
    </w:p>
    <w:p w14:paraId="7932B1DE" w14:textId="23A20A8A" w:rsidR="005A4F97" w:rsidRDefault="00FB2A0F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367D1" wp14:editId="7E00F56D">
                <wp:simplePos x="0" y="0"/>
                <wp:positionH relativeFrom="column">
                  <wp:posOffset>2314575</wp:posOffset>
                </wp:positionH>
                <wp:positionV relativeFrom="paragraph">
                  <wp:posOffset>5715</wp:posOffset>
                </wp:positionV>
                <wp:extent cx="1797050" cy="0"/>
                <wp:effectExtent l="0" t="0" r="0" b="0"/>
                <wp:wrapNone/>
                <wp:docPr id="7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0AC8F" id="Gerade Verbindung 3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.45pt" to="32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" strokecolor="#7f7f7f [3215]" strokeweight="1.4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8BF07" wp14:editId="532BA683">
                <wp:simplePos x="0" y="0"/>
                <wp:positionH relativeFrom="column">
                  <wp:posOffset>85725</wp:posOffset>
                </wp:positionH>
                <wp:positionV relativeFrom="paragraph">
                  <wp:posOffset>5715</wp:posOffset>
                </wp:positionV>
                <wp:extent cx="1797050" cy="0"/>
                <wp:effectExtent l="0" t="0" r="0" b="0"/>
                <wp:wrapNone/>
                <wp:docPr id="3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B3D60" id="Gerade Verbindung 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.45pt" to="148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" strokecolor="#7f7f7f [3215]" strokeweight="1.4pt"/>
            </w:pict>
          </mc:Fallback>
        </mc:AlternateContent>
      </w:r>
    </w:p>
    <w:p w14:paraId="7EB63CB1" w14:textId="2B2DCF51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076BF7" wp14:editId="50082EF5">
                <wp:simplePos x="0" y="0"/>
                <wp:positionH relativeFrom="page">
                  <wp:posOffset>4035425</wp:posOffset>
                </wp:positionH>
                <wp:positionV relativeFrom="page">
                  <wp:posOffset>7998460</wp:posOffset>
                </wp:positionV>
                <wp:extent cx="72390" cy="72390"/>
                <wp:effectExtent l="0" t="0" r="3810" b="381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30CD" id="Rectangle 14" o:spid="_x0000_s1026" style="position:absolute;margin-left:317.75pt;margin-top:629.8pt;width:5.7pt;height:5.7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" fillcolor="#002776" stroked="f">
                <w10:wrap anchorx="page" anchory="page"/>
              </v:rect>
            </w:pict>
          </mc:Fallback>
        </mc:AlternateContent>
      </w:r>
    </w:p>
    <w:p w14:paraId="23677DAD" w14:textId="7FB0EB56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1598C" wp14:editId="75F82961">
                <wp:simplePos x="0" y="0"/>
                <wp:positionH relativeFrom="page">
                  <wp:posOffset>1958975</wp:posOffset>
                </wp:positionH>
                <wp:positionV relativeFrom="page">
                  <wp:posOffset>8017510</wp:posOffset>
                </wp:positionV>
                <wp:extent cx="72390" cy="72390"/>
                <wp:effectExtent l="0" t="0" r="3810" b="381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35381" id="Rectangle 14" o:spid="_x0000_s1026" style="position:absolute;margin-left:154.25pt;margin-top:631.3pt;width:5.7pt;height:5.7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" fillcolor="#00277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493C3" wp14:editId="391F802B">
                <wp:simplePos x="0" y="0"/>
                <wp:positionH relativeFrom="column">
                  <wp:posOffset>85725</wp:posOffset>
                </wp:positionH>
                <wp:positionV relativeFrom="paragraph">
                  <wp:posOffset>135890</wp:posOffset>
                </wp:positionV>
                <wp:extent cx="1797050" cy="0"/>
                <wp:effectExtent l="0" t="0" r="0" b="0"/>
                <wp:wrapNone/>
                <wp:docPr id="4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9ACA8" id="Gerade Verbindung 3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10.7pt" to="148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" strokecolor="#7f7f7f [3215]" strokeweight="1.4pt"/>
            </w:pict>
          </mc:Fallback>
        </mc:AlternateContent>
      </w:r>
      <w:r w:rsidR="00FB2A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F96A6D" wp14:editId="65AD9130">
                <wp:simplePos x="0" y="0"/>
                <wp:positionH relativeFrom="column">
                  <wp:posOffset>2324100</wp:posOffset>
                </wp:positionH>
                <wp:positionV relativeFrom="paragraph">
                  <wp:posOffset>123190</wp:posOffset>
                </wp:positionV>
                <wp:extent cx="1797050" cy="0"/>
                <wp:effectExtent l="0" t="0" r="0" b="0"/>
                <wp:wrapNone/>
                <wp:docPr id="8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E3E1B" id="Gerade Verbindung 3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9.7pt" to="3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" strokecolor="#7f7f7f [3215]" strokeweight="1.4pt"/>
            </w:pict>
          </mc:Fallback>
        </mc:AlternateContent>
      </w:r>
    </w:p>
    <w:p w14:paraId="2DA481B6" w14:textId="042491FE" w:rsidR="005A4F97" w:rsidRDefault="005A4F97">
      <w:pPr>
        <w:pStyle w:val="Textkrper"/>
        <w:rPr>
          <w:sz w:val="20"/>
        </w:rPr>
      </w:pPr>
    </w:p>
    <w:p w14:paraId="70EE2C6A" w14:textId="4F4BFD47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235770" wp14:editId="0FAB1B25">
                <wp:simplePos x="0" y="0"/>
                <wp:positionH relativeFrom="page">
                  <wp:posOffset>4349750</wp:posOffset>
                </wp:positionH>
                <wp:positionV relativeFrom="page">
                  <wp:posOffset>8398510</wp:posOffset>
                </wp:positionV>
                <wp:extent cx="72390" cy="72390"/>
                <wp:effectExtent l="0" t="0" r="3810" b="381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435F2" id="Rectangle 14" o:spid="_x0000_s1026" style="position:absolute;margin-left:342.5pt;margin-top:661.3pt;width:5.7pt;height:5.7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yZKg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" fillcolor="#002776" stroked="f">
                <w10:wrap anchorx="page" anchory="page"/>
              </v:rect>
            </w:pict>
          </mc:Fallback>
        </mc:AlternateContent>
      </w:r>
    </w:p>
    <w:p w14:paraId="0F958D25" w14:textId="5AB76BB8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DA5E54" wp14:editId="73759802">
                <wp:simplePos x="0" y="0"/>
                <wp:positionH relativeFrom="page">
                  <wp:posOffset>1577975</wp:posOffset>
                </wp:positionH>
                <wp:positionV relativeFrom="page">
                  <wp:posOffset>8408035</wp:posOffset>
                </wp:positionV>
                <wp:extent cx="72390" cy="72390"/>
                <wp:effectExtent l="0" t="0" r="3810" b="381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2F192" id="Rectangle 14" o:spid="_x0000_s1026" style="position:absolute;margin-left:124.25pt;margin-top:662.05pt;width:5.7pt;height:5.7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" fillcolor="#002776" stroked="f">
                <w10:wrap anchorx="page" anchory="page"/>
              </v:rect>
            </w:pict>
          </mc:Fallback>
        </mc:AlternateContent>
      </w:r>
      <w:r w:rsidR="00FB2A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879FA" wp14:editId="6D2C1BE9">
                <wp:simplePos x="0" y="0"/>
                <wp:positionH relativeFrom="column">
                  <wp:posOffset>85725</wp:posOffset>
                </wp:positionH>
                <wp:positionV relativeFrom="paragraph">
                  <wp:posOffset>91440</wp:posOffset>
                </wp:positionV>
                <wp:extent cx="1797050" cy="0"/>
                <wp:effectExtent l="0" t="0" r="0" b="0"/>
                <wp:wrapNone/>
                <wp:docPr id="5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A6ABA" id="Gerade Verbindung 3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2pt" to="148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" strokecolor="#7f7f7f [3215]" strokeweight="1.4pt"/>
            </w:pict>
          </mc:Fallback>
        </mc:AlternateContent>
      </w:r>
      <w:r w:rsidR="00FB2A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F0EAF9" wp14:editId="1240E2E6">
                <wp:simplePos x="0" y="0"/>
                <wp:positionH relativeFrom="column">
                  <wp:posOffset>2324100</wp:posOffset>
                </wp:positionH>
                <wp:positionV relativeFrom="paragraph">
                  <wp:posOffset>75565</wp:posOffset>
                </wp:positionV>
                <wp:extent cx="1797050" cy="0"/>
                <wp:effectExtent l="0" t="0" r="0" b="0"/>
                <wp:wrapNone/>
                <wp:docPr id="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B6F2" id="Gerade Verbindung 3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5.95pt" to="324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" strokecolor="#7f7f7f [3215]" strokeweight="1.4pt"/>
            </w:pict>
          </mc:Fallback>
        </mc:AlternateContent>
      </w:r>
    </w:p>
    <w:p w14:paraId="01C51ECD" w14:textId="20B2B264" w:rsidR="005A4F97" w:rsidRDefault="005A4F97">
      <w:pPr>
        <w:pStyle w:val="Textkrper"/>
        <w:rPr>
          <w:sz w:val="20"/>
        </w:rPr>
      </w:pPr>
    </w:p>
    <w:p w14:paraId="39142555" w14:textId="05E2CCDC" w:rsidR="005A4F97" w:rsidRDefault="008A1606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DEAE0" wp14:editId="005A2FB0">
                <wp:simplePos x="0" y="0"/>
                <wp:positionH relativeFrom="page">
                  <wp:posOffset>3911600</wp:posOffset>
                </wp:positionH>
                <wp:positionV relativeFrom="page">
                  <wp:posOffset>8773160</wp:posOffset>
                </wp:positionV>
                <wp:extent cx="72390" cy="72390"/>
                <wp:effectExtent l="0" t="0" r="3810" b="381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0027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6FD5F" id="Rectangle 14" o:spid="_x0000_s1026" style="position:absolute;margin-left:308pt;margin-top:690.8pt;width:5.7pt;height:5.7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" fillcolor="#002776" stroked="f">
                <w10:wrap anchorx="page" anchory="page"/>
              </v:rect>
            </w:pict>
          </mc:Fallback>
        </mc:AlternateContent>
      </w:r>
    </w:p>
    <w:p w14:paraId="086FBD52" w14:textId="0AFE03DA" w:rsidR="005A4F97" w:rsidRDefault="00FB2A0F">
      <w:pPr>
        <w:pStyle w:val="Textkrper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B6C2E" wp14:editId="04B2DAB6">
                <wp:simplePos x="0" y="0"/>
                <wp:positionH relativeFrom="margin">
                  <wp:posOffset>2314575</wp:posOffset>
                </wp:positionH>
                <wp:positionV relativeFrom="paragraph">
                  <wp:posOffset>21590</wp:posOffset>
                </wp:positionV>
                <wp:extent cx="1797050" cy="0"/>
                <wp:effectExtent l="0" t="0" r="0" b="0"/>
                <wp:wrapNone/>
                <wp:docPr id="10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0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68EBD" id="Gerade Verbindung 3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2.25pt,1.7pt" to="32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" strokecolor="#7f7f7f [3215]" strokeweight="1.4pt">
                <w10:wrap anchorx="margin"/>
              </v:line>
            </w:pict>
          </mc:Fallback>
        </mc:AlternateContent>
      </w:r>
    </w:p>
    <w:p w14:paraId="4770CDBB" w14:textId="7C253483" w:rsidR="005A4F97" w:rsidRDefault="005A4F97">
      <w:pPr>
        <w:pStyle w:val="Textkrper"/>
        <w:rPr>
          <w:sz w:val="20"/>
        </w:rPr>
      </w:pPr>
    </w:p>
    <w:p w14:paraId="1F106034" w14:textId="77777777" w:rsidR="005A4F97" w:rsidRDefault="005A4F97" w:rsidP="005A4F97">
      <w:pPr>
        <w:pStyle w:val="berschrift6"/>
        <w:ind w:left="150"/>
        <w:rPr>
          <w:rFonts w:ascii="Arial" w:eastAsia="Arial" w:hAnsi="Arial" w:cs="Arial"/>
          <w:color w:val="auto"/>
          <w:sz w:val="20"/>
          <w:szCs w:val="18"/>
        </w:rPr>
      </w:pPr>
    </w:p>
    <w:p w14:paraId="180761CC" w14:textId="77777777" w:rsidR="005A4F97" w:rsidRDefault="005A4F97" w:rsidP="005A4F97">
      <w:pPr>
        <w:pStyle w:val="berschrift6"/>
        <w:ind w:left="150"/>
        <w:rPr>
          <w:rFonts w:ascii="Arial" w:hAnsi="Arial" w:cs="Arial"/>
        </w:rPr>
      </w:pPr>
    </w:p>
    <w:p w14:paraId="5FF670C5" w14:textId="52476555" w:rsidR="005A4F97" w:rsidRDefault="005A4F97" w:rsidP="005A4F97">
      <w:pPr>
        <w:pStyle w:val="berschrift6"/>
        <w:ind w:left="150"/>
        <w:rPr>
          <w:rFonts w:ascii="Arial" w:hAnsi="Arial" w:cs="Arial"/>
        </w:rPr>
      </w:pPr>
      <w:r w:rsidRPr="007A3BD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adine Mustermann / </w:t>
      </w:r>
    </w:p>
    <w:p w14:paraId="40ADC77C" w14:textId="47248B07" w:rsidR="005A4F97" w:rsidRPr="00A30F62" w:rsidRDefault="005A4F97" w:rsidP="005A4F97">
      <w:pPr>
        <w:pStyle w:val="berschrift6"/>
        <w:ind w:left="150"/>
      </w:pPr>
      <w:r>
        <w:rPr>
          <w:rFonts w:ascii="Arial" w:hAnsi="Arial" w:cs="Arial"/>
        </w:rPr>
        <w:t>Unterschrift</w:t>
      </w:r>
    </w:p>
    <w:p w14:paraId="0AFF5750" w14:textId="77777777" w:rsidR="005A4F97" w:rsidRDefault="005A4F97">
      <w:pPr>
        <w:pStyle w:val="Textkrper"/>
        <w:rPr>
          <w:sz w:val="20"/>
        </w:rPr>
      </w:pPr>
    </w:p>
    <w:sectPr w:rsidR="005A4F97">
      <w:type w:val="continuous"/>
      <w:pgSz w:w="11910" w:h="16840"/>
      <w:pgMar w:top="1160" w:right="820" w:bottom="280" w:left="820" w:header="720" w:footer="720" w:gutter="0"/>
      <w:cols w:num="2" w:space="720" w:equalWidth="0">
        <w:col w:w="4926" w:space="2473"/>
        <w:col w:w="28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D074" w14:textId="77777777" w:rsidR="00D85E5E" w:rsidRDefault="00D85E5E" w:rsidP="00D85E5E">
      <w:r>
        <w:separator/>
      </w:r>
    </w:p>
  </w:endnote>
  <w:endnote w:type="continuationSeparator" w:id="0">
    <w:p w14:paraId="0A75B7CD" w14:textId="77777777" w:rsidR="00D85E5E" w:rsidRDefault="00D85E5E" w:rsidP="00D8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B8D4" w14:textId="3D37198B" w:rsidR="00213441" w:rsidRDefault="00213441">
    <w:pPr>
      <w:pStyle w:val="Fuzeile"/>
    </w:pPr>
  </w:p>
  <w:p w14:paraId="6902CE2B" w14:textId="77777777" w:rsidR="00D85E5E" w:rsidRDefault="00D85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0609" w14:textId="11DDC928" w:rsidR="00213441" w:rsidRPr="00056B73" w:rsidRDefault="005A4F97" w:rsidP="00A52C7A">
    <w:pPr>
      <w:pStyle w:val="Fuzeile"/>
      <w:rPr>
        <w:sz w:val="20"/>
        <w:szCs w:val="20"/>
      </w:rPr>
    </w:pPr>
    <w:r>
      <w:rPr>
        <w:color w:val="6F6F6E"/>
        <w:sz w:val="20"/>
        <w:szCs w:val="20"/>
      </w:rPr>
      <w:t xml:space="preserve">   </w:t>
    </w:r>
    <w:r w:rsidR="00A52C7A" w:rsidRPr="00056B73">
      <w:rPr>
        <w:color w:val="6F6F6E"/>
        <w:sz w:val="20"/>
        <w:szCs w:val="20"/>
      </w:rPr>
      <w:t>Musterstadt, 01.02.1234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CD6E" w14:textId="77777777" w:rsidR="00D85E5E" w:rsidRDefault="00D85E5E" w:rsidP="00D85E5E">
      <w:r>
        <w:separator/>
      </w:r>
    </w:p>
  </w:footnote>
  <w:footnote w:type="continuationSeparator" w:id="0">
    <w:p w14:paraId="540157B9" w14:textId="77777777" w:rsidR="00D85E5E" w:rsidRDefault="00D85E5E" w:rsidP="00D8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EC2"/>
    <w:multiLevelType w:val="hybridMultilevel"/>
    <w:tmpl w:val="04FEC668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2B1C02BD"/>
    <w:multiLevelType w:val="hybridMultilevel"/>
    <w:tmpl w:val="788AC342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430A17AA"/>
    <w:multiLevelType w:val="hybridMultilevel"/>
    <w:tmpl w:val="695200DA"/>
    <w:lvl w:ilvl="0" w:tplc="F570601C"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45853C04"/>
    <w:multiLevelType w:val="hybridMultilevel"/>
    <w:tmpl w:val="53567324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4E794870"/>
    <w:multiLevelType w:val="hybridMultilevel"/>
    <w:tmpl w:val="49D83D54"/>
    <w:lvl w:ilvl="0" w:tplc="5C1E735E">
      <w:numFmt w:val="bullet"/>
      <w:lvlText w:val="-"/>
      <w:lvlJc w:val="left"/>
      <w:pPr>
        <w:ind w:left="475" w:hanging="360"/>
      </w:pPr>
      <w:rPr>
        <w:rFonts w:ascii="Arial" w:eastAsia="Arial" w:hAnsi="Arial" w:cs="Aria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4F1114B2"/>
    <w:multiLevelType w:val="hybridMultilevel"/>
    <w:tmpl w:val="7074B494"/>
    <w:lvl w:ilvl="0" w:tplc="0407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  <w:color w:val="6F6F6E"/>
      </w:rPr>
    </w:lvl>
    <w:lvl w:ilvl="1" w:tplc="0407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4F146803"/>
    <w:multiLevelType w:val="hybridMultilevel"/>
    <w:tmpl w:val="2CCC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E"/>
    <w:rsid w:val="00056B73"/>
    <w:rsid w:val="00116F3E"/>
    <w:rsid w:val="00130BFC"/>
    <w:rsid w:val="00213441"/>
    <w:rsid w:val="00326948"/>
    <w:rsid w:val="003A699A"/>
    <w:rsid w:val="004110EE"/>
    <w:rsid w:val="00495867"/>
    <w:rsid w:val="004C5A9E"/>
    <w:rsid w:val="005A4F97"/>
    <w:rsid w:val="00631AB1"/>
    <w:rsid w:val="0072119F"/>
    <w:rsid w:val="007229B5"/>
    <w:rsid w:val="00741000"/>
    <w:rsid w:val="007D263D"/>
    <w:rsid w:val="008A1606"/>
    <w:rsid w:val="0094662D"/>
    <w:rsid w:val="00A52C7A"/>
    <w:rsid w:val="00B10409"/>
    <w:rsid w:val="00BE27DF"/>
    <w:rsid w:val="00C225BD"/>
    <w:rsid w:val="00D85E5E"/>
    <w:rsid w:val="00DD0877"/>
    <w:rsid w:val="00E11461"/>
    <w:rsid w:val="00E4136C"/>
    <w:rsid w:val="00ED290D"/>
    <w:rsid w:val="00F13A5E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2C8395"/>
  <w15:docId w15:val="{BE2F84B3-B718-42CB-90CA-EDDF495E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56B7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8"/>
      <w:szCs w:val="18"/>
    </w:rPr>
  </w:style>
  <w:style w:type="paragraph" w:customStyle="1" w:styleId="berschrift11">
    <w:name w:val="Überschrift 11"/>
    <w:basedOn w:val="Standard"/>
    <w:uiPriority w:val="1"/>
    <w:qFormat/>
    <w:pPr>
      <w:spacing w:before="92"/>
      <w:ind w:left="115"/>
      <w:outlineLvl w:val="1"/>
    </w:pPr>
    <w:rPr>
      <w:b/>
      <w:bCs/>
      <w:sz w:val="24"/>
      <w:szCs w:val="24"/>
    </w:rPr>
  </w:style>
  <w:style w:type="paragraph" w:customStyle="1" w:styleId="berschrift21">
    <w:name w:val="Überschrift 21"/>
    <w:basedOn w:val="Standard"/>
    <w:uiPriority w:val="1"/>
    <w:qFormat/>
    <w:pPr>
      <w:ind w:left="115"/>
      <w:outlineLvl w:val="2"/>
    </w:pPr>
    <w:rPr>
      <w:b/>
      <w:bCs/>
      <w:sz w:val="20"/>
      <w:szCs w:val="20"/>
    </w:rPr>
  </w:style>
  <w:style w:type="paragraph" w:customStyle="1" w:styleId="berschrift31">
    <w:name w:val="Überschrift 31"/>
    <w:basedOn w:val="Standard"/>
    <w:uiPriority w:val="1"/>
    <w:qFormat/>
    <w:pPr>
      <w:spacing w:before="94"/>
      <w:ind w:left="115"/>
      <w:outlineLvl w:val="3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99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99A"/>
    <w:rPr>
      <w:rFonts w:ascii="Lucida Grande" w:eastAsia="Arial" w:hAnsi="Lucida Grande" w:cs="Lucida Grande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D85E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5E5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85E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5E5E"/>
    <w:rPr>
      <w:rFonts w:ascii="Arial" w:eastAsia="Arial" w:hAnsi="Arial" w:cs="Arial"/>
      <w:lang w:val="de-DE" w:eastAsia="de-DE" w:bidi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56B73"/>
    <w:rPr>
      <w:rFonts w:asciiTheme="majorHAnsi" w:eastAsiaTheme="majorEastAsia" w:hAnsiTheme="majorHAnsi" w:cstheme="majorBidi"/>
      <w:color w:val="7F7F7F" w:themeColor="accent1" w:themeShade="7F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A4F97"/>
    <w:rPr>
      <w:rFonts w:ascii="Arial" w:eastAsia="Arial" w:hAnsi="Arial" w:cs="Arial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dine.musterfrau@email.de" TargetMode="External"/></Relationships>
</file>

<file path=word/theme/theme1.xml><?xml version="1.0" encoding="utf-8"?>
<a:theme xmlns:a="http://schemas.openxmlformats.org/drawingml/2006/main" name="Office Theme">
  <a:themeElements>
    <a:clrScheme name="Farben">
      <a:dk1>
        <a:srgbClr val="002776"/>
      </a:dk1>
      <a:lt1>
        <a:srgbClr val="009FDA"/>
      </a:lt1>
      <a:dk2>
        <a:srgbClr val="7F7F7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83411-1365-4212-B04E-998101A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98FCCE10.dotm</Template>
  <TotalTime>0</TotalTime>
  <Pages>3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Stoeckle</dc:creator>
  <cp:lastModifiedBy>Franziska Luise Reimann</cp:lastModifiedBy>
  <cp:revision>8</cp:revision>
  <dcterms:created xsi:type="dcterms:W3CDTF">2020-11-19T14:38:00Z</dcterms:created>
  <dcterms:modified xsi:type="dcterms:W3CDTF">2020-11-27T10:06:00Z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