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5" w:rsidRPr="00B86207" w:rsidRDefault="00972FEF">
      <w:pPr>
        <w:spacing w:before="72"/>
        <w:ind w:left="117"/>
        <w:rPr>
          <w:b/>
          <w:bCs/>
          <w:spacing w:val="20"/>
          <w:sz w:val="48"/>
          <w:szCs w:val="48"/>
          <w:lang w:val="en-US"/>
        </w:rPr>
      </w:pPr>
      <w:r>
        <w:rPr>
          <w:b/>
          <w:noProof/>
          <w:color w:val="009EE3"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editId="2E7EA1B0">
                <wp:simplePos x="0" y="0"/>
                <wp:positionH relativeFrom="column">
                  <wp:posOffset>-825500</wp:posOffset>
                </wp:positionH>
                <wp:positionV relativeFrom="page">
                  <wp:posOffset>0</wp:posOffset>
                </wp:positionV>
                <wp:extent cx="8407400" cy="4302760"/>
                <wp:effectExtent l="0" t="0" r="0" b="2540"/>
                <wp:wrapNone/>
                <wp:docPr id="3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0" cy="4302760"/>
                        </a:xfrm>
                        <a:prstGeom prst="rect">
                          <a:avLst/>
                        </a:prstGeom>
                        <a:solidFill>
                          <a:srgbClr val="596D74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C757" id="Rechteck 2" o:spid="_x0000_s1026" style="position:absolute;margin-left:-65pt;margin-top:0;width:662pt;height:338.8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ElbQIAAIwEAAAOAAAAZHJzL2Uyb0RvYy54bWysVNtu2zAMfR+wfxD07lp2nDg26hS5NMOA&#10;bivW7QMUWY6N2pImKXG6Yf8+SmrTbHsb9mKIInnEw0P6+uY09OjItemkqHByRTDigsm6E/sKf/2y&#10;jeYYGUtFTXspeIWfuME3i7dvrkdV8lS2sq+5RgAiTDmqCrfWqjKODWv5QM2VVFyAs5F6oBZMvY9r&#10;TUdAH/o4JWQWj1LXSkvGjYHbTXDihcdvGs7sp6Yx3KK+wlCb9V/tvzv3jRfXtNxrqtqOPZdB/6GK&#10;gXYCHj1Dbail6KC7v6CGjmlpZGOvmBxi2TQd454DsEnIH2weWqq45wLNMercJvP/YNnH471GXV3h&#10;SY6RoANo9Jmz1nL2iFLXnlGZEqIe1L12BI26k+zRICHXLRV7vtRaji2nNRSVuPj4twRnGEhFu/GD&#10;rAGcHqz0nTo1enCA0AN08oI8nQXhJ4sYXM4zkmcEdGPgyyYkzWdespiWL+lKG/uOywG5Q4U1KO7h&#10;6fHOWFcOLV9CfPmy7+pt1/fe0PvdutfoSGE6psVsk2cht1ctDbcJISTQAuoh3GOaS5xeODQhHW54&#10;MtxwP4ChDloCKTi6SEfPD8ePIkkzskqLaDub51HWZNOoyMk8IkmxKmYkK7LN9mcY0tek5XYKbZnM&#10;ozyfTqJswkm0mm/X0XKdzGb57Wq9uk18EnB/edSr4oQIgu5k/QSiaBkWAhYYDq3U3zEaYRkqbL4d&#10;qOYY9e8FCFskWea2xxvZNE/B0Jee3aWHCgZQFWZWYxSMtQ07d1C627fwVuIbLeQSxqHpvFBuVEJd&#10;z0MEI+97/byebqcubR/1+hNZ/AIAAP//AwBQSwMEFAAGAAgAAAAhAMTMCU3fAAAACgEAAA8AAABk&#10;cnMvZG93bnJldi54bWxMj8FOwzAQRO9I/IO1SNxaJxSlNGRTASICVVxS8gFuvMQRsR3Fbhv+nu0J&#10;LqtdzWj2TbGd7SBONIXeO4R0mYAg13rduw6h+awWDyBCVE6rwTtC+KEA2/L6qlC59mdX02kfO8Eh&#10;LuQKwcQ45lKG1pBVYelHcqx9+cmqyOfUST2pM4fbQd4lSSat6h1/MGqkF0Pt9/5oEapNY96rmnZv&#10;H6l/Hsyqqf34inh7Mz89gog0xz8zXPAZHUpmOvij00EMCIt0lXCZiMDzoqebe94OCNl6nYEsC/m/&#10;QvkLAAD//wMAUEsBAi0AFAAGAAgAAAAhALaDOJL+AAAA4QEAABMAAAAAAAAAAAAAAAAAAAAAAFtD&#10;b250ZW50X1R5cGVzXS54bWxQSwECLQAUAAYACAAAACEAOP0h/9YAAACUAQAACwAAAAAAAAAAAAAA&#10;AAAvAQAAX3JlbHMvLnJlbHNQSwECLQAUAAYACAAAACEAOa/RJW0CAACMBAAADgAAAAAAAAAAAAAA&#10;AAAuAgAAZHJzL2Uyb0RvYy54bWxQSwECLQAUAAYACAAAACEAxMwJTd8AAAAKAQAADwAAAAAAAAAA&#10;AAAAAADHBAAAZHJzL2Rvd25yZXYueG1sUEsFBgAAAAAEAAQA8wAAANMFAAAAAA==&#10;" fillcolor="#596d74" stroked="f">
                <v:fill opacity="6682f"/>
                <w10:wrap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04395CB" wp14:editId="71760512">
            <wp:simplePos x="0" y="0"/>
            <wp:positionH relativeFrom="column">
              <wp:posOffset>4657937</wp:posOffset>
            </wp:positionH>
            <wp:positionV relativeFrom="paragraph">
              <wp:posOffset>88265</wp:posOffset>
            </wp:positionV>
            <wp:extent cx="1625600" cy="1625600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7E" w:rsidRPr="00B86207">
        <w:rPr>
          <w:b/>
          <w:bCs/>
          <w:color w:val="193076"/>
          <w:spacing w:val="20"/>
          <w:sz w:val="48"/>
          <w:szCs w:val="48"/>
          <w:lang w:val="en-US"/>
        </w:rPr>
        <w:t>MR JOHN DOE</w:t>
      </w:r>
    </w:p>
    <w:p w:rsidR="00F53925" w:rsidRPr="00B86207" w:rsidRDefault="00F53925">
      <w:pPr>
        <w:pStyle w:val="Textkrper"/>
        <w:rPr>
          <w:b/>
          <w:sz w:val="20"/>
          <w:lang w:val="en-US"/>
        </w:rPr>
      </w:pPr>
    </w:p>
    <w:p w:rsidR="00F53925" w:rsidRPr="00B86207" w:rsidRDefault="00F53925">
      <w:pPr>
        <w:pStyle w:val="Textkrper"/>
        <w:rPr>
          <w:b/>
          <w:sz w:val="20"/>
          <w:lang w:val="en-US"/>
        </w:rPr>
      </w:pPr>
    </w:p>
    <w:p w:rsidR="00F53925" w:rsidRPr="00B86207" w:rsidRDefault="00C15647" w:rsidP="00C15647">
      <w:pPr>
        <w:pStyle w:val="Textkrper"/>
        <w:tabs>
          <w:tab w:val="left" w:pos="8505"/>
          <w:tab w:val="right" w:pos="9870"/>
        </w:tabs>
        <w:rPr>
          <w:b/>
          <w:sz w:val="23"/>
          <w:lang w:val="en-US"/>
        </w:rPr>
      </w:pPr>
      <w:r w:rsidRPr="00B86207">
        <w:rPr>
          <w:b/>
          <w:sz w:val="23"/>
          <w:lang w:val="en-US"/>
        </w:rPr>
        <w:tab/>
      </w:r>
      <w:r w:rsidRPr="00B86207">
        <w:rPr>
          <w:b/>
          <w:sz w:val="23"/>
          <w:lang w:val="en-US"/>
        </w:rPr>
        <w:tab/>
      </w:r>
    </w:p>
    <w:p w:rsidR="00F53925" w:rsidRPr="00B86207" w:rsidRDefault="0043307E">
      <w:pPr>
        <w:tabs>
          <w:tab w:val="left" w:pos="2951"/>
        </w:tabs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Nationality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Pr="00B86207">
        <w:rPr>
          <w:color w:val="193076"/>
          <w:sz w:val="18"/>
          <w:lang w:val="en-US"/>
        </w:rPr>
        <w:t>German</w:t>
      </w:r>
    </w:p>
    <w:p w:rsidR="00F53925" w:rsidRPr="00B86207" w:rsidRDefault="0043307E">
      <w:pPr>
        <w:tabs>
          <w:tab w:val="left" w:pos="2951"/>
        </w:tabs>
        <w:spacing w:before="53"/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Address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Pr="00B86207">
        <w:rPr>
          <w:color w:val="193076"/>
          <w:sz w:val="18"/>
          <w:lang w:val="en-US"/>
        </w:rPr>
        <w:t>House number, street</w:t>
      </w:r>
    </w:p>
    <w:p w:rsidR="00F53925" w:rsidRPr="00B86207" w:rsidRDefault="0043307E">
      <w:pPr>
        <w:spacing w:before="53"/>
        <w:ind w:left="2951"/>
        <w:rPr>
          <w:sz w:val="18"/>
          <w:lang w:val="en-US"/>
        </w:rPr>
      </w:pPr>
      <w:r w:rsidRPr="00B86207">
        <w:rPr>
          <w:color w:val="193076"/>
          <w:sz w:val="18"/>
          <w:lang w:val="en-US"/>
        </w:rPr>
        <w:t>Postcode town</w:t>
      </w:r>
    </w:p>
    <w:p w:rsidR="00F53925" w:rsidRPr="00B86207" w:rsidRDefault="0043307E">
      <w:pPr>
        <w:tabs>
          <w:tab w:val="left" w:pos="2951"/>
        </w:tabs>
        <w:spacing w:before="53"/>
        <w:ind w:left="117"/>
        <w:rPr>
          <w:sz w:val="18"/>
          <w:lang w:val="en-US"/>
        </w:rPr>
      </w:pPr>
      <w:r w:rsidRPr="00B86207">
        <w:rPr>
          <w:b/>
          <w:color w:val="009EE3"/>
          <w:spacing w:val="-3"/>
          <w:sz w:val="18"/>
          <w:lang w:val="en-US"/>
        </w:rPr>
        <w:t>Telephone</w:t>
      </w:r>
      <w:r w:rsidR="00582980" w:rsidRPr="00B86207">
        <w:rPr>
          <w:b/>
          <w:color w:val="009EE3"/>
          <w:spacing w:val="-3"/>
          <w:sz w:val="18"/>
          <w:lang w:val="en-US"/>
        </w:rPr>
        <w:t>:</w:t>
      </w:r>
      <w:r w:rsidR="00582980" w:rsidRPr="00B86207">
        <w:rPr>
          <w:b/>
          <w:color w:val="009EE3"/>
          <w:spacing w:val="-3"/>
          <w:sz w:val="18"/>
          <w:lang w:val="en-US"/>
        </w:rPr>
        <w:tab/>
      </w:r>
      <w:r w:rsidR="00582980" w:rsidRPr="00B86207">
        <w:rPr>
          <w:color w:val="193076"/>
          <w:sz w:val="18"/>
          <w:lang w:val="en-US"/>
        </w:rPr>
        <w:t>0123/456789</w:t>
      </w:r>
    </w:p>
    <w:p w:rsidR="00F53925" w:rsidRPr="00B86207" w:rsidRDefault="0043307E" w:rsidP="00C15647">
      <w:pPr>
        <w:tabs>
          <w:tab w:val="left" w:pos="2951"/>
          <w:tab w:val="left" w:pos="8993"/>
        </w:tabs>
        <w:spacing w:before="53"/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Mobile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="00582980" w:rsidRPr="00B86207">
        <w:rPr>
          <w:color w:val="193076"/>
          <w:sz w:val="18"/>
          <w:lang w:val="en-US"/>
        </w:rPr>
        <w:t>0177/123456789</w:t>
      </w:r>
      <w:r w:rsidR="00C15647" w:rsidRPr="00B86207">
        <w:rPr>
          <w:color w:val="193076"/>
          <w:sz w:val="18"/>
          <w:lang w:val="en-US"/>
        </w:rPr>
        <w:tab/>
      </w:r>
    </w:p>
    <w:p w:rsidR="0043307E" w:rsidRPr="00B86207" w:rsidRDefault="0043307E" w:rsidP="0043307E">
      <w:pPr>
        <w:tabs>
          <w:tab w:val="left" w:pos="2951"/>
          <w:tab w:val="left" w:pos="8993"/>
        </w:tabs>
        <w:spacing w:before="53"/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E-mail address:</w:t>
      </w:r>
      <w:r w:rsidRPr="00B86207">
        <w:rPr>
          <w:b/>
          <w:color w:val="009EE3"/>
          <w:sz w:val="18"/>
          <w:lang w:val="en-US"/>
        </w:rPr>
        <w:tab/>
      </w:r>
      <w:r w:rsidRPr="00B86207">
        <w:rPr>
          <w:color w:val="193076"/>
          <w:sz w:val="18"/>
          <w:lang w:val="en-US"/>
        </w:rPr>
        <w:t>john.doe@email.com</w:t>
      </w:r>
      <w:r w:rsidRPr="00B86207">
        <w:rPr>
          <w:color w:val="193076"/>
          <w:sz w:val="18"/>
          <w:lang w:val="en-US"/>
        </w:rPr>
        <w:tab/>
      </w:r>
    </w:p>
    <w:p w:rsidR="00F53925" w:rsidRPr="00B86207" w:rsidRDefault="00F53925">
      <w:pPr>
        <w:pStyle w:val="Textkrper"/>
        <w:spacing w:before="9"/>
        <w:rPr>
          <w:sz w:val="29"/>
          <w:lang w:val="en-US"/>
        </w:rPr>
      </w:pPr>
    </w:p>
    <w:p w:rsidR="00F53925" w:rsidRPr="00B86207" w:rsidRDefault="0043307E">
      <w:pPr>
        <w:tabs>
          <w:tab w:val="left" w:pos="2951"/>
        </w:tabs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Education/Degree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Pr="00B86207">
        <w:rPr>
          <w:color w:val="193076"/>
          <w:sz w:val="18"/>
          <w:lang w:val="en-US"/>
        </w:rPr>
        <w:t>IT specialist system integration</w:t>
      </w:r>
    </w:p>
    <w:p w:rsidR="00F53925" w:rsidRPr="00B86207" w:rsidRDefault="00F53925">
      <w:pPr>
        <w:pStyle w:val="Textkrper"/>
        <w:spacing w:before="2"/>
        <w:rPr>
          <w:sz w:val="27"/>
          <w:lang w:val="en-US"/>
        </w:rPr>
      </w:pPr>
    </w:p>
    <w:p w:rsidR="00F53925" w:rsidRPr="00B86207" w:rsidRDefault="0043307E">
      <w:pPr>
        <w:tabs>
          <w:tab w:val="left" w:pos="2951"/>
        </w:tabs>
        <w:ind w:left="117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Certifications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="00582980" w:rsidRPr="00B86207">
        <w:rPr>
          <w:color w:val="193076"/>
          <w:sz w:val="18"/>
          <w:lang w:val="en-US"/>
        </w:rPr>
        <w:t>ITIL</w:t>
      </w:r>
    </w:p>
    <w:p w:rsidR="00F53925" w:rsidRPr="00B86207" w:rsidRDefault="00F53925">
      <w:pPr>
        <w:pStyle w:val="Textkrper"/>
        <w:spacing w:before="3"/>
        <w:rPr>
          <w:sz w:val="27"/>
          <w:lang w:val="en-US"/>
        </w:rPr>
      </w:pPr>
    </w:p>
    <w:p w:rsidR="00F53925" w:rsidRPr="00B86207" w:rsidRDefault="0043307E">
      <w:pPr>
        <w:tabs>
          <w:tab w:val="left" w:pos="2951"/>
        </w:tabs>
        <w:spacing w:line="302" w:lineRule="auto"/>
        <w:ind w:left="2951" w:right="4409" w:hanging="2835"/>
        <w:rPr>
          <w:sz w:val="18"/>
          <w:lang w:val="en-US"/>
        </w:rPr>
      </w:pPr>
      <w:r w:rsidRPr="00B86207">
        <w:rPr>
          <w:b/>
          <w:color w:val="009EE3"/>
          <w:sz w:val="18"/>
          <w:lang w:val="en-US"/>
        </w:rPr>
        <w:t>Language skills</w:t>
      </w:r>
      <w:r w:rsidR="00582980" w:rsidRPr="00B86207">
        <w:rPr>
          <w:b/>
          <w:color w:val="009EE3"/>
          <w:sz w:val="18"/>
          <w:lang w:val="en-US"/>
        </w:rPr>
        <w:t>:</w:t>
      </w:r>
      <w:r w:rsidR="00582980" w:rsidRPr="00B86207">
        <w:rPr>
          <w:b/>
          <w:color w:val="009EE3"/>
          <w:sz w:val="18"/>
          <w:lang w:val="en-US"/>
        </w:rPr>
        <w:tab/>
      </w:r>
      <w:r w:rsidRPr="00B86207">
        <w:rPr>
          <w:color w:val="193076"/>
          <w:sz w:val="18"/>
          <w:lang w:val="en-US"/>
        </w:rPr>
        <w:t xml:space="preserve">German (mother tongue), English (fluent), </w:t>
      </w:r>
      <w:r w:rsidRPr="00B86207">
        <w:rPr>
          <w:color w:val="193076"/>
          <w:sz w:val="18"/>
          <w:lang w:val="en-US"/>
        </w:rPr>
        <w:br/>
        <w:t xml:space="preserve">Portuguese (good), </w:t>
      </w:r>
      <w:r w:rsidRPr="00B86207">
        <w:rPr>
          <w:color w:val="193076"/>
          <w:sz w:val="18"/>
          <w:lang w:val="en-US"/>
        </w:rPr>
        <w:br/>
        <w:t>French (basic knowledge)</w:t>
      </w:r>
    </w:p>
    <w:p w:rsidR="00F53925" w:rsidRPr="00B86207" w:rsidRDefault="00F53925">
      <w:pPr>
        <w:pStyle w:val="Textkrper"/>
        <w:rPr>
          <w:sz w:val="20"/>
          <w:lang w:val="en-US"/>
        </w:rPr>
      </w:pPr>
    </w:p>
    <w:p w:rsidR="00F53925" w:rsidRPr="00B86207" w:rsidRDefault="00F53925">
      <w:pPr>
        <w:pStyle w:val="Textkrper"/>
        <w:rPr>
          <w:sz w:val="20"/>
          <w:lang w:val="en-US"/>
        </w:rPr>
      </w:pPr>
    </w:p>
    <w:p w:rsidR="00F53925" w:rsidRPr="00B86207" w:rsidRDefault="00F53925">
      <w:pPr>
        <w:pStyle w:val="Textkrper"/>
        <w:rPr>
          <w:sz w:val="20"/>
          <w:lang w:val="en-US"/>
        </w:rPr>
      </w:pPr>
    </w:p>
    <w:p w:rsidR="00F53925" w:rsidRPr="00B86207" w:rsidRDefault="00F53925">
      <w:pPr>
        <w:pStyle w:val="Textkrper"/>
        <w:rPr>
          <w:sz w:val="20"/>
          <w:lang w:val="en-US"/>
        </w:rPr>
      </w:pPr>
    </w:p>
    <w:p w:rsidR="00F53925" w:rsidRPr="00B86207" w:rsidRDefault="00F53925">
      <w:pPr>
        <w:pStyle w:val="Textkrper"/>
        <w:rPr>
          <w:sz w:val="20"/>
          <w:lang w:val="en-US"/>
        </w:rPr>
      </w:pPr>
    </w:p>
    <w:p w:rsidR="00F53925" w:rsidRPr="00B86207" w:rsidRDefault="00972FEF">
      <w:pPr>
        <w:pStyle w:val="Textkrper"/>
        <w:spacing w:before="11"/>
        <w:rPr>
          <w:sz w:val="1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4279AB5" wp14:editId="100E60D8">
                <wp:simplePos x="0" y="0"/>
                <wp:positionH relativeFrom="page">
                  <wp:posOffset>899795</wp:posOffset>
                </wp:positionH>
                <wp:positionV relativeFrom="paragraph">
                  <wp:posOffset>139065</wp:posOffset>
                </wp:positionV>
                <wp:extent cx="6120130" cy="0"/>
                <wp:effectExtent l="10795" t="11430" r="28575" b="2667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4B0E" id="Line 3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.95pt" to="55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UAQIAAM4DAAAOAAAAZHJzL2Uyb0RvYy54bWysU02P2jAQvVfqf7B8hyR8ZCEirKoEeqEt&#10;0m5/gLEdYtWxLdsQUNX/3rEDdNveql4sOzPz5s17k9XzpZPozK0TWpU4G6cYcUU1E+pY4q+v29EC&#10;I+eJYkRqxUt85Q4/r9+/W/Wm4BPdasm4RQCiXNGbErfemyJJHG15R9xYG64g2GjbEQ9Pe0yYJT2g&#10;dzKZpGme9NoyYzXlzsHXegjidcRvGk79l6Zx3CNZYuDm42njeQhnsl6R4miJaQW90SD/wKIjQkHT&#10;B1RNPEEnK/6C6gS12unGj6nuEt00gvI4A0yTpX9M89ISw+MsII4zD5nc/4Oln897iwQr8TTHSJEO&#10;PNoJxdF0HrTpjSsgpVJ7G6ajF/Vidpp+c0jpqiXqyCPH16uBuixUJL+VhIcz0OHQf9IMcsjJ6yjU&#10;pbFdgAQJ0CX6cX34wS8eUfiYZyDKFGyj91hCinuhsc5/5LpD4VJiCaQjMDnvnA9ESHFPCX2U3gop&#10;o91Sob7Ey/lkHgucloKFYEhz9niopEVnAguTLafpUx6ngsjbtIBcE9cOeTE0rJLVJ8Vil5YTtrnd&#10;PRFyuAMrqUIjmBF43m7DqnxfpsvNYrOYjWaTfDOapYyNPmyr2SjfZk/zelpXVZ39uNG510e9g8SD&#10;WQfNrnt79wGWJgpxW/CwlW/f0a1fv+H6JwAAAP//AwBQSwMEFAAGAAgAAAAhAGt5QGLfAAAACgEA&#10;AA8AAABkcnMvZG93bnJldi54bWxMj01Pg0AQhu8m/Q+baeLNLpAiFVkabTXxRuxHvC7sCCg7S9il&#10;xX/vNh7q8Z158s4z2XrSHTvhYFtDAsJFAAypMqqlWsBh/3q3AmadJCU7QyjgBy2s89lNJlNlzvSO&#10;p52rmS8hm0oBjXN9yrmtGtTSLkyP5HefZtDS+TjUXA3y7Mt1x6MguOdatuQvNLLHTYPV927UAuK3&#10;47FQ+220Onw8f43FS5Jsi1KI2/n09AjM4eSuMFz0vTrk3qk0IynLOp+XYeJRAVH4AOwChEEcAyv/&#10;JjzP+P8X8l8AAAD//wMAUEsBAi0AFAAGAAgAAAAhALaDOJL+AAAA4QEAABMAAAAAAAAAAAAAAAAA&#10;AAAAAFtDb250ZW50X1R5cGVzXS54bWxQSwECLQAUAAYACAAAACEAOP0h/9YAAACUAQAACwAAAAAA&#10;AAAAAAAAAAAvAQAAX3JlbHMvLnJlbHNQSwECLQAUAAYACAAAACEAs5a7FAECAADOAwAADgAAAAAA&#10;AAAAAAAAAAAuAgAAZHJzL2Uyb0RvYy54bWxQSwECLQAUAAYACAAAACEAa3lAYt8AAAAKAQAADwAA&#10;AAAAAAAAAAAAAABbBAAAZHJzL2Rvd25yZXYueG1sUEsFBgAAAAAEAAQA8wAAAGcFAAAAAA==&#10;" strokecolor="#193076">
                <w10:wrap type="topAndBottom" anchorx="page"/>
              </v:line>
            </w:pict>
          </mc:Fallback>
        </mc:AlternateContent>
      </w:r>
    </w:p>
    <w:p w:rsidR="00F53925" w:rsidRPr="00B86207" w:rsidRDefault="00F53925">
      <w:pPr>
        <w:pStyle w:val="Textkrper"/>
        <w:spacing w:before="1"/>
        <w:rPr>
          <w:sz w:val="19"/>
          <w:lang w:val="en-US"/>
        </w:rPr>
      </w:pPr>
    </w:p>
    <w:p w:rsidR="00F53925" w:rsidRPr="00B86207" w:rsidRDefault="00972FEF">
      <w:pPr>
        <w:pStyle w:val="berschrift21"/>
        <w:rPr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E66DE08" wp14:editId="1E12BD95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669" y="177"/>
                            <a:ext cx="404" cy="514"/>
                          </a:xfrm>
                          <a:custGeom>
                            <a:avLst/>
                            <a:gdLst>
                              <a:gd name="T0" fmla="+- 0 1736 1669"/>
                              <a:gd name="T1" fmla="*/ T0 w 404"/>
                              <a:gd name="T2" fmla="+- 0 197 178"/>
                              <a:gd name="T3" fmla="*/ 197 h 514"/>
                              <a:gd name="T4" fmla="+- 0 2039 1669"/>
                              <a:gd name="T5" fmla="*/ T4 w 404"/>
                              <a:gd name="T6" fmla="+- 0 237 178"/>
                              <a:gd name="T7" fmla="*/ 237 h 514"/>
                              <a:gd name="T8" fmla="+- 0 1904 1669"/>
                              <a:gd name="T9" fmla="*/ T8 w 404"/>
                              <a:gd name="T10" fmla="+- 0 178 178"/>
                              <a:gd name="T11" fmla="*/ 178 h 514"/>
                              <a:gd name="T12" fmla="+- 0 1820 1669"/>
                              <a:gd name="T13" fmla="*/ T12 w 404"/>
                              <a:gd name="T14" fmla="+- 0 197 178"/>
                              <a:gd name="T15" fmla="*/ 197 h 514"/>
                              <a:gd name="T16" fmla="+- 0 1904 1669"/>
                              <a:gd name="T17" fmla="*/ T16 w 404"/>
                              <a:gd name="T18" fmla="+- 0 178 178"/>
                              <a:gd name="T19" fmla="*/ 178 h 514"/>
                              <a:gd name="T20" fmla="+- 0 1703 1669"/>
                              <a:gd name="T21" fmla="*/ T20 w 404"/>
                              <a:gd name="T22" fmla="+- 0 257 178"/>
                              <a:gd name="T23" fmla="*/ 257 h 514"/>
                              <a:gd name="T24" fmla="+- 0 1686 1669"/>
                              <a:gd name="T25" fmla="*/ T24 w 404"/>
                              <a:gd name="T26" fmla="+- 0 652 178"/>
                              <a:gd name="T27" fmla="*/ 652 h 514"/>
                              <a:gd name="T28" fmla="+- 0 1669 1669"/>
                              <a:gd name="T29" fmla="*/ T28 w 404"/>
                              <a:gd name="T30" fmla="+- 0 672 178"/>
                              <a:gd name="T31" fmla="*/ 672 h 514"/>
                              <a:gd name="T32" fmla="+- 0 1837 1669"/>
                              <a:gd name="T33" fmla="*/ T32 w 404"/>
                              <a:gd name="T34" fmla="+- 0 692 178"/>
                              <a:gd name="T35" fmla="*/ 692 h 514"/>
                              <a:gd name="T36" fmla="+- 0 2039 1669"/>
                              <a:gd name="T37" fmla="*/ T36 w 404"/>
                              <a:gd name="T38" fmla="+- 0 632 178"/>
                              <a:gd name="T39" fmla="*/ 632 h 514"/>
                              <a:gd name="T40" fmla="+- 0 1753 1669"/>
                              <a:gd name="T41" fmla="*/ T40 w 404"/>
                              <a:gd name="T42" fmla="+- 0 593 178"/>
                              <a:gd name="T43" fmla="*/ 593 h 514"/>
                              <a:gd name="T44" fmla="+- 0 2039 1669"/>
                              <a:gd name="T45" fmla="*/ T44 w 404"/>
                              <a:gd name="T46" fmla="+- 0 553 178"/>
                              <a:gd name="T47" fmla="*/ 553 h 514"/>
                              <a:gd name="T48" fmla="+- 0 1753 1669"/>
                              <a:gd name="T49" fmla="*/ T48 w 404"/>
                              <a:gd name="T50" fmla="+- 0 514 178"/>
                              <a:gd name="T51" fmla="*/ 514 h 514"/>
                              <a:gd name="T52" fmla="+- 0 2039 1669"/>
                              <a:gd name="T53" fmla="*/ T52 w 404"/>
                              <a:gd name="T54" fmla="+- 0 474 178"/>
                              <a:gd name="T55" fmla="*/ 474 h 514"/>
                              <a:gd name="T56" fmla="+- 0 1753 1669"/>
                              <a:gd name="T57" fmla="*/ T56 w 404"/>
                              <a:gd name="T58" fmla="+- 0 435 178"/>
                              <a:gd name="T59" fmla="*/ 435 h 514"/>
                              <a:gd name="T60" fmla="+- 0 2039 1669"/>
                              <a:gd name="T61" fmla="*/ T60 w 404"/>
                              <a:gd name="T62" fmla="+- 0 395 178"/>
                              <a:gd name="T63" fmla="*/ 395 h 514"/>
                              <a:gd name="T64" fmla="+- 0 1753 1669"/>
                              <a:gd name="T65" fmla="*/ T64 w 404"/>
                              <a:gd name="T66" fmla="+- 0 356 178"/>
                              <a:gd name="T67" fmla="*/ 356 h 514"/>
                              <a:gd name="T68" fmla="+- 0 2039 1669"/>
                              <a:gd name="T69" fmla="*/ T68 w 404"/>
                              <a:gd name="T70" fmla="+- 0 316 178"/>
                              <a:gd name="T71" fmla="*/ 316 h 514"/>
                              <a:gd name="T72" fmla="+- 0 2039 1669"/>
                              <a:gd name="T73" fmla="*/ T72 w 404"/>
                              <a:gd name="T74" fmla="+- 0 632 178"/>
                              <a:gd name="T75" fmla="*/ 632 h 514"/>
                              <a:gd name="T76" fmla="+- 0 1904 1669"/>
                              <a:gd name="T77" fmla="*/ T76 w 404"/>
                              <a:gd name="T78" fmla="+- 0 692 178"/>
                              <a:gd name="T79" fmla="*/ 692 h 514"/>
                              <a:gd name="T80" fmla="+- 0 2072 1669"/>
                              <a:gd name="T81" fmla="*/ T80 w 404"/>
                              <a:gd name="T82" fmla="+- 0 672 178"/>
                              <a:gd name="T83" fmla="*/ 672 h 514"/>
                              <a:gd name="T84" fmla="+- 0 2056 1669"/>
                              <a:gd name="T85" fmla="*/ T84 w 404"/>
                              <a:gd name="T86" fmla="+- 0 652 178"/>
                              <a:gd name="T87" fmla="*/ 652 h 514"/>
                              <a:gd name="T88" fmla="+- 0 2039 1669"/>
                              <a:gd name="T89" fmla="*/ T88 w 404"/>
                              <a:gd name="T90" fmla="+- 0 632 178"/>
                              <a:gd name="T91" fmla="*/ 632 h 514"/>
                              <a:gd name="T92" fmla="+- 0 1820 1669"/>
                              <a:gd name="T93" fmla="*/ T92 w 404"/>
                              <a:gd name="T94" fmla="+- 0 553 178"/>
                              <a:gd name="T95" fmla="*/ 553 h 514"/>
                              <a:gd name="T96" fmla="+- 0 1837 1669"/>
                              <a:gd name="T97" fmla="*/ T96 w 404"/>
                              <a:gd name="T98" fmla="+- 0 593 178"/>
                              <a:gd name="T99" fmla="*/ 593 h 514"/>
                              <a:gd name="T100" fmla="+- 0 1921 1669"/>
                              <a:gd name="T101" fmla="*/ T100 w 404"/>
                              <a:gd name="T102" fmla="+- 0 553 178"/>
                              <a:gd name="T103" fmla="*/ 553 h 514"/>
                              <a:gd name="T104" fmla="+- 0 1904 1669"/>
                              <a:gd name="T105" fmla="*/ T104 w 404"/>
                              <a:gd name="T106" fmla="+- 0 593 178"/>
                              <a:gd name="T107" fmla="*/ 593 h 514"/>
                              <a:gd name="T108" fmla="+- 0 1921 1669"/>
                              <a:gd name="T109" fmla="*/ T108 w 404"/>
                              <a:gd name="T110" fmla="+- 0 553 178"/>
                              <a:gd name="T111" fmla="*/ 553 h 514"/>
                              <a:gd name="T112" fmla="+- 0 1988 1669"/>
                              <a:gd name="T113" fmla="*/ T112 w 404"/>
                              <a:gd name="T114" fmla="+- 0 553 178"/>
                              <a:gd name="T115" fmla="*/ 553 h 514"/>
                              <a:gd name="T116" fmla="+- 0 2039 1669"/>
                              <a:gd name="T117" fmla="*/ T116 w 404"/>
                              <a:gd name="T118" fmla="+- 0 593 178"/>
                              <a:gd name="T119" fmla="*/ 593 h 514"/>
                              <a:gd name="T120" fmla="+- 0 1837 1669"/>
                              <a:gd name="T121" fmla="*/ T120 w 404"/>
                              <a:gd name="T122" fmla="+- 0 474 178"/>
                              <a:gd name="T123" fmla="*/ 474 h 514"/>
                              <a:gd name="T124" fmla="+- 0 1820 1669"/>
                              <a:gd name="T125" fmla="*/ T124 w 404"/>
                              <a:gd name="T126" fmla="+- 0 514 178"/>
                              <a:gd name="T127" fmla="*/ 514 h 514"/>
                              <a:gd name="T128" fmla="+- 0 1837 1669"/>
                              <a:gd name="T129" fmla="*/ T128 w 404"/>
                              <a:gd name="T130" fmla="+- 0 474 178"/>
                              <a:gd name="T131" fmla="*/ 474 h 514"/>
                              <a:gd name="T132" fmla="+- 0 1904 1669"/>
                              <a:gd name="T133" fmla="*/ T132 w 404"/>
                              <a:gd name="T134" fmla="+- 0 474 178"/>
                              <a:gd name="T135" fmla="*/ 474 h 514"/>
                              <a:gd name="T136" fmla="+- 0 1921 1669"/>
                              <a:gd name="T137" fmla="*/ T136 w 404"/>
                              <a:gd name="T138" fmla="+- 0 514 178"/>
                              <a:gd name="T139" fmla="*/ 514 h 514"/>
                              <a:gd name="T140" fmla="+- 0 2039 1669"/>
                              <a:gd name="T141" fmla="*/ T140 w 404"/>
                              <a:gd name="T142" fmla="+- 0 474 178"/>
                              <a:gd name="T143" fmla="*/ 474 h 514"/>
                              <a:gd name="T144" fmla="+- 0 1988 1669"/>
                              <a:gd name="T145" fmla="*/ T144 w 404"/>
                              <a:gd name="T146" fmla="+- 0 514 178"/>
                              <a:gd name="T147" fmla="*/ 514 h 514"/>
                              <a:gd name="T148" fmla="+- 0 2039 1669"/>
                              <a:gd name="T149" fmla="*/ T148 w 404"/>
                              <a:gd name="T150" fmla="+- 0 474 178"/>
                              <a:gd name="T151" fmla="*/ 474 h 514"/>
                              <a:gd name="T152" fmla="+- 0 1820 1669"/>
                              <a:gd name="T153" fmla="*/ T152 w 404"/>
                              <a:gd name="T154" fmla="+- 0 395 178"/>
                              <a:gd name="T155" fmla="*/ 395 h 514"/>
                              <a:gd name="T156" fmla="+- 0 1837 1669"/>
                              <a:gd name="T157" fmla="*/ T156 w 404"/>
                              <a:gd name="T158" fmla="+- 0 435 178"/>
                              <a:gd name="T159" fmla="*/ 435 h 514"/>
                              <a:gd name="T160" fmla="+- 0 1921 1669"/>
                              <a:gd name="T161" fmla="*/ T160 w 404"/>
                              <a:gd name="T162" fmla="+- 0 395 178"/>
                              <a:gd name="T163" fmla="*/ 395 h 514"/>
                              <a:gd name="T164" fmla="+- 0 1904 1669"/>
                              <a:gd name="T165" fmla="*/ T164 w 404"/>
                              <a:gd name="T166" fmla="+- 0 435 178"/>
                              <a:gd name="T167" fmla="*/ 435 h 514"/>
                              <a:gd name="T168" fmla="+- 0 1921 1669"/>
                              <a:gd name="T169" fmla="*/ T168 w 404"/>
                              <a:gd name="T170" fmla="+- 0 395 178"/>
                              <a:gd name="T171" fmla="*/ 395 h 514"/>
                              <a:gd name="T172" fmla="+- 0 1988 1669"/>
                              <a:gd name="T173" fmla="*/ T172 w 404"/>
                              <a:gd name="T174" fmla="+- 0 395 178"/>
                              <a:gd name="T175" fmla="*/ 395 h 514"/>
                              <a:gd name="T176" fmla="+- 0 2039 1669"/>
                              <a:gd name="T177" fmla="*/ T176 w 404"/>
                              <a:gd name="T178" fmla="+- 0 435 178"/>
                              <a:gd name="T179" fmla="*/ 435 h 514"/>
                              <a:gd name="T180" fmla="+- 0 1837 1669"/>
                              <a:gd name="T181" fmla="*/ T180 w 404"/>
                              <a:gd name="T182" fmla="+- 0 316 178"/>
                              <a:gd name="T183" fmla="*/ 316 h 514"/>
                              <a:gd name="T184" fmla="+- 0 1820 1669"/>
                              <a:gd name="T185" fmla="*/ T184 w 404"/>
                              <a:gd name="T186" fmla="+- 0 356 178"/>
                              <a:gd name="T187" fmla="*/ 356 h 514"/>
                              <a:gd name="T188" fmla="+- 0 1837 1669"/>
                              <a:gd name="T189" fmla="*/ T188 w 404"/>
                              <a:gd name="T190" fmla="+- 0 316 178"/>
                              <a:gd name="T191" fmla="*/ 316 h 514"/>
                              <a:gd name="T192" fmla="+- 0 1904 1669"/>
                              <a:gd name="T193" fmla="*/ T192 w 404"/>
                              <a:gd name="T194" fmla="+- 0 316 178"/>
                              <a:gd name="T195" fmla="*/ 316 h 514"/>
                              <a:gd name="T196" fmla="+- 0 1921 1669"/>
                              <a:gd name="T197" fmla="*/ T196 w 404"/>
                              <a:gd name="T198" fmla="+- 0 356 178"/>
                              <a:gd name="T199" fmla="*/ 356 h 514"/>
                              <a:gd name="T200" fmla="+- 0 2039 1669"/>
                              <a:gd name="T201" fmla="*/ T200 w 404"/>
                              <a:gd name="T202" fmla="+- 0 316 178"/>
                              <a:gd name="T203" fmla="*/ 316 h 514"/>
                              <a:gd name="T204" fmla="+- 0 1988 1669"/>
                              <a:gd name="T205" fmla="*/ T204 w 404"/>
                              <a:gd name="T206" fmla="+- 0 356 178"/>
                              <a:gd name="T207" fmla="*/ 356 h 514"/>
                              <a:gd name="T208" fmla="+- 0 2039 1669"/>
                              <a:gd name="T209" fmla="*/ T208 w 404"/>
                              <a:gd name="T210" fmla="+- 0 316 178"/>
                              <a:gd name="T211" fmla="*/ 31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4" h="514">
                                <a:moveTo>
                                  <a:pt x="336" y="19"/>
                                </a:moveTo>
                                <a:lnTo>
                                  <a:pt x="67" y="19"/>
                                </a:lnTo>
                                <a:lnTo>
                                  <a:pt x="34" y="59"/>
                                </a:lnTo>
                                <a:lnTo>
                                  <a:pt x="370" y="59"/>
                                </a:lnTo>
                                <a:lnTo>
                                  <a:pt x="336" y="19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68" y="0"/>
                                </a:lnTo>
                                <a:lnTo>
                                  <a:pt x="151" y="19"/>
                                </a:lnTo>
                                <a:lnTo>
                                  <a:pt x="252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70" y="79"/>
                                </a:moveTo>
                                <a:lnTo>
                                  <a:pt x="34" y="79"/>
                                </a:lnTo>
                                <a:lnTo>
                                  <a:pt x="34" y="474"/>
                                </a:lnTo>
                                <a:lnTo>
                                  <a:pt x="17" y="474"/>
                                </a:lnTo>
                                <a:lnTo>
                                  <a:pt x="17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514"/>
                                </a:lnTo>
                                <a:lnTo>
                                  <a:pt x="168" y="514"/>
                                </a:lnTo>
                                <a:lnTo>
                                  <a:pt x="168" y="454"/>
                                </a:lnTo>
                                <a:lnTo>
                                  <a:pt x="370" y="454"/>
                                </a:lnTo>
                                <a:lnTo>
                                  <a:pt x="370" y="415"/>
                                </a:lnTo>
                                <a:lnTo>
                                  <a:pt x="84" y="415"/>
                                </a:lnTo>
                                <a:lnTo>
                                  <a:pt x="84" y="375"/>
                                </a:lnTo>
                                <a:lnTo>
                                  <a:pt x="370" y="375"/>
                                </a:lnTo>
                                <a:lnTo>
                                  <a:pt x="370" y="336"/>
                                </a:lnTo>
                                <a:lnTo>
                                  <a:pt x="84" y="336"/>
                                </a:lnTo>
                                <a:lnTo>
                                  <a:pt x="84" y="296"/>
                                </a:lnTo>
                                <a:lnTo>
                                  <a:pt x="370" y="296"/>
                                </a:lnTo>
                                <a:lnTo>
                                  <a:pt x="370" y="257"/>
                                </a:lnTo>
                                <a:lnTo>
                                  <a:pt x="84" y="257"/>
                                </a:lnTo>
                                <a:lnTo>
                                  <a:pt x="84" y="217"/>
                                </a:lnTo>
                                <a:lnTo>
                                  <a:pt x="370" y="217"/>
                                </a:lnTo>
                                <a:lnTo>
                                  <a:pt x="370" y="178"/>
                                </a:lnTo>
                                <a:lnTo>
                                  <a:pt x="84" y="178"/>
                                </a:lnTo>
                                <a:lnTo>
                                  <a:pt x="84" y="138"/>
                                </a:lnTo>
                                <a:lnTo>
                                  <a:pt x="370" y="138"/>
                                </a:lnTo>
                                <a:lnTo>
                                  <a:pt x="370" y="79"/>
                                </a:lnTo>
                                <a:close/>
                                <a:moveTo>
                                  <a:pt x="370" y="454"/>
                                </a:moveTo>
                                <a:lnTo>
                                  <a:pt x="235" y="454"/>
                                </a:lnTo>
                                <a:lnTo>
                                  <a:pt x="235" y="514"/>
                                </a:lnTo>
                                <a:lnTo>
                                  <a:pt x="403" y="514"/>
                                </a:lnTo>
                                <a:lnTo>
                                  <a:pt x="403" y="494"/>
                                </a:lnTo>
                                <a:lnTo>
                                  <a:pt x="387" y="494"/>
                                </a:lnTo>
                                <a:lnTo>
                                  <a:pt x="387" y="474"/>
                                </a:lnTo>
                                <a:lnTo>
                                  <a:pt x="370" y="474"/>
                                </a:lnTo>
                                <a:lnTo>
                                  <a:pt x="370" y="454"/>
                                </a:lnTo>
                                <a:close/>
                                <a:moveTo>
                                  <a:pt x="168" y="375"/>
                                </a:moveTo>
                                <a:lnTo>
                                  <a:pt x="151" y="375"/>
                                </a:lnTo>
                                <a:lnTo>
                                  <a:pt x="151" y="415"/>
                                </a:lnTo>
                                <a:lnTo>
                                  <a:pt x="168" y="415"/>
                                </a:lnTo>
                                <a:lnTo>
                                  <a:pt x="168" y="375"/>
                                </a:lnTo>
                                <a:close/>
                                <a:moveTo>
                                  <a:pt x="252" y="375"/>
                                </a:moveTo>
                                <a:lnTo>
                                  <a:pt x="235" y="375"/>
                                </a:lnTo>
                                <a:lnTo>
                                  <a:pt x="235" y="415"/>
                                </a:lnTo>
                                <a:lnTo>
                                  <a:pt x="252" y="415"/>
                                </a:lnTo>
                                <a:lnTo>
                                  <a:pt x="252" y="375"/>
                                </a:lnTo>
                                <a:close/>
                                <a:moveTo>
                                  <a:pt x="370" y="375"/>
                                </a:moveTo>
                                <a:lnTo>
                                  <a:pt x="319" y="375"/>
                                </a:lnTo>
                                <a:lnTo>
                                  <a:pt x="319" y="415"/>
                                </a:lnTo>
                                <a:lnTo>
                                  <a:pt x="370" y="415"/>
                                </a:lnTo>
                                <a:lnTo>
                                  <a:pt x="370" y="375"/>
                                </a:lnTo>
                                <a:close/>
                                <a:moveTo>
                                  <a:pt x="168" y="296"/>
                                </a:moveTo>
                                <a:lnTo>
                                  <a:pt x="151" y="296"/>
                                </a:lnTo>
                                <a:lnTo>
                                  <a:pt x="151" y="336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96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35" y="296"/>
                                </a:lnTo>
                                <a:lnTo>
                                  <a:pt x="235" y="336"/>
                                </a:lnTo>
                                <a:lnTo>
                                  <a:pt x="252" y="336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370" y="296"/>
                                </a:moveTo>
                                <a:lnTo>
                                  <a:pt x="319" y="296"/>
                                </a:lnTo>
                                <a:lnTo>
                                  <a:pt x="319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70" y="296"/>
                                </a:lnTo>
                                <a:close/>
                                <a:moveTo>
                                  <a:pt x="168" y="217"/>
                                </a:moveTo>
                                <a:lnTo>
                                  <a:pt x="151" y="217"/>
                                </a:lnTo>
                                <a:lnTo>
                                  <a:pt x="151" y="257"/>
                                </a:lnTo>
                                <a:lnTo>
                                  <a:pt x="168" y="257"/>
                                </a:lnTo>
                                <a:lnTo>
                                  <a:pt x="168" y="217"/>
                                </a:lnTo>
                                <a:close/>
                                <a:moveTo>
                                  <a:pt x="252" y="217"/>
                                </a:moveTo>
                                <a:lnTo>
                                  <a:pt x="235" y="217"/>
                                </a:lnTo>
                                <a:lnTo>
                                  <a:pt x="235" y="257"/>
                                </a:lnTo>
                                <a:lnTo>
                                  <a:pt x="252" y="257"/>
                                </a:lnTo>
                                <a:lnTo>
                                  <a:pt x="252" y="217"/>
                                </a:lnTo>
                                <a:close/>
                                <a:moveTo>
                                  <a:pt x="370" y="217"/>
                                </a:moveTo>
                                <a:lnTo>
                                  <a:pt x="319" y="217"/>
                                </a:lnTo>
                                <a:lnTo>
                                  <a:pt x="319" y="257"/>
                                </a:lnTo>
                                <a:lnTo>
                                  <a:pt x="370" y="257"/>
                                </a:lnTo>
                                <a:lnTo>
                                  <a:pt x="370" y="217"/>
                                </a:lnTo>
                                <a:close/>
                                <a:moveTo>
                                  <a:pt x="168" y="138"/>
                                </a:moveTo>
                                <a:lnTo>
                                  <a:pt x="151" y="138"/>
                                </a:lnTo>
                                <a:lnTo>
                                  <a:pt x="151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68" y="138"/>
                                </a:lnTo>
                                <a:close/>
                                <a:moveTo>
                                  <a:pt x="252" y="138"/>
                                </a:moveTo>
                                <a:lnTo>
                                  <a:pt x="235" y="138"/>
                                </a:lnTo>
                                <a:lnTo>
                                  <a:pt x="235" y="178"/>
                                </a:lnTo>
                                <a:lnTo>
                                  <a:pt x="252" y="178"/>
                                </a:lnTo>
                                <a:lnTo>
                                  <a:pt x="252" y="138"/>
                                </a:lnTo>
                                <a:close/>
                                <a:moveTo>
                                  <a:pt x="370" y="138"/>
                                </a:moveTo>
                                <a:lnTo>
                                  <a:pt x="319" y="138"/>
                                </a:lnTo>
                                <a:lnTo>
                                  <a:pt x="319" y="178"/>
                                </a:lnTo>
                                <a:lnTo>
                                  <a:pt x="370" y="178"/>
                                </a:lnTo>
                                <a:lnTo>
                                  <a:pt x="37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6C854" id="Group 32" o:spid="_x0000_s1026" style="position:absolute;margin-left:70.85pt;margin-top:-.15pt;width:45.4pt;height:45.4pt;z-index:251648512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4xZBIAAChrAAAOAAAAZHJzL2Uyb0RvYy54bWzsXW2P5LYN/l6g/8GYjy02a/ndi+wFTdML&#10;CqRtgLg/YG529gXdHU9n5m4vLfrfS0qmLcqkreSKftp8OO/FtPTwIUWJErX39TefX56TT/vT+ak/&#10;3G7MV+km2R92/d3T4eF28/fu/VWzSc6X7eFu+9wf9rebn/fnzTfvfvubr1+PN/usf+yf7/anBBo5&#10;nG9ej7ebx8vleHN9fd497l+256/64/4AL+/708v2An89PVzfnbav0PrL83WWptX1a3+6O5763f58&#10;hv/7nXu5eWfbv7/f7y5/u78/7y/J8+0GsF3snyf75wf88/rd19ubh9P2+Pi0G2BsfwWKl+3TATod&#10;m/pue9kmH09Ps6Zennan/tzfX77a9S/X/f39025vdQBtTBpo8/2p/3i0ujzcvD4cR5qA2oCnX93s&#10;7q+ffjwlT3e3mzzbJIftC9jIdpvA34Gc1+PDDch8fzr+dPzx5DSEH3/od/84w+vr8D3+/cEJJx9e&#10;/9LfQXvbj5fekvP5/vSCTYDayWdrg59HG+w/X5Id/M+yrsoGLLWDV8PP1ka7RzAkfmUKU28SeHtV&#10;OOvtHv80fNum4G34If6A6LY3rksLc4CFOoGvnSc6z19G50+P2+PeWumMVBGdOdH5/rTfowMnuQWM&#10;vYMY0Xn2ufTeoNgZKF9lccYHMamysb3ZfTxfvt/31hjbTz+cL5bihzv4yZr4bvCEDgxx//IMI+L3&#10;V0mamKY2ie1vkCcxQ2K/u066NHlNBgPAeBibAvfymroqErLfJAKUORFoBgQepWYKknGI6rYWEZUk&#10;hogKGVFFMrapTAAEjjYCymQ84HGeWqbOGhFPS2KIp5HxmIDtVkBkfKpNK2MynGtTVZkIyviEdyZT&#10;YHHKi1qC5fMNEqLpDCfcVGkuw/Jp70ylwOLMN5JDGZ92kBBhZQHtZQmejkEmcPLMp77LNDcPuM8k&#10;K2Y+8QZEZGCceFOmpQzMJ7/LFG/PAvYbyeEzn3oDIjIwTr0pKtnpM5/+DkaGGBhyzn9WGMHBcp98&#10;FBGB4Rzmj8aikE2Z+/x3ueL4EK/91vK0koD55KOIDCwgv8hk1899/rtccf2c85/XIjCffBQRgRWc&#10;fPR70ccKn/8OaBVNWXD+CxhJ8yhf+OSjiAyMk280xgqf/65QnL/g/JdAvwDMJx9FZGCcfKP5WOHz&#10;3xWK85ec/7KVgJU++SgiAis5+eqoLH3+u1Jx/pLzD4sygbHSJx9FZGCcfDWOlT7/Xak4f8n5r40I&#10;zCcfRURgFSffaJG/8vnvKsX5K85/XUvOX/nko4gMjJOvzpSVz39XKc5fcf4bmFHnzl/55KOIDIyT&#10;r64sKp//DqYHMVzUnP+mlJy/9slHERFYzclX12G1z39XK85fc/6bRjJl7ZOPIjIwTr7RFqy1z38H&#10;4VpmjPPfwOp3bsraJx9FRGCYZPlzpba2b3z+O1BTBNZw/ltY2s2BNT75KCID4+SbFoK6tB5rfP47&#10;WN3JwDj/MmONT77OGCcfEnYFmM9/1yjO33L+ZR9rffJVH2s5+VlatyJjrc9/1yrO33L+5VHZ+uSr&#10;o7Ll5GcmV4D5/Het4vwt51+OY61PvhrHTMrZzwywITmZSX0LdPCd7GYm5TaQo79JfQuo4d+k3ARZ&#10;lsurMpP6ZgB0yiAwKTeEPGma1DeDOmsa3GXxIkeW1fI4MKlvC0CnjAQTJL7yWsOw1FddbJgg+c3y&#10;VNmzCLJfNf013BjyEs0Y3xLqGs0EOXCWw9pE9Dvc5HIk444BfKf4neHGkFe2hiXC6tLWBKlwlkMy&#10;KaLjuTB8p6DL+KiQEwLD0mE1IzAZN4TOXebbAvY1tFERpMRyHmVYTqwmUibjhtD9jmfF8J3CXZAX&#10;y+mnYYmxmn+aIDPWxyxPjeE7DV1gDDFrN7lvCTVtNzkPT3q84/kxfKeh48bAnYz5cgRmI2+Mqbsd&#10;JsiR9bmCJ8nwnYIuSJNxA0hAx/JkdZMI8k9Swm1janOs4ZkyfKeh48aQN9YKPzxpO2um4GZQFyaG&#10;J8vwnYItSJeVvUh/ylY3I4N0WV3NGZ4vGy1hNkHGDJuzglFZxqzu35bcBOoS2PCU2Wg5swmSZnE0&#10;lP5oUHb+IBNl3qafCPCcGb5TLBpkzeK5gGFZs38yACc846nF9pEOMnafD8NJBvyUbPEoMrUHUMf+&#10;jEdIHTgInBJ1+XBIBFJ47KEIQwhDYbsfDP0tCwOHKAxrFXf+tCyNSxArXsaJw6Cz4m2UOE7SKA7T&#10;awwYnDWteJymOI2hOExAMa3jvGLF41TFQG/F41TFyIviEDNjwGAotOJxqmJ0QnHYh4tpHQOGFY9T&#10;FcewFY9TFQcWisOYiAGDW0RWPE5V3LhBcdh1iWkdt1OseJyquMlhxeNUxa0HFId9gxgwuCFgxeNU&#10;bQZVIceOaR2TZ2wdMt8o8UFVyEdjxG2eic1jihj3waAtZm1xHwz6YiIV9cEYnSC3iftg0BnTjagP&#10;KEJhBhD3ASkNi/K4D0jpyDBlKE7h0jWqB4pUuJqM+oBilYkMVnbhZl0DFl1xPZDSkQHLLnFsD7A8&#10;ieqBYpaBRUPUBxS1cCr3PnDz6TBZn6BaJ6zTOW0SqNP5gN9sb47bC87x9GPy6io9kkf3xP//0n/a&#10;d72VuOBUX+CqDFSzlT7Q2/T++eDL5bgdCnLVgI7e0vNoW8txDwKkRnel1/R0Ytkwv4z002t6OjHT&#10;wDIPWmuoWIVe03MQG1wSXdNRR+/p6eSgGWwNW10Sw8MkVAEwLolhTg5iOezNLIk5DZC9JSnHLdpi&#10;Scq1VY5Dm9Sj50CuA1a2NBjoNT2d2KAmlD4s9jmQVsNGxRI0Cgs1nAwsypFJYSdlSY48pIGBtCRH&#10;Dtc0y/2S+7awXbnUHg2Hdpw0iDV6DuzhpgeYf609tALKreFDM1i5FX3RDlZuhb8aD1+g3zV7NNCO&#10;lVuxL9oB5dbdxYWTNe9D3rC9NWdGO6Dc2tCg9tYGGtoB21sbtqTvWhQg/taCCtljLUaN9l0OeeQu&#10;KwGUvG8lHKMRrHGjhkY4cHfP/XnvxhTOP7aqcJyIcP7yaunO/fPT3fun52ecgM6nhw9/fD4ln7ZQ&#10;e2raPK0pMDOxZ5t7Hnr8jIYufg5lfMNchwV9tpb03y3sZabfZu3V+6qpr4r7orxq67S5Sk37bVul&#10;RVt89/4/g5b0PdQ+ukpCV/j4ob/7GaoKT70rhYXSXfjhsT/9a5O8Qhns7eb8z4/b036TPP/5AIWR&#10;LdY3QN2s/UtR1jieTv6bD/6b7WEHTd1uLhvIuvHHP15cre3H4+np4RF6MjYPP/R/gJrQ+yesO7T4&#10;HKrhL1Cb+f8q0oTR4mpeEY8t5EzcLIuk/U+rNKshszKQA4HW1r624LXAwx5b7QoHDc4BqE7Wd61f&#10;UqZZw74oHM3bpZlfggkxaTpSwA0Z7NuCmWow+Ya9wfLK2g5WvyGYgseGUOQxKR14XwjU8k+JUjz7&#10;E0BBIB/bspWaAii+HWZPw+agYJCPDaGICIpvSJoWTswkULCAHtuy5ZoCqODUCmiSqGKnVigjwgoO&#10;rWAvGgrXBLKCMyvcnJeQceoVI7ITK9WKwYGVylhwXoUb8xKygH+FM59+lTMMRZ6DmRrLSQXO+FmV&#10;PaoSkAUnVVkpOj6uikfHQBnRmsFBlakaeTzyc6oMN+QlZNz7K9iAFoYkznEjMpSRkQX8A10yZ74F&#10;XOWmgCw4oaqgnEZAxk6oUEZEFhxQmQaPvAVrYjI06ulKNyVkfARUeLo/jxjsdAplZGSc/0wLZPxs&#10;yh5NSci4BSo4YJOQ+fyjjIgsOJgyNVRHSZzxcyl7LCUgC06l8AxbQAabFhP/7pxbiv2cf5UzfiZl&#10;j6QkZNwCJao5tyY7kkIZmTPOv86ZbwFXvikgC86jgAkJGeaio8+ijIhsdiClTZi+BVz9poSMW6DA&#10;Go05Z+w4CmVkZJx/lTNMokY9XQGnhIxboMihql1A5vOPMiKy4DhK9TN+GmUPowRkwVlU3orI2GEU&#10;ysjIOP8qZ0IJp4SMWyCHgz6BM1bDiTIyMs6/zplvAVfDKSALajhzKFQRkLEiTpQRkQVFnCoyoYhT&#10;QsYtoERaVsWpRlpI3QbPdteOtHWjUMUpIeMWUGYnVsapzk5BGSccscOEIsybQhmngCwo41RmdFbH&#10;qc7ouBXhooErTEjRaSVkLAOwdZwSMm4BZRXECjnVVRBu+jFkSqTFE6IpntlCTgFZUMip+Bmr5FT9&#10;LKjkVPMAoZJTQsYtoMybrJRTnTeDUk51fYYbghNntpRTQsYtoKw1WC2nutYIazmhlBMq/gRHE2s5&#10;BXBhLafCGy/mVIkLizn1DEoq5hTh8aGgkMerORfY46ZYYI+NBlfNKcEL8mKNPZYY6+yFmXELw1A0&#10;bpAa23JOEV7UoAjqObXV5KyeU0sOTJAf23pOER43h2ZcXtBprwQJy/CwoFMdtYYnya6gU4IXpMnK&#10;sjKo6NTWlWFFpxruDM+UXUWnCC8YGvJ6nJd0qgvysKRzgT0+NGxJpwQvSJg19ljGrK7Kw5pOPbDw&#10;nNnVdIrw+NBQ4fkT9gI8bgs9sPDE2RV1ivCCoaEYl1V16sYNkmd1sQn1z/6M5qo6JXhB/qyxxxJo&#10;nb2grNOocY+n0K6sU4THzYHECAt1w7NoLVedV3YqSyixslOCF2TSGnssldbZC3JpPbBIxZ0iPD40&#10;lNQQbhB6vqLmhlCnSWIundA2u8T6ThEeHxpKTo3VGtPiTE2qZ0We6oKKp9WuyFOCF5dY8zJPnb2K&#10;20KPezy3NvZ+pAiPm0Njj6XXC+xxW+hxj1+ShF1ief8XNrbJatZbNN/jOba2LwE3I1lremDhWTZ8&#10;p8Hj5lDhxQ2NINPWwzJPtY29MSkZF7aW/GRPMy7LtnXjBum2viTg+bax9yYleEHGreyfQD+kBVwH&#10;UjdQTJBz63GPX56E7xTjYj2LlyorG09QBk5iCE/beTJB4r3Anh+oOvhOgRfk3hp7LPnW2Quzb22X&#10;Bw7zPXU7GOEavGBoyJtjhmXgC/C4LfTAwnNwoyXhMPRJDRdY5F1Fw9Jw1bjw27hYa+rIhZsWJIhX&#10;2+A7mb0suFKpGBf68ZpT2cuCO5Vq3Mt4Gg7fafC4OZShARtyPjxtaGThpUotkcz4pUr4ToEXpOEa&#10;eywNZ+xBbcvb3QrtUghVLo+lR8sXPd7uVmhEvt2t0Jh5u1uhMTMUnXZvdyugjky5tWZ39KASFK4/&#10;U9n4coiye2zuA6pJXvsAFmn2g7e7FQt2oNtguDfgyvtWaB1KkbsvvVuhuwbdCTOQ0UZBolthJvJa&#10;mKHYBcfecT3QzTD4/ThxH9DdMMyMonSg22GYq8R9QO4deUHMZgV2PEReEYOau2EARQYyu3LGHnDN&#10;G6ODXcu6D+KUtqtL+wGsC70evvieDqa+eE8HDymw+nW6h+MuHOT4KwCg4/Hm2CTAbybgJowvR2/p&#10;OTQHvYHUeDuJ3tJzkMKdlQixEBu1QqXhc3UyLC2DlqmYXNMGNn2YHLVMT4fTDJdZRnLoNT2dWIa7&#10;nuvchNioEV2bfOBpHJuaOvgbEwHAKEdN05MZB3ZvBxej1/QctHaWjhWDX1vkHJZaoadrzVkaKuQj&#10;pNBJl9oiq8XKrd3uIH6j5cYLmaQjPZ2uwyWQIk4sH2M0tULPwVyD9aPlYLgssUdXVOLEMig8WGqN&#10;uIuWW7mBNKCD2t7FbknM/ZpYCI/EGT05d1mk3HAio7Y3dBsrBr8oNIY7Eyk3G9frIWNyaS1mUDia&#10;JIlCejoqSW5t0BW4H4RBfWUQk9xaSMhxbxPai5ZbCWvksGtxbZSb3ZrUWafANA1VjXWaUiZJYpue&#10;jnWSW4sl1HOs3LxfXSua16ZvNK3IRyZJ0oae3JfW0FLPsXLzfnWtyL7TN5pWORZ7gAdOkqQNPYdg&#10;M8itoaWeY+Xm/epakR9M4VjTijxrkiRt6Mk9EFeIS8GMeo6Vm/era0V+MH2jaUUeOEmSNvTkHriG&#10;lnqOlZv3q2tFfjB9o2lFHjhJkjb05B64hpZ6jpWb96trRX4wTbmaVqMHrkzOo9zKmmDsOVZu1q+u&#10;FfnBulajB85a57Ya5VbQjj3Hys361bUiP1jXavTAWetcq1FuBe3Yc6zcrF9dK/KDaVm15oGTJGlD&#10;Tx4D19Z9Y8/uPoW6jBzlZgs/XSvygwmrphV51iRJ2tCTx8A1rcaeV7Qa5X6BVuQHE1ZNK/KsSZK0&#10;oSePgWtajT2vaDXKqVqBmb/gZvp7+98wtb7dTF+/mW7/MSH455jsbwIY/uko/Pee/L/bm+zTP3D1&#10;7r8AAAD//wMAUEsDBBQABgAIAAAAIQCy+NJA3wAAAAgBAAAPAAAAZHJzL2Rvd25yZXYueG1sTI9L&#10;T8MwEITvSPwHa5G4tc6D8AhxqqoCThUSLRLi5sbbJGq8jmI3Sf89ywmOoxnNfFOsZtuJEQffOlIQ&#10;LyMQSJUzLdUKPvevi0cQPmgyunOECi7oYVVeXxU6N26iDxx3oRZcQj7XCpoQ+lxKXzVotV+6Hom9&#10;oxusDiyHWppBT1xuO5lE0b20uiVeaHSPmwar0+5sFbxNelqn8cu4PR03l+999v61jVGp25t5/Qwi&#10;4Bz+wvCLz+hQMtPBncl40bG+ix84qmCRgmA/SZMMxEHBU5SBLAv5/0D5AwAA//8DAFBLAQItABQA&#10;BgAIAAAAIQC2gziS/gAAAOEBAAATAAAAAAAAAAAAAAAAAAAAAABbQ29udGVudF9UeXBlc10ueG1s&#10;UEsBAi0AFAAGAAgAAAAhADj9If/WAAAAlAEAAAsAAAAAAAAAAAAAAAAALwEAAF9yZWxzLy5yZWxz&#10;UEsBAi0AFAAGAAgAAAAhALkf/jFkEgAAKGsAAA4AAAAAAAAAAAAAAAAALgIAAGRycy9lMm9Eb2Mu&#10;eG1sUEsBAi0AFAAGAAgAAAAhALL40kDfAAAACAEAAA8AAAAAAAAAAAAAAAAAvhQAAGRycy9kb3du&#10;cmV2LnhtbFBLBQYAAAAABAAEAPMAAADKFQAAAAA=&#10;">
                <v:shape id="Freeform 34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eEwwAAANsAAAAPAAAAZHJzL2Rvd25yZXYueG1sRI/disIw&#10;FITvBd8hHME7TV1BpRpFhAXLgqx/4OWhOTbF5qQ2Ubtvv1lY8HKYmW+Yxaq1lXhS40vHCkbDBARx&#10;7nTJhYLT8XMwA+EDssbKMSn4IQ+rZbezwFS7F+/peQiFiBD2KSowIdSplD43ZNEPXU0cvatrLIYo&#10;m0LqBl8Rbiv5kSQTabHkuGCwpo2h/HZ4WAXZdpd9r6dVXcqvPDlnxl303SnV77XrOYhAbXiH/9tb&#10;rWA8hr8v8QfI5S8AAAD//wMAUEsBAi0AFAAGAAgAAAAhANvh9svuAAAAhQEAABMAAAAAAAAAAAAA&#10;AAAAAAAAAFtDb250ZW50X1R5cGVzXS54bWxQSwECLQAUAAYACAAAACEAWvQsW78AAAAVAQAACwAA&#10;AAAAAAAAAAAAAAAfAQAAX3JlbHMvLnJlbHNQSwECLQAUAAYACAAAACEA6rmHhMMAAADbAAAADwAA&#10;AAAAAAAAAAAAAAAHAgAAZHJzL2Rvd25yZXYueG1sUEsFBgAAAAADAAMAtwAAAPcCAAAAAA=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33" o:spid="_x0000_s1028" style="position:absolute;left:1669;top:177;width:404;height:514;visibility:visible;mso-wrap-style:square;v-text-anchor:top" coordsize="40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+jKwgAAANsAAAAPAAAAZHJzL2Rvd25yZXYueG1sRI9PawIx&#10;FMTvgt8hvEJvmu1WpGyNS20RvXjwDz0/Nq+b0M3LkkRdv70pFDwOM/MbZlEPrhMXCtF6VvAyLUAQ&#10;N15bbhWcjuvJG4iYkDV2nknBjSLUy/FogZX2V97T5ZBakSEcK1RgUuorKWNjyGGc+p44ez8+OExZ&#10;hlbqgNcMd50si2IuHVrOCwZ7+jTU/B7OTsH6y7qNLbk37vvcbHcrb8LJK/X8NHy8g0g0pEf4v73V&#10;Cl5n8Pcl/wC5vAMAAP//AwBQSwECLQAUAAYACAAAACEA2+H2y+4AAACFAQAAEwAAAAAAAAAAAAAA&#10;AAAAAAAAW0NvbnRlbnRfVHlwZXNdLnhtbFBLAQItABQABgAIAAAAIQBa9CxbvwAAABUBAAALAAAA&#10;AAAAAAAAAAAAAB8BAABfcmVscy8ucmVsc1BLAQItABQABgAIAAAAIQD6k+jKwgAAANsAAAAPAAAA&#10;AAAAAAAAAAAAAAcCAABkcnMvZG93bnJldi54bWxQSwUGAAAAAAMAAwC3AAAA9gIAAAAA&#10;" path="m336,19l67,19,34,59r336,l336,19xm235,l168,,151,19r101,l235,xm370,79l34,79r,395l17,474r,20l,494r,20l168,514r,-60l370,454r,-39l84,415r,-40l370,375r,-39l84,336r,-40l370,296r,-39l84,257r,-40l370,217r,-39l84,178r,-40l370,138r,-59xm370,454r-135,l235,514r168,l403,494r-16,l387,474r-17,l370,454xm168,375r-17,l151,415r17,l168,375xm252,375r-17,l235,415r17,l252,375xm370,375r-51,l319,415r51,l370,375xm168,296r-17,l151,336r17,l168,296xm252,296r-17,l235,336r17,l252,296xm370,296r-51,l319,336r51,l370,296xm168,217r-17,l151,257r17,l168,217xm252,217r-17,l235,257r17,l252,217xm370,217r-51,l319,257r51,l370,217xm168,138r-17,l151,178r17,l168,138xm252,138r-17,l235,178r17,l252,138xm370,138r-51,l319,178r51,l370,138xe" stroked="f">
                  <v:path arrowok="t" o:connecttype="custom" o:connectlocs="67,197;370,237;235,178;151,197;235,178;34,257;17,652;0,672;168,692;370,632;84,593;370,553;84,514;370,474;84,435;370,395;84,356;370,316;370,632;235,692;403,672;387,652;370,632;151,553;168,593;252,553;235,593;252,553;319,553;370,593;168,474;151,514;168,474;235,474;252,514;370,474;319,514;370,474;151,395;168,435;252,395;235,435;252,395;319,395;370,435;168,316;151,356;168,316;235,316;252,356;370,316;319,356;370,31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3307E" w:rsidRPr="00B86207">
        <w:rPr>
          <w:color w:val="193076"/>
          <w:lang w:val="en-US"/>
        </w:rPr>
        <w:t>Project example for</w:t>
      </w:r>
    </w:p>
    <w:p w:rsidR="00F53925" w:rsidRPr="00B86207" w:rsidRDefault="00582980">
      <w:pPr>
        <w:spacing w:before="89"/>
        <w:ind w:left="2917"/>
        <w:rPr>
          <w:b/>
          <w:bCs/>
          <w:spacing w:val="40"/>
          <w:sz w:val="32"/>
          <w:szCs w:val="32"/>
          <w:lang w:val="en-US"/>
        </w:rPr>
      </w:pPr>
      <w:r w:rsidRPr="00B86207">
        <w:rPr>
          <w:b/>
          <w:bCs/>
          <w:color w:val="193076"/>
          <w:spacing w:val="40"/>
          <w:sz w:val="32"/>
          <w:szCs w:val="32"/>
          <w:lang w:val="en-US"/>
        </w:rPr>
        <w:t xml:space="preserve">CONSTRUCTION &amp; PROPERTY </w:t>
      </w:r>
    </w:p>
    <w:p w:rsidR="00F53925" w:rsidRPr="00B86207" w:rsidRDefault="00972FEF">
      <w:pPr>
        <w:pStyle w:val="Textkrper"/>
        <w:spacing w:before="8"/>
        <w:rPr>
          <w:b/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0AF4C" wp14:editId="3AD0AD98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8890" r="28575" b="2921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26F9" id="Line 3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+AAIAAM4DAAAOAAAAZHJzL2Uyb0RvYy54bWysU02P2jAQvVfqf7B8hyR8LUSEVZVAL7RF&#10;2u0PMLaTWHVsyzYEVPW/d+wA7ba3qhdrJjPz5s2byfr50kl05tYJrQqcjVOMuKKaCdUU+OvrbrTE&#10;yHmiGJFa8QJfucPPm/fv1r3J+US3WjJuEYAol/emwK33Jk8SR1veETfWhisI1tp2xINrm4RZ0gN6&#10;J5NJmi6SXltmrKbcOfhaDUG8ifh1zan/UteOeyQLDNx8fG18j+FNNmuSN5aYVtAbDfIPLDoiFDR9&#10;QFXEE3Sy4i+oTlCrna79mOou0XUtKI8zwDRZ+sc0Ly0xPM4C4jjzkMn9P1j6+XywSLACTzOMFOlg&#10;R3uhOAIXtOmNyyGlVAcbpqMX9WL2mn5zSOmyJarhkePr1UBdrEjelATHGehw7D9pBjnk5HUU6lLb&#10;LkCCBOgS93F97INfPKLwcZGBKFNYG73HEpLfC411/iPXHQpGgSWQjsDkvHceqEPqPSX0UXonpIzr&#10;lgr1BV7NJ/NY4LQULARDmrPNsZQWnQkcTLaapk+LoAOAvUkLyBVx7ZAXQ8MpWX1SLHZpOWHbm+2J&#10;kIMNQFKFRjAj8LxZw6l8X6Wr7XK7nI1mk8V2NEsZG33YlbPRYpc9zatpVZZV9uNG514f9Q4SD8s6&#10;anY92MA4SA9HE7nfDjxc5e9+zPr1G25+AgAA//8DAFBLAwQUAAYACAAAACEArsq6bN8AAAAKAQAA&#10;DwAAAGRycy9kb3ducmV2LnhtbEyPTU+DQBCG7yb9D5tp4s0utCINZWnUauKN2I94Xdgp0LKzhF1a&#10;/Pdu40GP78yTd55J16Nu2QV72xgSEM4CYEilUQ1VAva794clMOskKdkaQgHfaGGdTe5SmShzpU+8&#10;bF3FfAnZRAqonesSzm1Zo5Z2ZjokvzuaXkvnY19x1curL9ctnwfBE9eyIX+hlh2+1liet4MWEH0c&#10;DrnabebL/dfLacjf4niTF0LcT8fnFTCHo/uD4abv1SHzToUZSFnW+vwYxh4VsFiEwG5AGEQRsOJ3&#10;wrOU/38h+wEAAP//AwBQSwECLQAUAAYACAAAACEAtoM4kv4AAADhAQAAEwAAAAAAAAAAAAAAAAAA&#10;AAAAW0NvbnRlbnRfVHlwZXNdLnhtbFBLAQItABQABgAIAAAAIQA4/SH/1gAAAJQBAAALAAAAAAAA&#10;AAAAAAAAAC8BAABfcmVscy8ucmVsc1BLAQItABQABgAIAAAAIQCZVb7+AAIAAM4DAAAOAAAAAAAA&#10;AAAAAAAAAC4CAABkcnMvZTJvRG9jLnhtbFBLAQItABQABgAIAAAAIQCuyrps3wAAAAoBAAAPAAAA&#10;AAAAAAAAAAAAAFoEAABkcnMvZG93bnJldi54bWxQSwUGAAAAAAQABADzAAAAZgUAAAAA&#10;" strokecolor="#193076">
                <w10:wrap type="topAndBottom" anchorx="page"/>
              </v:line>
            </w:pict>
          </mc:Fallback>
        </mc:AlternateContent>
      </w:r>
    </w:p>
    <w:p w:rsidR="00F53925" w:rsidRPr="00B86207" w:rsidRDefault="00F53925">
      <w:pPr>
        <w:pStyle w:val="Textkrper"/>
        <w:spacing w:before="4"/>
        <w:rPr>
          <w:b/>
          <w:sz w:val="26"/>
          <w:lang w:val="en-US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</w:t>
      </w:r>
      <w:r w:rsidRPr="00B86207">
        <w:rPr>
          <w:color w:val="193076"/>
          <w:lang w:val="en-US"/>
        </w:rPr>
        <w:t xml:space="preserve"> </w:t>
      </w:r>
      <w:r w:rsidR="000A694C" w:rsidRPr="00B86207">
        <w:rPr>
          <w:color w:val="193076"/>
          <w:lang w:val="en-US"/>
        </w:rPr>
        <w:t>at company name/ industry</w:t>
      </w:r>
    </w:p>
    <w:p w:rsidR="008D6363" w:rsidRDefault="000A694C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="008D6363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0A694C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="008D6363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>
          <w:type w:val="continuous"/>
          <w:pgSz w:w="11910" w:h="16840"/>
          <w:pgMar w:top="1080" w:right="740" w:bottom="280" w:left="1300" w:header="720" w:footer="720" w:gutter="0"/>
          <w:cols w:space="720"/>
        </w:sectPr>
      </w:pPr>
    </w:p>
    <w:p w:rsidR="00582980" w:rsidRPr="00B86207" w:rsidRDefault="000B4AF8" w:rsidP="000B4AF8">
      <w:pPr>
        <w:spacing w:before="93"/>
        <w:ind w:left="2914"/>
        <w:rPr>
          <w:b/>
          <w:color w:val="009FDA" w:themeColor="background1"/>
          <w:sz w:val="24"/>
        </w:rPr>
      </w:pPr>
      <w:r w:rsidRPr="00B86207">
        <w:rPr>
          <w:noProof/>
          <w:color w:val="009FDA" w:themeColor="background1"/>
          <w:spacing w:val="4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F91E0DE" wp14:editId="3B4C9810">
                <wp:simplePos x="0" y="0"/>
                <wp:positionH relativeFrom="page">
                  <wp:posOffset>899795</wp:posOffset>
                </wp:positionH>
                <wp:positionV relativeFrom="page">
                  <wp:posOffset>957157</wp:posOffset>
                </wp:positionV>
                <wp:extent cx="576580" cy="576580"/>
                <wp:effectExtent l="0" t="0" r="762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1482"/>
                          <a:chExt cx="908" cy="9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17" y="1481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1482 1482"/>
                              <a:gd name="T3" fmla="*/ 1482 h 908"/>
                              <a:gd name="T4" fmla="+- 0 1797 1417"/>
                              <a:gd name="T5" fmla="*/ T4 w 908"/>
                              <a:gd name="T6" fmla="+- 0 1488 1482"/>
                              <a:gd name="T7" fmla="*/ 1488 h 908"/>
                              <a:gd name="T8" fmla="+- 0 1728 1417"/>
                              <a:gd name="T9" fmla="*/ T8 w 908"/>
                              <a:gd name="T10" fmla="+- 0 1505 1482"/>
                              <a:gd name="T11" fmla="*/ 1505 h 908"/>
                              <a:gd name="T12" fmla="+- 0 1662 1417"/>
                              <a:gd name="T13" fmla="*/ T12 w 908"/>
                              <a:gd name="T14" fmla="+- 0 1533 1482"/>
                              <a:gd name="T15" fmla="*/ 1533 h 908"/>
                              <a:gd name="T16" fmla="+- 0 1603 1417"/>
                              <a:gd name="T17" fmla="*/ T16 w 908"/>
                              <a:gd name="T18" fmla="+- 0 1569 1482"/>
                              <a:gd name="T19" fmla="*/ 1569 h 908"/>
                              <a:gd name="T20" fmla="+- 0 1550 1417"/>
                              <a:gd name="T21" fmla="*/ T20 w 908"/>
                              <a:gd name="T22" fmla="+- 0 1615 1482"/>
                              <a:gd name="T23" fmla="*/ 1615 h 908"/>
                              <a:gd name="T24" fmla="+- 0 1505 1417"/>
                              <a:gd name="T25" fmla="*/ T24 w 908"/>
                              <a:gd name="T26" fmla="+- 0 1668 1482"/>
                              <a:gd name="T27" fmla="*/ 1668 h 908"/>
                              <a:gd name="T28" fmla="+- 0 1468 1417"/>
                              <a:gd name="T29" fmla="*/ T28 w 908"/>
                              <a:gd name="T30" fmla="+- 0 1727 1482"/>
                              <a:gd name="T31" fmla="*/ 1727 h 908"/>
                              <a:gd name="T32" fmla="+- 0 1440 1417"/>
                              <a:gd name="T33" fmla="*/ T32 w 908"/>
                              <a:gd name="T34" fmla="+- 0 1792 1482"/>
                              <a:gd name="T35" fmla="*/ 1792 h 908"/>
                              <a:gd name="T36" fmla="+- 0 1423 1417"/>
                              <a:gd name="T37" fmla="*/ T36 w 908"/>
                              <a:gd name="T38" fmla="+- 0 1862 1482"/>
                              <a:gd name="T39" fmla="*/ 1862 h 908"/>
                              <a:gd name="T40" fmla="+- 0 1417 1417"/>
                              <a:gd name="T41" fmla="*/ T40 w 908"/>
                              <a:gd name="T42" fmla="+- 0 1935 1482"/>
                              <a:gd name="T43" fmla="*/ 1935 h 908"/>
                              <a:gd name="T44" fmla="+- 0 1423 1417"/>
                              <a:gd name="T45" fmla="*/ T44 w 908"/>
                              <a:gd name="T46" fmla="+- 0 2009 1482"/>
                              <a:gd name="T47" fmla="*/ 2009 h 908"/>
                              <a:gd name="T48" fmla="+- 0 1440 1417"/>
                              <a:gd name="T49" fmla="*/ T48 w 908"/>
                              <a:gd name="T50" fmla="+- 0 2079 1482"/>
                              <a:gd name="T51" fmla="*/ 2079 h 908"/>
                              <a:gd name="T52" fmla="+- 0 1468 1417"/>
                              <a:gd name="T53" fmla="*/ T52 w 908"/>
                              <a:gd name="T54" fmla="+- 0 2144 1482"/>
                              <a:gd name="T55" fmla="*/ 2144 h 908"/>
                              <a:gd name="T56" fmla="+- 0 1505 1417"/>
                              <a:gd name="T57" fmla="*/ T56 w 908"/>
                              <a:gd name="T58" fmla="+- 0 2203 1482"/>
                              <a:gd name="T59" fmla="*/ 2203 h 908"/>
                              <a:gd name="T60" fmla="+- 0 1550 1417"/>
                              <a:gd name="T61" fmla="*/ T60 w 908"/>
                              <a:gd name="T62" fmla="+- 0 2256 1482"/>
                              <a:gd name="T63" fmla="*/ 2256 h 908"/>
                              <a:gd name="T64" fmla="+- 0 1603 1417"/>
                              <a:gd name="T65" fmla="*/ T64 w 908"/>
                              <a:gd name="T66" fmla="+- 0 2302 1482"/>
                              <a:gd name="T67" fmla="*/ 2302 h 908"/>
                              <a:gd name="T68" fmla="+- 0 1662 1417"/>
                              <a:gd name="T69" fmla="*/ T68 w 908"/>
                              <a:gd name="T70" fmla="+- 0 2338 1482"/>
                              <a:gd name="T71" fmla="*/ 2338 h 908"/>
                              <a:gd name="T72" fmla="+- 0 1728 1417"/>
                              <a:gd name="T73" fmla="*/ T72 w 908"/>
                              <a:gd name="T74" fmla="+- 0 2366 1482"/>
                              <a:gd name="T75" fmla="*/ 2366 h 908"/>
                              <a:gd name="T76" fmla="+- 0 1797 1417"/>
                              <a:gd name="T77" fmla="*/ T76 w 908"/>
                              <a:gd name="T78" fmla="+- 0 2383 1482"/>
                              <a:gd name="T79" fmla="*/ 2383 h 908"/>
                              <a:gd name="T80" fmla="+- 0 1871 1417"/>
                              <a:gd name="T81" fmla="*/ T80 w 908"/>
                              <a:gd name="T82" fmla="+- 0 2389 1482"/>
                              <a:gd name="T83" fmla="*/ 2389 h 908"/>
                              <a:gd name="T84" fmla="+- 0 1944 1417"/>
                              <a:gd name="T85" fmla="*/ T84 w 908"/>
                              <a:gd name="T86" fmla="+- 0 2383 1482"/>
                              <a:gd name="T87" fmla="*/ 2383 h 908"/>
                              <a:gd name="T88" fmla="+- 0 2014 1417"/>
                              <a:gd name="T89" fmla="*/ T88 w 908"/>
                              <a:gd name="T90" fmla="+- 0 2366 1482"/>
                              <a:gd name="T91" fmla="*/ 2366 h 908"/>
                              <a:gd name="T92" fmla="+- 0 2079 1417"/>
                              <a:gd name="T93" fmla="*/ T92 w 908"/>
                              <a:gd name="T94" fmla="+- 0 2338 1482"/>
                              <a:gd name="T95" fmla="*/ 2338 h 908"/>
                              <a:gd name="T96" fmla="+- 0 2139 1417"/>
                              <a:gd name="T97" fmla="*/ T96 w 908"/>
                              <a:gd name="T98" fmla="+- 0 2302 1482"/>
                              <a:gd name="T99" fmla="*/ 2302 h 908"/>
                              <a:gd name="T100" fmla="+- 0 2192 1417"/>
                              <a:gd name="T101" fmla="*/ T100 w 908"/>
                              <a:gd name="T102" fmla="+- 0 2256 1482"/>
                              <a:gd name="T103" fmla="*/ 2256 h 908"/>
                              <a:gd name="T104" fmla="+- 0 2237 1417"/>
                              <a:gd name="T105" fmla="*/ T104 w 908"/>
                              <a:gd name="T106" fmla="+- 0 2203 1482"/>
                              <a:gd name="T107" fmla="*/ 2203 h 908"/>
                              <a:gd name="T108" fmla="+- 0 2274 1417"/>
                              <a:gd name="T109" fmla="*/ T108 w 908"/>
                              <a:gd name="T110" fmla="+- 0 2144 1482"/>
                              <a:gd name="T111" fmla="*/ 2144 h 908"/>
                              <a:gd name="T112" fmla="+- 0 2301 1417"/>
                              <a:gd name="T113" fmla="*/ T112 w 908"/>
                              <a:gd name="T114" fmla="+- 0 2079 1482"/>
                              <a:gd name="T115" fmla="*/ 2079 h 908"/>
                              <a:gd name="T116" fmla="+- 0 2318 1417"/>
                              <a:gd name="T117" fmla="*/ T116 w 908"/>
                              <a:gd name="T118" fmla="+- 0 2009 1482"/>
                              <a:gd name="T119" fmla="*/ 2009 h 908"/>
                              <a:gd name="T120" fmla="+- 0 2324 1417"/>
                              <a:gd name="T121" fmla="*/ T120 w 908"/>
                              <a:gd name="T122" fmla="+- 0 1935 1482"/>
                              <a:gd name="T123" fmla="*/ 1935 h 908"/>
                              <a:gd name="T124" fmla="+- 0 2318 1417"/>
                              <a:gd name="T125" fmla="*/ T124 w 908"/>
                              <a:gd name="T126" fmla="+- 0 1862 1482"/>
                              <a:gd name="T127" fmla="*/ 1862 h 908"/>
                              <a:gd name="T128" fmla="+- 0 2301 1417"/>
                              <a:gd name="T129" fmla="*/ T128 w 908"/>
                              <a:gd name="T130" fmla="+- 0 1792 1482"/>
                              <a:gd name="T131" fmla="*/ 1792 h 908"/>
                              <a:gd name="T132" fmla="+- 0 2274 1417"/>
                              <a:gd name="T133" fmla="*/ T132 w 908"/>
                              <a:gd name="T134" fmla="+- 0 1727 1482"/>
                              <a:gd name="T135" fmla="*/ 1727 h 908"/>
                              <a:gd name="T136" fmla="+- 0 2237 1417"/>
                              <a:gd name="T137" fmla="*/ T136 w 908"/>
                              <a:gd name="T138" fmla="+- 0 1668 1482"/>
                              <a:gd name="T139" fmla="*/ 1668 h 908"/>
                              <a:gd name="T140" fmla="+- 0 2192 1417"/>
                              <a:gd name="T141" fmla="*/ T140 w 908"/>
                              <a:gd name="T142" fmla="+- 0 1615 1482"/>
                              <a:gd name="T143" fmla="*/ 1615 h 908"/>
                              <a:gd name="T144" fmla="+- 0 2139 1417"/>
                              <a:gd name="T145" fmla="*/ T144 w 908"/>
                              <a:gd name="T146" fmla="+- 0 1569 1482"/>
                              <a:gd name="T147" fmla="*/ 1569 h 908"/>
                              <a:gd name="T148" fmla="+- 0 2079 1417"/>
                              <a:gd name="T149" fmla="*/ T148 w 908"/>
                              <a:gd name="T150" fmla="+- 0 1533 1482"/>
                              <a:gd name="T151" fmla="*/ 1533 h 908"/>
                              <a:gd name="T152" fmla="+- 0 2014 1417"/>
                              <a:gd name="T153" fmla="*/ T152 w 908"/>
                              <a:gd name="T154" fmla="+- 0 1505 1482"/>
                              <a:gd name="T155" fmla="*/ 1505 h 908"/>
                              <a:gd name="T156" fmla="+- 0 1944 1417"/>
                              <a:gd name="T157" fmla="*/ T156 w 908"/>
                              <a:gd name="T158" fmla="+- 0 1488 1482"/>
                              <a:gd name="T159" fmla="*/ 1488 h 908"/>
                              <a:gd name="T160" fmla="+- 0 1871 1417"/>
                              <a:gd name="T161" fmla="*/ T160 w 908"/>
                              <a:gd name="T162" fmla="+- 0 1482 1482"/>
                              <a:gd name="T163" fmla="*/ 1482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1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6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6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1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3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7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733"/>
                            <a:ext cx="52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5AB23" id="Group 27" o:spid="_x0000_s1026" style="position:absolute;margin-left:70.85pt;margin-top:75.35pt;width:45.4pt;height:45.4pt;z-index:251650560;mso-position-horizontal-relative:page;mso-position-vertical-relative:page" coordorigin="1417,1482" coordsize="908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7TUYgsAACMxAAAOAAAAZHJzL2Uyb0RvYy54bWykW9uO47gRfQ+QfxD8&#10;mMDTou4ypmcx05fBAptkkFU+QC3LbWFtS5HU7Z4N9t9zihTdJE3ayuRh2rJ1SB3WYRVZVM3Hn972&#10;O++17oemPdwu2Ad/4dWHql03h+fbxb+Kx2W28IaxPKzLXXuobxff62Hx06c//+njsVvVQbttd+u6&#10;99DJYVgdu9vFdhy71c3NUG3rfTl8aLv6gJubtt+XI772zzfrvjyi9/3uJvD95ObY9uuub6t6GPDr&#10;vbi5+MT732zqavzHZjPUo7e7XYDbyP/2/O8T/b359LFcPfdlt22qiUb5Ayz2ZXPAQ09d3Zdj6b30&#10;zVlX+6bq26HdjB+qdn/TbjZNVfMxYDTMN0bztW9fOj6W59XxuTuZCaY17PTD3VZ/f/3We836dhGk&#10;C+9Q7qERf6yH7zDOsXteAfO1737tvvVihLj8pa1+G3D7xrxP358F2Hs6/q1do7/yZWy5cd42/Z66&#10;wLC9N67B95MG9dvoVfgxTpM4g1IVbk3XXKNqCyGpFYsYmOIui7JA6FdtH6bWuY/5Rk3pgviVK/FQ&#10;TnQiRqPCbBveDTr8fwb9dVt2NddpIGNJg4KKMOhjX9c0hb0gFzblMGnQQbWmcodIDjD6VTuqFmHC&#10;ItKaTnuUq+plGL/WLRekfP1lGLmZn9e44jKvJ/IFxNjsd/CKvy4932NZyjz+xAkvYUzC/nLjFb53&#10;9CYJ4BOnrgKJEV1BQHQlVXyHhRKGrui+t7V1FkmU6CzNUyuvWMKIV2TnlUiM5JVZeWHeCUsIXpmd&#10;F2RX7ZUG1BnmrGGvXMKIV2bnxQzbx35sJcZU4zNCWS3GDPsnCdn/nBpTBShY4CBnCBCHoZ2cqgAj&#10;lJ2cIULiU3cWcqoKBUsc5AwV4iS3k1NlYISykgtMIWJ4goVcoApRBC43MHVgdlkDVQeWAGUnZwrB&#10;Z8m55QJViCJw+EJg6pDYnYHWi3dvSICykzOEiHh3FnKqEAV8xhpAQkOHNCCnt0QQVQdGKCu50BAi&#10;iuyyhqoQRehwiNDQIc0d4U3VgRHKTs4QIgrsDhGqQhShwyFCQ4eM+77FcqoOjFBWcpEhBHzB6hCR&#10;KkQB81pljQwd8tDuEJGqAyOUnZwhhMtykSpEETkcItJ1wK7THkoiVQeOspMzhHDNuUgVoogcDhHr&#10;OgR+aicXqzpwlJVcbAjh8tZYFaKIHQ4R6zoEDCa2eWus6sBRdnK6EHydswXhWBWiiB0OEes6BAFf&#10;b84dIlZ14CgruUQXgsWOFSJRhSgSh0Mkug5BgFHYLJeoOnCUnZwuBHOtrYkqRJE4HCLRdQhC3x7n&#10;ElUHjrKT04Vgrl1JogpRYBmxhpJU1yEIQ/vylao6cJSVXKoLgaXEvptLVSGK1OEQqa5DECZ2WVNV&#10;B46yk9OFwFJiD8KpKkSROhwi1XUIwsy+n0tVHTjKSo6SOHUf7MobMlWIInM4BPxS7Q2Ptce5TNWB&#10;o+zkdCFYziPT+a4kU4UoModDZLoOTstlqg4XLGcI4TMKmxZyqhBF5nCIXNfBOedyVQf3nMsNIcSC&#10;c04uV4UosMexemuu6+D01lzVwe2tuSEEC2mWWMipQhS5wyFyQwdXnMtVHdxxjvmGEozvD8/ZMV+V&#10;okA7u/GYb2jhWiWYr4rhXiaYb8gRhPaAwnxVDzB0OAbzDUFciyzzVUXcqyyj8x0lqgRBavcN5qui&#10;gKHDO5iRYjv3KEzLsd2bFGYk2ZgPjvMSI8t2ptnMEMW1xWNMFcW9x2PMECVk9jWNYWq+p3gF2jnm&#10;ITNEce2QGVNFcW+RmZFuByGSVZsfMz3fRjsHw0D3FJ462PZTTE+5nRkGCwxRnDbUk260czHUReGZ&#10;l52hKoo7QWOBIYpzHuJQUlXZlXqzs9zbkd6yUA1f7vyWGdm325f19BvtHDY8S8AD++kAC1VPcR8P&#10;sFAXJXDGQz0HRzsXQ10U7HXtu1MsXIooHGbdxzAjDw+ca4qeiKOdg6GZitOpk3Ue6rm483AKOZ8c&#10;CT9cDVxrMtOzccoVrVsGZuTj/NDOzlDzFOfZHtrqDF1bGqan5GjnYGgk5fzM08pQy8ovHI0aaTle&#10;FTnioZ6XM1dizozMfEqlz5NfpLHSNnTm7T5ZjnVPcW6omZ6cQzyXDXVRYD6Hp2j5OYfZPcVM0F35&#10;CM5ZlSHjgNnlKUaOTgLbPUVL0jnsxBDvp05vXMqtfAlTvR2mtzC48kp6lerzF2hdO9ArsAIM8Y6r&#10;CKdXXEDRKxsHGAoSmL+AwPMugxF2CIzNjnh7dhlNWxgOj+fB4ZAczl+DXeVCizvBsSbPIUMrLYfP&#10;GyktewTHajWnd1qDOHzeUGlB4PB5Q6XoTHAE1TlkKFRy+LyhUtwiOMLNnN4piHD4vKGSR3P4vKGS&#10;exEcXjGHDB1Jcfi8odIhEcFxvDOndzq24fB5Q6WDFA6fN1Q62iA4DiXmkKHDBg6fN9RsGioS9zm9&#10;U0JOvSOVngWfhorkdg6c56zUPeWa8xpMo6XUb16DabyUic1qcIpOSIzmNZjGTHnKrAYyQlHaMK+B&#10;HLSorrgaApmMUrSpnvUEGadojzuvgRw0tpyzGshYxWYGK76x41MDb0jmPUEqPTNgYeck5jZtV2Y9&#10;QcYsht3DrAYyajE9bAkBp8W6R7WRWWfULzzUGT3RQ8pVV460xstL7yjqVLyt+KTf9+1rXbQcMdJS&#10;H9FODcbjlUp42vv93UHFhXTcClwyDUfelZ8d7y2kQwygTtNV3pafAhZM68vJ/PK2/BQwJJ+8Nxxr&#10;ChvK2/Jzgk1TkuHzEi7Djg/cqNdLMNoz0xDA8RKMEnnAQpzvXIKJEZD1LqGEbSNMs0so0Vd8cm1p&#10;Bvk5GVcQi/PLVpuGiZchF585GS1FJLpEjWxP5kjxBuIiTkqKE5hLODlDMuz7L+HkhMuyy8+V0zfH&#10;0eel/qQ75KdFQxpXfgojkwg03mv9kQqEu8aPZOC4K+NN6aCJ+rtiv5Te8MzQg/rhuCv6ZlNAuz5d&#10;RDi5NvvIbvTca5OZdCDcNdeQ/V1zNNKB+rvmtnK816KAtN+1oCL1uBajTvpedl45Xa4EUDn7roRj&#10;OZkvu5p0DdNxq1071MKnaP3hNZGnhYjWL6UOcGh3zfqx2e1oARr656e7Xe+9llQ76+cPDzL8abAd&#10;zz0PLTWTrkvNUYI4rXVUjMhrYf+T4/zT/xLky8ckS5fRJoqXeepnS5/lX/LEj/Lo/vGPKQDI9qjc&#10;FHWQomzzqV1/R01k34pSXpQe42Lb9r8vvCPKeG8Xw79fyr5eeLufDyjrzHGOBBca+ZcoTsmfevXO&#10;k3qnPFTo6nYxLpB10+XdKGqFX7q+ed7iSYzn4Yf2M2paNw3VTHJ+gtX0BZWlnz52TbXCv6lmF1dn&#10;JabXa5vRanyhsYj66P2sPvZl/9tLt0R5MVRunppdM37npdJgTqQOr9+aikp56YtSrYo9l6hWxW16&#10;qocDZAxPokQb7GGaihf/eof2boujifrz0GHfQ5Z5/6nv2+O2LtcQQMRzvZcb+qrxeNo1nZx3dD2N&#10;GMY3Cp0tRhNF1Pdt9bKvD6OoCu/rHQbfHoZt0w1QfFXvn+r17aL/eS0UlLOLz9NpdgbZZ0zz4Mvy&#10;LvbvlpGfPiw/51G6TP2HNPKjjN2xuz9IfxatXoYaZih3910zccWvZ2ytZdlTAbso+OaF45OLvU98&#10;7qSSInyUTCJcsvonjA1Z4J5jX48V/LlcbeB60+8An25wM79blow+r544obdsiMIsFVs2YSRenU2H&#10;LFRfDXtMdGVRd9eLemKPLmBp8OS+ImuLwUxCiPMpYJSr/ymCIA5lD1m0jILkARqt18vPj3fRMnlk&#10;aXwf3t/d3TMeQVRhfyjsSHNBC7rEP+7evBKf6zP9rwEq9Ve/c9T7/2349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8BjcA4AAAAAsBAAAPAAAAZHJzL2Rvd25yZXYueG1sTI9B&#10;S8NAEIXvgv9hGcGb3SRttMRsSinqqQhtBeltm50modnZkN0m6b93POntPebx5nv5arKtGLD3jSMF&#10;8SwCgVQ601Cl4Ovw/rQE4YMmo1tHqOCGHlbF/V2uM+NG2uGwD5XgEvKZVlCH0GVS+rJGq/3MdUh8&#10;O7ve6sC2r6Tp9cjltpVJFD1LqxviD7XucFNjedlfrYKPUY/refw2bC/nze14SD+/tzEq9fgwrV9B&#10;BJzCXxh+8RkdCmY6uSsZL1r2i/iFoyzSiAUnknmSgjixWMQpyCKX/zcUPwAAAP//AwBQSwMECgAA&#10;AAAAAAAhAHhtzIZwBgAAcAYAABQAAABkcnMvbWVkaWEvaW1hZ2UxLnBuZ4lQTkcNChoKAAAADUlI&#10;RFIAAABFAAAANggGAAAAkTtURgAAAAZiS0dEAP8A/wD/oL2nkwAAAAlwSFlzAAAOxAAADsQBlSsO&#10;GwAABhBJREFUaIHVm2tsFUUUx3/3FmoEebXQIIIRRaiCWhEV0chDgh8EjRg1IhpeGmMCERMwSuSD&#10;Ij6CoqiJRkx8hEdIVMCICj4wBj4gRSWIgCiK4SG2goBUBfr3w9ym23v3MXtn91b+yaTZnXP+5+y5&#10;s7NnzkwzkkgBi4FRQGXuWkAdsBSYlobBJJFJISjtgYNAW5++eqAKaEzaaJLIpsA5BP+AgBk5A1Kw&#10;mSjSCMpwx/5WRxpBGebY3+qwCUo1sA6YYiF/BnB5hMxQC562wAPA50AvCx+ThaSwNkTSQTVjg6Qr&#10;AmQrJM2QHSZJ6hjAM1zSFo/sXkkDIvxMtIV1Xi3pL58HapT0mqRuObkRkt6XdNIyIE04LmmZpME5&#10;np6SlgbI1quEgQn6JF8IrAc6hQyyQ0AtcF0CA/Zj4BrM5zwI+4ArgV8TsBeKoKCsAUambbwILALG&#10;p20kaMJ7Nm3DRUDA86UwFBSUj4B3S+FADLwCbCyFobA0/2zge6BdKRyJwO9AP8zyIXWE5Qu7gcdK&#10;4YQFZlKigED0grAc+BaTwLUW1gHXUsJFZFRm+S/wswP/UWAz0ODAsZNSr6ojEpmRMRMySdosabyk&#10;aknZHE+bXPI1SdKPMfkaJdUUk4QV26IEPojh/AlJj0sqj+BsL+nFGLyS9HqaQchvYXNKZ0y1rMxm&#10;wGEqbZ/EGKR3YCp0NvgT6AqciMFfNPzmlDKgBpiNXUAA5hMvIABLMBmqDToBjwD9gUxMO7GRkVQG&#10;XIKpcwzFzPSdY3BsAwZS3GTaBdgC9IihUwesBb7I/d1K0hOxpI0x3+98zHB8h+c52l/laL+gZYHz&#10;HePqmnq76vdx1C9AFujoyLHJUd81KHFedSu41mgbgCOOHAcc9RNHFrfP3OlAX0cfLnXUP+6oX4As&#10;sN+RY1Ar6+9z1C9AFpgFLAf+KJJjhKMPxer/BiwD5jraL4A3o81idu+G0pyzVPqrtYBysl8WYX8s&#10;8I6l7H5MXrIWk6Nsz9lOHGFp/kWYFa4NfsIkgEdj2K7CJG7dLOW7Y0ZH6gj7+mzBvnJ+LqZ8aZuZ&#10;9gFWYh+QWooLSAfMKB5FnD3siOzu0ZjZ5UFJd0vKBPBlJU2TdCwm771FZqdT83wrs9GLqrx1AX7A&#10;bm7xYjfwFeYX3omp3A3CbKmeGZNrF2Yf6u+YemDmq7Ge68uwSTYtIrco5q+aNOYr2scJkhZKqvLc&#10;K5dUl8f1kKc/I+lGmV3K7l6+KGM1ir8dmjSOSTpHwT7e55E9JGm6pAWSDgfw1cpUAD/03Nshqass&#10;gpKVtD6Bh0oCK+TvY0bStoRs3CWLoExOyFhSGC1/P29IgLtWnkk4aKKtxCRHcSfYNLELU3nzK2Yt&#10;B24qklfAYGBD042gPOVJ/l8BAegNPBzQd9Ln3hHMwZ/+mPruSGCVj1yGvMpdUFASX2QlBD+/zgJu&#10;zrtXD1wMvIApV9YDnwKjMT94Pu5vcRXwnmYlvRXyDjZImi1z4OYzx/d5paSBkp6ROcgThHke/yok&#10;jZP0qvz3kcYpeK5sK7M35cU/klZLmiXpqrCJto2kJT4G31PhJ7Im91BbQx7Ki02S5kjql8dTnXMu&#10;Hy+pZZb8YAh3o6QOIc+FpLkh+g1ReUqZzDdfkrZLuj5Cvm+IMa/TFSEcGUm3SPolJz9bhcuGWSH8&#10;dRE+5uc2BYhSbmrDJJ1mIZeRtCc0JGaU2NhsJ3Puzq9vUoSNHhHcL4fo7rUNSpwWtSx4LiE7VZJu&#10;lbTYx8acCL0DefL7JM2UOfnZJo2gTIkIypiE7XVQ4SnOE5Ju95GtlLTGx6cnvHJp/MPCeZiVsR8a&#10;MfnPoYRtLgCm+txfBazG1GJqgImY4la+T72AvU030ghKBlM66OnTV4t7oTof5cA3wAUOHBOAN5su&#10;0ggKmLS5BqigOWOsw2x8fZ2wrZnA044cLc7UpRWUUiED7CCZrdOJwBuQzn9xlBIC7gQO567XYgru&#10;Y4AVPvJ7gKcwJz+ne/SWAW83syb/9WmNVi3pNhUmeTvzvjIT8/q7S7pHebXbU/31icJCYLLnujcW&#10;BxtP9dcnCqtp3mv+DsuTnv8BI8uW3x66rRoAAAAASUVORK5CYIJQSwECLQAUAAYACAAAACEAsYJn&#10;tgoBAAATAgAAEwAAAAAAAAAAAAAAAAAAAAAAW0NvbnRlbnRfVHlwZXNdLnhtbFBLAQItABQABgAI&#10;AAAAIQA4/SH/1gAAAJQBAAALAAAAAAAAAAAAAAAAADsBAABfcmVscy8ucmVsc1BLAQItABQABgAI&#10;AAAAIQCDh7TUYgsAACMxAAAOAAAAAAAAAAAAAAAAADoCAABkcnMvZTJvRG9jLnhtbFBLAQItABQA&#10;BgAIAAAAIQCqJg6+vAAAACEBAAAZAAAAAAAAAAAAAAAAAMgNAABkcnMvX3JlbHMvZTJvRG9jLnht&#10;bC5yZWxzUEsBAi0AFAAGAAgAAAAhALwGNwDgAAAACwEAAA8AAAAAAAAAAAAAAAAAuw4AAGRycy9k&#10;b3ducmV2LnhtbFBLAQItAAoAAAAAAAAAIQB4bcyGcAYAAHAGAAAUAAAAAAAAAAAAAAAAAMgPAABk&#10;cnMvbWVkaWEvaW1hZ2UxLnBuZ1BLBQYAAAAABgAGAHwBAABqFgAAAAA=&#10;">
                <v:shape id="Freeform 29" o:spid="_x0000_s1027" style="position:absolute;left:1417;top:1481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zlwwAAANsAAAAPAAAAZHJzL2Rvd25yZXYueG1sRE/Pa8Iw&#10;FL4L+x/CG+ymqQ6nVNMyBKfsIK4TxNujeUu7NS+lyWz33y8HwePH93udD7YRV+p87VjBdJKAIC6d&#10;rtkoOH1ux0sQPiBrbByTgj/ykGcPozWm2vX8QdciGBFD2KeooAqhTaX0ZUUW/cS1xJH7cp3FEGFn&#10;pO6wj+G2kbMkeZEWa44NFba0qaj8KX6tAnMuvy/Pi7dD0U8X891xSe9mflDq6XF4XYEINIS7+Obe&#10;awWzODZ+iT9AZv8AAAD//wMAUEsBAi0AFAAGAAgAAAAhANvh9svuAAAAhQEAABMAAAAAAAAAAAAA&#10;AAAAAAAAAFtDb250ZW50X1R5cGVzXS54bWxQSwECLQAUAAYACAAAACEAWvQsW78AAAAVAQAACwAA&#10;AAAAAAAAAAAAAAAfAQAAX3JlbHMvLnJlbHNQSwECLQAUAAYACAAAACEALjGM5cMAAADbAAAADwAA&#10;AAAAAAAAAAAAAAAHAgAAZHJzL2Rvd25yZXYueG1sUEsFBgAAAAADAAMAtwAAAPcCAAAAAA==&#10;" path="m454,l380,6,311,23,245,51,186,87r-53,46l88,186,51,245,23,310,6,380,,453r6,74l23,597r28,65l88,721r45,53l186,820r59,36l311,884r69,17l454,907r73,-6l597,884r65,-28l722,820r53,-46l820,721r37,-59l884,597r17,-70l907,453r-6,-73l884,310,857,245,820,186,775,133,722,87,662,51,597,23,527,6,454,xe" fillcolor="#009ee3" stroked="f">
                  <v:path arrowok="t" o:connecttype="custom" o:connectlocs="454,1482;380,1488;311,1505;245,1533;186,1569;133,1615;88,1668;51,1727;23,1792;6,1862;0,1935;6,2009;23,2079;51,2144;88,2203;133,2256;186,2302;245,2338;311,2366;380,2383;454,2389;527,2383;597,2366;662,2338;722,2302;775,2256;820,2203;857,2144;884,2079;901,2009;907,1935;901,1862;884,1792;857,1727;820,1668;775,1615;722,1569;662,1533;597,1505;527,1488;454,1482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608;top:1733;width:525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7cwgAAANsAAAAPAAAAZHJzL2Rvd25yZXYueG1sRI9Pi8Iw&#10;FMTvC36H8ARva2oFWatRdFfdvfoHwdujebbF5qU0sa3ffiMIHoeZ+Q0zX3amFA3VrrCsYDSMQBCn&#10;VhecKTgdt59fIJxH1lhaJgUPcrBc9D7mmGjb8p6ag89EgLBLUEHufZVI6dKcDLqhrYiDd7W1QR9k&#10;nUldYxvgppRxFE2kwYLDQo4VfeeU3g53o+C8s1l7ebjdeP1rfux538S4aZQa9LvVDISnzr/Dr/af&#10;VhBP4fkl/AC5+AcAAP//AwBQSwECLQAUAAYACAAAACEA2+H2y+4AAACFAQAAEwAAAAAAAAAAAAAA&#10;AAAAAAAAW0NvbnRlbnRfVHlwZXNdLnhtbFBLAQItABQABgAIAAAAIQBa9CxbvwAAABUBAAALAAAA&#10;AAAAAAAAAAAAAB8BAABfcmVscy8ucmVsc1BLAQItABQABgAIAAAAIQDHaZ7c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B86207">
        <w:rPr>
          <w:noProof/>
          <w:color w:val="009FDA" w:themeColor="background1"/>
          <w:spacing w:val="40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31E102" wp14:editId="20AC0703">
                <wp:simplePos x="0" y="0"/>
                <wp:positionH relativeFrom="page">
                  <wp:posOffset>899795</wp:posOffset>
                </wp:positionH>
                <wp:positionV relativeFrom="page">
                  <wp:posOffset>795443</wp:posOffset>
                </wp:positionV>
                <wp:extent cx="6120130" cy="0"/>
                <wp:effectExtent l="0" t="0" r="26670" b="2540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D168"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62.65pt" to="552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sw/QEAAM4DAAAOAAAAZHJzL2Uyb0RvYy54bWysU02P2jAQvVfqf7B8hyR8FSLCqkqgF9pF&#10;2u0PMLZDrDq2ZRsCqvrfO3YI3ba3qhdrJjPz5s2byfrp2kp04dYJrQqcjVOMuKKaCXUq8NfX3WiJ&#10;kfNEMSK14gW+cYefNu/frTuT84lutGTcIgBRLu9MgRvvTZ4kjja8JW6sDVcQrLVtiQfXnhJmSQfo&#10;rUwmabpIOm2ZsZpy5+Br1QfxJuLXNaf+ua4d90gWGLj5+Nr4HsObbNYkP1liGkHvNMg/sGiJUND0&#10;AVURT9DZir+gWkGtdrr2Y6rbRNe1oDzOANNk6R/TvDTE8DgLiOPMQyb3/2Dpl8vBIsEKPAV5FGlh&#10;R3uhOAIXtOmMyyGlVAcbpqNX9WL2mn5zSOmyIerEI8fXm4G6LFQkv5UExxnocOw+awY55Ox1FOpa&#10;2zZAggToGvdxe+yDXz2i8HGRgSiBFx1iCcmHQmOd/8R1i4JRYAmkIzC57J0PREg+pIQ+Su+ElHHd&#10;UqGuwKv5ZB4LnJaChWBIc/Z0LKVFFxIOJl1tt9M4FUTepgXkirimz4uh/pSsPisWuzScsO3d9kTI&#10;3gZWUoVGMCPwvFv9qXxfQb/ldjkbzSaL7WiWMjb6uCtno8Uu+zCvplVZVtmPO52hPuodJO6XddTs&#10;drDDHuBoohD3Aw9X+daP2/r1G25+AgAA//8DAFBLAwQUAAYACAAAACEA71VT594AAAAMAQAADwAA&#10;AGRycy9kb3ducmV2LnhtbEyPQUvDQBCF74L/YRnBi9hNorESsylS6MGjtQWPm+yYjc3Ohuy2if/e&#10;KQj2Nm/m8eZ75Wp2vTjhGDpPCtJFAgKp8aajVsHuY3P/DCJETUb3nlDBDwZYVddXpS6Mn+gdT9vY&#10;Cg6hUGgFNsahkDI0Fp0OCz8g8e3Lj05HlmMrzagnDne9zJLkSTrdEX+wesC1xeawPToFdWrvPqf1&#10;9363X27qbDRvh9bnSt3ezK8vICLO8d8MZ3xGh4qZan8kE0TP+jFdspWHLH8AcXakSZ6DqP9Wsirl&#10;ZYnqFwAA//8DAFBLAQItABQABgAIAAAAIQC2gziS/gAAAOEBAAATAAAAAAAAAAAAAAAAAAAAAABb&#10;Q29udGVudF9UeXBlc10ueG1sUEsBAi0AFAAGAAgAAAAhADj9If/WAAAAlAEAAAsAAAAAAAAAAAAA&#10;AAAALwEAAF9yZWxzLy5yZWxzUEsBAi0AFAAGAAgAAAAhAGy0ezD9AQAAzgMAAA4AAAAAAAAAAAAA&#10;AAAALgIAAGRycy9lMm9Eb2MueG1sUEsBAi0AFAAGAAgAAAAhAO9VU+feAAAADAEAAA8AAAAAAAAA&#10;AAAAAAAAVwQAAGRycy9kb3ducmV2LnhtbFBLBQYAAAAABAAEAPMAAABiBQAAAAA=&#10;" strokecolor="#009ee3">
                <w10:wrap anchorx="page" anchory="page"/>
              </v:line>
            </w:pict>
          </mc:Fallback>
        </mc:AlternateContent>
      </w:r>
      <w:r w:rsidR="000A694C" w:rsidRPr="00B86207">
        <w:rPr>
          <w:b/>
          <w:color w:val="009FDA" w:themeColor="background1"/>
          <w:sz w:val="24"/>
        </w:rPr>
        <w:t xml:space="preserve">Project </w:t>
      </w:r>
      <w:proofErr w:type="spellStart"/>
      <w:r w:rsidR="000A694C" w:rsidRPr="00B86207">
        <w:rPr>
          <w:b/>
          <w:color w:val="009FDA" w:themeColor="background1"/>
          <w:sz w:val="24"/>
        </w:rPr>
        <w:t>example</w:t>
      </w:r>
      <w:proofErr w:type="spellEnd"/>
      <w:r w:rsidR="000A694C" w:rsidRPr="00B86207">
        <w:rPr>
          <w:b/>
          <w:color w:val="009FDA" w:themeColor="background1"/>
          <w:sz w:val="24"/>
        </w:rPr>
        <w:t xml:space="preserve"> </w:t>
      </w:r>
      <w:proofErr w:type="spellStart"/>
      <w:r w:rsidR="000A694C" w:rsidRPr="00B86207">
        <w:rPr>
          <w:b/>
          <w:color w:val="009FDA" w:themeColor="background1"/>
          <w:sz w:val="24"/>
        </w:rPr>
        <w:t>for</w:t>
      </w:r>
      <w:proofErr w:type="spellEnd"/>
    </w:p>
    <w:p w:rsidR="00F53925" w:rsidRPr="008D6363" w:rsidRDefault="00582980">
      <w:pPr>
        <w:pStyle w:val="berschrift11"/>
        <w:ind w:left="2915"/>
        <w:rPr>
          <w:spacing w:val="40"/>
        </w:rPr>
      </w:pPr>
      <w:r w:rsidRPr="008D6363">
        <w:rPr>
          <w:color w:val="009EE3"/>
          <w:spacing w:val="40"/>
        </w:rPr>
        <w:t xml:space="preserve">ENGINEERING </w:t>
      </w:r>
    </w:p>
    <w:p w:rsidR="00F53925" w:rsidRDefault="00F53925">
      <w:pPr>
        <w:pStyle w:val="Textkrper"/>
        <w:spacing w:before="8"/>
        <w:rPr>
          <w:b/>
          <w:sz w:val="24"/>
        </w:rPr>
      </w:pPr>
    </w:p>
    <w:p w:rsidR="00F53925" w:rsidRDefault="000B4AF8">
      <w:pPr>
        <w:pStyle w:val="Textkrper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A6C8801" wp14:editId="4A428997">
                <wp:simplePos x="0" y="0"/>
                <wp:positionH relativeFrom="page">
                  <wp:posOffset>899795</wp:posOffset>
                </wp:positionH>
                <wp:positionV relativeFrom="paragraph">
                  <wp:posOffset>15240</wp:posOffset>
                </wp:positionV>
                <wp:extent cx="6120130" cy="0"/>
                <wp:effectExtent l="0" t="0" r="26670" b="254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FEFD" id="Line 2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.2pt" to="55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e/gEAAM4DAAAOAAAAZHJzL2Uyb0RvYy54bWysU02P2jAQvVfqf7B8hyR8FSLCqkqgF9pF&#10;2u0PMLZDrDq2ZRsCqvrfO3YI3ba3qhdrJjPz5s2byfrp2kp04dYJrQqcjVOMuKKaCXUq8NfX3WiJ&#10;kfNEMSK14gW+cYefNu/frTuT84lutGTcIgBRLu9MgRvvTZ4kjja8JW6sDVcQrLVtiQfXnhJmSQfo&#10;rUwmabpIOm2ZsZpy5+Br1QfxJuLXNaf+ua4d90gWGLj5+Nr4HsObbNYkP1liGkHvNMg/sGiJUND0&#10;AVURT9DZir+gWkGtdrr2Y6rbRNe1oDzOANNk6R/TvDTE8DgLiOPMQyb3/2Dpl8vBIsEKPFlgpEgL&#10;O9oLxRG4oE1nXA4ppTrYMB29qhez1/SbQ0qXDVEnHjm+3gzUZaEi+a0kOM5Ah2P3WTPIIWevo1DX&#10;2rYBEiRA17iP22Mf/OoRhY+LDESZwtroEEtIPhQa6/wnrlsUjAJLIB2ByWXvfCBC8iEl9FF6J6SM&#10;65YKdQVezSfzWOC0FCwEQ5qzp2MpLbqQcDDparudxqkg8jYtIFfENX1eDPWnZPVZsdil4YRt77Yn&#10;QvY2sJIqNIIZgefd6k/l+wr6LbfL2Wg2WWxHs5Sx0cddORstdtmHeTWtyrLKftzpDPVR7yBxv6yj&#10;ZreDHfYARxOFuB94uMq3ftzWr99w8xMAAP//AwBQSwMEFAAGAAgAAAAhAJGf8x3dAAAACAEAAA8A&#10;AABkcnMvZG93bnJldi54bWxMj81qwzAQhO+FvIPYQi+lkW3ipriWQwjk0GPzAz3K1tZyY62MpMTu&#10;21fpJTnOzjD7TbmaTM8u6HxnSUA6T4AhNVZ11Ao47Lcvb8B8kKRkbwkF/KKHVTV7KGWh7EifeNmF&#10;lsUS8oUUoEMYCs59o9FIP7cDUvS+rTMyROlarpwcY7npeZYkr9zIjuIHLQfcaGxOu7MRUKf6+Wvc&#10;/BwPx+W2zpz6OLU2F+LpcVq/Aws4hVsYrvgRHarIVNszKc/6qBfpMkYFZAtgVz9N8hxY/X/gVcnv&#10;B1R/AAAA//8DAFBLAQItABQABgAIAAAAIQC2gziS/gAAAOEBAAATAAAAAAAAAAAAAAAAAAAAAABb&#10;Q29udGVudF9UeXBlc10ueG1sUEsBAi0AFAAGAAgAAAAhADj9If/WAAAAlAEAAAsAAAAAAAAAAAAA&#10;AAAALwEAAF9yZWxzLy5yZWxzUEsBAi0AFAAGAAgAAAAhAKleCR7+AQAAzgMAAA4AAAAAAAAAAAAA&#10;AAAALgIAAGRycy9lMm9Eb2MueG1sUEsBAi0AFAAGAAgAAAAhAJGf8x3dAAAACAEAAA8AAAAAAAAA&#10;AAAAAAAAWAQAAGRycy9kb3ducmV2LnhtbFBLBQYAAAAABAAEAPMAAABiBQAAAAA=&#10;" strokecolor="#009ee3">
                <w10:wrap type="topAndBottom" anchorx="page"/>
              </v:line>
            </w:pict>
          </mc:Fallback>
        </mc:AlternateContent>
      </w: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bookmarkStart w:id="0" w:name="_GoBack"/>
      <w:bookmarkEnd w:id="0"/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0AA62A9" wp14:editId="65A9F85F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6120130" cy="0"/>
                <wp:effectExtent l="10795" t="7620" r="28575" b="304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E239" id="Line 2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P/gEAAM4DAAAOAAAAZHJzL2Uyb0RvYy54bWysU02P2jAQvVfqf7B8hyR8LUSEVZVAL7RF&#10;2u0PMLaTWHVsyzYEVPW/d+wAbbe3qhdrJjPz5s2byfr50kl05tYJrQqcjVOMuKKaCdUU+OvrbrTE&#10;yHmiGJFa8QJfucPPm/fv1r3J+US3WjJuEYAol/emwK33Jk8SR1veETfWhisI1tp2xINrm4RZ0gN6&#10;J5NJmi6SXltmrKbcOfhaDUG8ifh1zan/UteOeyQLDNx8fG18j+FNNmuSN5aYVtAbDfIPLDoiFDR9&#10;QFXEE3Sy4i+oTlCrna79mOou0XUtKI8zwDRZ+maal5YYHmcBcZx5yOT+Hyz9fD5YJFiBJ3OMFOlg&#10;R3uhOAIXtOmNyyGlVAcbpqMX9WL2mn5zSOmyJarhkePr1UBdFiqSP0qC4wx0OPafNIMccvI6CnWp&#10;bRcgQQJ0ifu4PvbBLx5R+LjIQJQprI3eYwnJ74XGOv+R6w4Fo8ASSEdgct47H4iQ/J4S+ii9E1LG&#10;dUuF+gKv5jBiiDgtBQvB6NjmWEqLzgQOJltN06dFnOpNWkCuiGuHvIgwnJLVJ8Vil5YTtr3Zngg5&#10;2MBKqtAIZgSeN2s4le+rdLVdbpez0Wyy2I5mKWOjD7tyNlrssqd5Na3Kssp+3Ojc66PeQeJhWUfN&#10;rgd73wMcTRTiduDhKn/347Z+/YabnwAAAP//AwBQSwMEFAAGAAgAAAAhALSagl/eAAAACgEAAA8A&#10;AABkcnMvZG93bnJldi54bWxMj09PhDAQxe8mfodmTLy5hY0IQcpGXU28bdw/8VroCCidElp28ds7&#10;Gw96mzfz8ub3itVse3HE0XeOFMSLCARS7UxHjYL97uUmA+GDJqN7R6jgGz2sysuLQufGnegNj9vQ&#10;CA4hn2sFbQhDLqWvW7TaL9yAxLcPN1odWI6NNKM+cbjt5TKK7qTVHfGHVg/41GL9tZ2sguT1cNiY&#10;3XqZ7d8fP6fNc5quN5VS11fzwz2IgHP4M8MZn9GhZKbKTWS86Fnfxilbeci4wtkQR0kCovrdyLKQ&#10;/yuUPwAAAP//AwBQSwECLQAUAAYACAAAACEAtoM4kv4AAADhAQAAEwAAAAAAAAAAAAAAAAAAAAAA&#10;W0NvbnRlbnRfVHlwZXNdLnhtbFBLAQItABQABgAIAAAAIQA4/SH/1gAAAJQBAAALAAAAAAAAAAAA&#10;AAAAAC8BAABfcmVscy8ucmVsc1BLAQItABQABgAIAAAAIQCPsbzP/gEAAM4DAAAOAAAAAAAAAAAA&#10;AAAAAC4CAABkcnMvZTJvRG9jLnhtbFBLAQItABQABgAIAAAAIQC0moJf3gAAAAoBAAAPAAAAAAAA&#10;AAAAAAAAAFgEAABkcnMvZG93bnJldi54bWxQSwUGAAAAAAQABADzAAAAYwUAAAAA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1"/>
        <w:rPr>
          <w:sz w:val="19"/>
        </w:rPr>
      </w:pPr>
    </w:p>
    <w:p w:rsidR="00F53925" w:rsidRDefault="00972FEF">
      <w:pPr>
        <w:spacing w:before="92"/>
        <w:ind w:left="2915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397AE21" wp14:editId="27E08091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661" y="210"/>
                            <a:ext cx="418" cy="478"/>
                          </a:xfrm>
                          <a:custGeom>
                            <a:avLst/>
                            <a:gdLst>
                              <a:gd name="T0" fmla="+- 0 1698 1662"/>
                              <a:gd name="T1" fmla="*/ T0 w 418"/>
                              <a:gd name="T2" fmla="+- 0 216 211"/>
                              <a:gd name="T3" fmla="*/ 216 h 478"/>
                              <a:gd name="T4" fmla="+- 0 1662 1662"/>
                              <a:gd name="T5" fmla="*/ T4 w 418"/>
                              <a:gd name="T6" fmla="+- 0 271 211"/>
                              <a:gd name="T7" fmla="*/ 271 h 478"/>
                              <a:gd name="T8" fmla="+- 0 1679 1662"/>
                              <a:gd name="T9" fmla="*/ T8 w 418"/>
                              <a:gd name="T10" fmla="+- 0 671 211"/>
                              <a:gd name="T11" fmla="*/ 671 h 478"/>
                              <a:gd name="T12" fmla="+- 0 2020 1662"/>
                              <a:gd name="T13" fmla="*/ T12 w 418"/>
                              <a:gd name="T14" fmla="+- 0 689 211"/>
                              <a:gd name="T15" fmla="*/ 689 h 478"/>
                              <a:gd name="T16" fmla="+- 0 2075 1662"/>
                              <a:gd name="T17" fmla="*/ T16 w 418"/>
                              <a:gd name="T18" fmla="+- 0 652 211"/>
                              <a:gd name="T19" fmla="*/ 652 h 478"/>
                              <a:gd name="T20" fmla="+- 0 1722 1662"/>
                              <a:gd name="T21" fmla="*/ T20 w 418"/>
                              <a:gd name="T22" fmla="+- 0 627 211"/>
                              <a:gd name="T23" fmla="*/ 627 h 478"/>
                              <a:gd name="T24" fmla="+- 0 1960 1662"/>
                              <a:gd name="T25" fmla="*/ T24 w 418"/>
                              <a:gd name="T26" fmla="+- 0 589 211"/>
                              <a:gd name="T27" fmla="*/ 589 h 478"/>
                              <a:gd name="T28" fmla="+- 0 1722 1662"/>
                              <a:gd name="T29" fmla="*/ T28 w 418"/>
                              <a:gd name="T30" fmla="+- 0 567 211"/>
                              <a:gd name="T31" fmla="*/ 567 h 478"/>
                              <a:gd name="T32" fmla="+- 0 1960 1662"/>
                              <a:gd name="T33" fmla="*/ T32 w 418"/>
                              <a:gd name="T34" fmla="+- 0 529 211"/>
                              <a:gd name="T35" fmla="*/ 529 h 478"/>
                              <a:gd name="T36" fmla="+- 0 1722 1662"/>
                              <a:gd name="T37" fmla="*/ T36 w 418"/>
                              <a:gd name="T38" fmla="+- 0 508 211"/>
                              <a:gd name="T39" fmla="*/ 508 h 478"/>
                              <a:gd name="T40" fmla="+- 0 2080 1662"/>
                              <a:gd name="T41" fmla="*/ T40 w 418"/>
                              <a:gd name="T42" fmla="+- 0 470 211"/>
                              <a:gd name="T43" fmla="*/ 470 h 478"/>
                              <a:gd name="T44" fmla="+- 0 1722 1662"/>
                              <a:gd name="T45" fmla="*/ T44 w 418"/>
                              <a:gd name="T46" fmla="+- 0 448 211"/>
                              <a:gd name="T47" fmla="*/ 448 h 478"/>
                              <a:gd name="T48" fmla="+- 0 2080 1662"/>
                              <a:gd name="T49" fmla="*/ T48 w 418"/>
                              <a:gd name="T50" fmla="+- 0 410 211"/>
                              <a:gd name="T51" fmla="*/ 410 h 478"/>
                              <a:gd name="T52" fmla="+- 0 1722 1662"/>
                              <a:gd name="T53" fmla="*/ T52 w 418"/>
                              <a:gd name="T54" fmla="+- 0 361 211"/>
                              <a:gd name="T55" fmla="*/ 361 h 478"/>
                              <a:gd name="T56" fmla="+- 0 2080 1662"/>
                              <a:gd name="T57" fmla="*/ T56 w 418"/>
                              <a:gd name="T58" fmla="+- 0 271 211"/>
                              <a:gd name="T59" fmla="*/ 271 h 478"/>
                              <a:gd name="T60" fmla="+- 0 2043 1662"/>
                              <a:gd name="T61" fmla="*/ T60 w 418"/>
                              <a:gd name="T62" fmla="+- 0 216 211"/>
                              <a:gd name="T63" fmla="*/ 216 h 478"/>
                              <a:gd name="T64" fmla="+- 0 1780 1662"/>
                              <a:gd name="T65" fmla="*/ T64 w 418"/>
                              <a:gd name="T66" fmla="+- 0 589 211"/>
                              <a:gd name="T67" fmla="*/ 589 h 478"/>
                              <a:gd name="T68" fmla="+- 0 1780 1662"/>
                              <a:gd name="T69" fmla="*/ T68 w 418"/>
                              <a:gd name="T70" fmla="+- 0 629 211"/>
                              <a:gd name="T71" fmla="*/ 629 h 478"/>
                              <a:gd name="T72" fmla="+- 0 1801 1662"/>
                              <a:gd name="T73" fmla="*/ T72 w 418"/>
                              <a:gd name="T74" fmla="+- 0 591 211"/>
                              <a:gd name="T75" fmla="*/ 591 h 478"/>
                              <a:gd name="T76" fmla="+- 0 1859 1662"/>
                              <a:gd name="T77" fmla="*/ T76 w 418"/>
                              <a:gd name="T78" fmla="+- 0 589 211"/>
                              <a:gd name="T79" fmla="*/ 589 h 478"/>
                              <a:gd name="T80" fmla="+- 0 1859 1662"/>
                              <a:gd name="T81" fmla="*/ T80 w 418"/>
                              <a:gd name="T82" fmla="+- 0 629 211"/>
                              <a:gd name="T83" fmla="*/ 629 h 478"/>
                              <a:gd name="T84" fmla="+- 0 1881 1662"/>
                              <a:gd name="T85" fmla="*/ T84 w 418"/>
                              <a:gd name="T86" fmla="+- 0 591 211"/>
                              <a:gd name="T87" fmla="*/ 591 h 478"/>
                              <a:gd name="T88" fmla="+- 0 1939 1662"/>
                              <a:gd name="T89" fmla="*/ T88 w 418"/>
                              <a:gd name="T90" fmla="+- 0 589 211"/>
                              <a:gd name="T91" fmla="*/ 589 h 478"/>
                              <a:gd name="T92" fmla="+- 0 1939 1662"/>
                              <a:gd name="T93" fmla="*/ T92 w 418"/>
                              <a:gd name="T94" fmla="+- 0 629 211"/>
                              <a:gd name="T95" fmla="*/ 629 h 478"/>
                              <a:gd name="T96" fmla="+- 0 1960 1662"/>
                              <a:gd name="T97" fmla="*/ T96 w 418"/>
                              <a:gd name="T98" fmla="+- 0 589 211"/>
                              <a:gd name="T99" fmla="*/ 589 h 478"/>
                              <a:gd name="T100" fmla="+- 0 2020 1662"/>
                              <a:gd name="T101" fmla="*/ T100 w 418"/>
                              <a:gd name="T102" fmla="+- 0 471 211"/>
                              <a:gd name="T103" fmla="*/ 471 h 478"/>
                              <a:gd name="T104" fmla="+- 0 2080 1662"/>
                              <a:gd name="T105" fmla="*/ T104 w 418"/>
                              <a:gd name="T106" fmla="+- 0 629 211"/>
                              <a:gd name="T107" fmla="*/ 629 h 478"/>
                              <a:gd name="T108" fmla="+- 0 1780 1662"/>
                              <a:gd name="T109" fmla="*/ T108 w 418"/>
                              <a:gd name="T110" fmla="+- 0 529 211"/>
                              <a:gd name="T111" fmla="*/ 529 h 478"/>
                              <a:gd name="T112" fmla="+- 0 1780 1662"/>
                              <a:gd name="T113" fmla="*/ T112 w 418"/>
                              <a:gd name="T114" fmla="+- 0 569 211"/>
                              <a:gd name="T115" fmla="*/ 569 h 478"/>
                              <a:gd name="T116" fmla="+- 0 1801 1662"/>
                              <a:gd name="T117" fmla="*/ T116 w 418"/>
                              <a:gd name="T118" fmla="+- 0 531 211"/>
                              <a:gd name="T119" fmla="*/ 531 h 478"/>
                              <a:gd name="T120" fmla="+- 0 1859 1662"/>
                              <a:gd name="T121" fmla="*/ T120 w 418"/>
                              <a:gd name="T122" fmla="+- 0 529 211"/>
                              <a:gd name="T123" fmla="*/ 529 h 478"/>
                              <a:gd name="T124" fmla="+- 0 1859 1662"/>
                              <a:gd name="T125" fmla="*/ T124 w 418"/>
                              <a:gd name="T126" fmla="+- 0 569 211"/>
                              <a:gd name="T127" fmla="*/ 569 h 478"/>
                              <a:gd name="T128" fmla="+- 0 1881 1662"/>
                              <a:gd name="T129" fmla="*/ T128 w 418"/>
                              <a:gd name="T130" fmla="+- 0 531 211"/>
                              <a:gd name="T131" fmla="*/ 531 h 478"/>
                              <a:gd name="T132" fmla="+- 0 1939 1662"/>
                              <a:gd name="T133" fmla="*/ T132 w 418"/>
                              <a:gd name="T134" fmla="+- 0 529 211"/>
                              <a:gd name="T135" fmla="*/ 529 h 478"/>
                              <a:gd name="T136" fmla="+- 0 1939 1662"/>
                              <a:gd name="T137" fmla="*/ T136 w 418"/>
                              <a:gd name="T138" fmla="+- 0 569 211"/>
                              <a:gd name="T139" fmla="*/ 569 h 478"/>
                              <a:gd name="T140" fmla="+- 0 1803 1662"/>
                              <a:gd name="T141" fmla="*/ T140 w 418"/>
                              <a:gd name="T142" fmla="+- 0 470 211"/>
                              <a:gd name="T143" fmla="*/ 470 h 478"/>
                              <a:gd name="T144" fmla="+- 0 1781 1662"/>
                              <a:gd name="T145" fmla="*/ T144 w 418"/>
                              <a:gd name="T146" fmla="+- 0 508 211"/>
                              <a:gd name="T147" fmla="*/ 508 h 478"/>
                              <a:gd name="T148" fmla="+- 0 1801 1662"/>
                              <a:gd name="T149" fmla="*/ T148 w 418"/>
                              <a:gd name="T150" fmla="+- 0 508 211"/>
                              <a:gd name="T151" fmla="*/ 508 h 478"/>
                              <a:gd name="T152" fmla="+- 0 1883 1662"/>
                              <a:gd name="T153" fmla="*/ T152 w 418"/>
                              <a:gd name="T154" fmla="+- 0 470 211"/>
                              <a:gd name="T155" fmla="*/ 470 h 478"/>
                              <a:gd name="T156" fmla="+- 0 1861 1662"/>
                              <a:gd name="T157" fmla="*/ T156 w 418"/>
                              <a:gd name="T158" fmla="+- 0 508 211"/>
                              <a:gd name="T159" fmla="*/ 508 h 478"/>
                              <a:gd name="T160" fmla="+- 0 1881 1662"/>
                              <a:gd name="T161" fmla="*/ T160 w 418"/>
                              <a:gd name="T162" fmla="+- 0 508 211"/>
                              <a:gd name="T163" fmla="*/ 508 h 478"/>
                              <a:gd name="T164" fmla="+- 0 1962 1662"/>
                              <a:gd name="T165" fmla="*/ T164 w 418"/>
                              <a:gd name="T166" fmla="+- 0 470 211"/>
                              <a:gd name="T167" fmla="*/ 470 h 478"/>
                              <a:gd name="T168" fmla="+- 0 1941 1662"/>
                              <a:gd name="T169" fmla="*/ T168 w 418"/>
                              <a:gd name="T170" fmla="+- 0 508 211"/>
                              <a:gd name="T171" fmla="*/ 508 h 478"/>
                              <a:gd name="T172" fmla="+- 0 1960 1662"/>
                              <a:gd name="T173" fmla="*/ T172 w 418"/>
                              <a:gd name="T174" fmla="+- 0 471 211"/>
                              <a:gd name="T175" fmla="*/ 471 h 478"/>
                              <a:gd name="T176" fmla="+- 0 1780 1662"/>
                              <a:gd name="T177" fmla="*/ T176 w 418"/>
                              <a:gd name="T178" fmla="+- 0 410 211"/>
                              <a:gd name="T179" fmla="*/ 410 h 478"/>
                              <a:gd name="T180" fmla="+- 0 1780 1662"/>
                              <a:gd name="T181" fmla="*/ T180 w 418"/>
                              <a:gd name="T182" fmla="+- 0 450 211"/>
                              <a:gd name="T183" fmla="*/ 450 h 478"/>
                              <a:gd name="T184" fmla="+- 0 1801 1662"/>
                              <a:gd name="T185" fmla="*/ T184 w 418"/>
                              <a:gd name="T186" fmla="+- 0 412 211"/>
                              <a:gd name="T187" fmla="*/ 412 h 478"/>
                              <a:gd name="T188" fmla="+- 0 1859 1662"/>
                              <a:gd name="T189" fmla="*/ T188 w 418"/>
                              <a:gd name="T190" fmla="+- 0 410 211"/>
                              <a:gd name="T191" fmla="*/ 410 h 478"/>
                              <a:gd name="T192" fmla="+- 0 1859 1662"/>
                              <a:gd name="T193" fmla="*/ T192 w 418"/>
                              <a:gd name="T194" fmla="+- 0 450 211"/>
                              <a:gd name="T195" fmla="*/ 450 h 478"/>
                              <a:gd name="T196" fmla="+- 0 1881 1662"/>
                              <a:gd name="T197" fmla="*/ T196 w 418"/>
                              <a:gd name="T198" fmla="+- 0 412 211"/>
                              <a:gd name="T199" fmla="*/ 412 h 478"/>
                              <a:gd name="T200" fmla="+- 0 1939 1662"/>
                              <a:gd name="T201" fmla="*/ T200 w 418"/>
                              <a:gd name="T202" fmla="+- 0 410 211"/>
                              <a:gd name="T203" fmla="*/ 410 h 478"/>
                              <a:gd name="T204" fmla="+- 0 1939 1662"/>
                              <a:gd name="T205" fmla="*/ T204 w 418"/>
                              <a:gd name="T206" fmla="+- 0 450 211"/>
                              <a:gd name="T207" fmla="*/ 450 h 478"/>
                              <a:gd name="T208" fmla="+- 0 1960 1662"/>
                              <a:gd name="T209" fmla="*/ T208 w 418"/>
                              <a:gd name="T210" fmla="+- 0 412 211"/>
                              <a:gd name="T211" fmla="*/ 412 h 478"/>
                              <a:gd name="T212" fmla="+- 0 2018 1662"/>
                              <a:gd name="T213" fmla="*/ T212 w 418"/>
                              <a:gd name="T214" fmla="+- 0 410 211"/>
                              <a:gd name="T215" fmla="*/ 410 h 478"/>
                              <a:gd name="T216" fmla="+- 0 2018 1662"/>
                              <a:gd name="T217" fmla="*/ T216 w 418"/>
                              <a:gd name="T218" fmla="+- 0 450 211"/>
                              <a:gd name="T219" fmla="*/ 450 h 478"/>
                              <a:gd name="T220" fmla="+- 0 2080 1662"/>
                              <a:gd name="T221" fmla="*/ T220 w 418"/>
                              <a:gd name="T222" fmla="+- 0 271 211"/>
                              <a:gd name="T223" fmla="*/ 271 h 478"/>
                              <a:gd name="T224" fmla="+- 0 2020 1662"/>
                              <a:gd name="T225" fmla="*/ T224 w 418"/>
                              <a:gd name="T226" fmla="+- 0 361 211"/>
                              <a:gd name="T227" fmla="*/ 361 h 478"/>
                              <a:gd name="T228" fmla="+- 0 2080 1662"/>
                              <a:gd name="T229" fmla="*/ T228 w 418"/>
                              <a:gd name="T230" fmla="+- 0 271 211"/>
                              <a:gd name="T231" fmla="*/ 27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8" h="478">
                                <a:moveTo>
                                  <a:pt x="358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418"/>
                                </a:lnTo>
                                <a:lnTo>
                                  <a:pt x="5" y="441"/>
                                </a:lnTo>
                                <a:lnTo>
                                  <a:pt x="17" y="460"/>
                                </a:lnTo>
                                <a:lnTo>
                                  <a:pt x="36" y="473"/>
                                </a:lnTo>
                                <a:lnTo>
                                  <a:pt x="60" y="478"/>
                                </a:lnTo>
                                <a:lnTo>
                                  <a:pt x="358" y="478"/>
                                </a:lnTo>
                                <a:lnTo>
                                  <a:pt x="381" y="473"/>
                                </a:lnTo>
                                <a:lnTo>
                                  <a:pt x="400" y="460"/>
                                </a:lnTo>
                                <a:lnTo>
                                  <a:pt x="413" y="441"/>
                                </a:lnTo>
                                <a:lnTo>
                                  <a:pt x="418" y="418"/>
                                </a:lnTo>
                                <a:lnTo>
                                  <a:pt x="61" y="418"/>
                                </a:lnTo>
                                <a:lnTo>
                                  <a:pt x="60" y="416"/>
                                </a:lnTo>
                                <a:lnTo>
                                  <a:pt x="60" y="380"/>
                                </a:lnTo>
                                <a:lnTo>
                                  <a:pt x="61" y="378"/>
                                </a:lnTo>
                                <a:lnTo>
                                  <a:pt x="298" y="378"/>
                                </a:lnTo>
                                <a:lnTo>
                                  <a:pt x="298" y="358"/>
                                </a:lnTo>
                                <a:lnTo>
                                  <a:pt x="61" y="358"/>
                                </a:lnTo>
                                <a:lnTo>
                                  <a:pt x="60" y="356"/>
                                </a:lnTo>
                                <a:lnTo>
                                  <a:pt x="60" y="320"/>
                                </a:lnTo>
                                <a:lnTo>
                                  <a:pt x="61" y="318"/>
                                </a:lnTo>
                                <a:lnTo>
                                  <a:pt x="298" y="318"/>
                                </a:lnTo>
                                <a:lnTo>
                                  <a:pt x="298" y="298"/>
                                </a:lnTo>
                                <a:lnTo>
                                  <a:pt x="61" y="298"/>
                                </a:lnTo>
                                <a:lnTo>
                                  <a:pt x="60" y="297"/>
                                </a:lnTo>
                                <a:lnTo>
                                  <a:pt x="60" y="260"/>
                                </a:lnTo>
                                <a:lnTo>
                                  <a:pt x="61" y="259"/>
                                </a:lnTo>
                                <a:lnTo>
                                  <a:pt x="418" y="259"/>
                                </a:lnTo>
                                <a:lnTo>
                                  <a:pt x="418" y="239"/>
                                </a:lnTo>
                                <a:lnTo>
                                  <a:pt x="61" y="239"/>
                                </a:lnTo>
                                <a:lnTo>
                                  <a:pt x="60" y="237"/>
                                </a:lnTo>
                                <a:lnTo>
                                  <a:pt x="60" y="201"/>
                                </a:lnTo>
                                <a:lnTo>
                                  <a:pt x="61" y="199"/>
                                </a:lnTo>
                                <a:lnTo>
                                  <a:pt x="418" y="199"/>
                                </a:lnTo>
                                <a:lnTo>
                                  <a:pt x="418" y="159"/>
                                </a:lnTo>
                                <a:lnTo>
                                  <a:pt x="69" y="159"/>
                                </a:lnTo>
                                <a:lnTo>
                                  <a:pt x="60" y="150"/>
                                </a:lnTo>
                                <a:lnTo>
                                  <a:pt x="60" y="69"/>
                                </a:lnTo>
                                <a:lnTo>
                                  <a:pt x="69" y="60"/>
                                </a:lnTo>
                                <a:lnTo>
                                  <a:pt x="418" y="60"/>
                                </a:lnTo>
                                <a:lnTo>
                                  <a:pt x="413" y="36"/>
                                </a:lnTo>
                                <a:lnTo>
                                  <a:pt x="400" y="17"/>
                                </a:lnTo>
                                <a:lnTo>
                                  <a:pt x="381" y="5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141" y="378"/>
                                </a:moveTo>
                                <a:lnTo>
                                  <a:pt x="118" y="378"/>
                                </a:lnTo>
                                <a:lnTo>
                                  <a:pt x="119" y="380"/>
                                </a:lnTo>
                                <a:lnTo>
                                  <a:pt x="119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41" y="418"/>
                                </a:lnTo>
                                <a:lnTo>
                                  <a:pt x="139" y="416"/>
                                </a:lnTo>
                                <a:lnTo>
                                  <a:pt x="139" y="380"/>
                                </a:lnTo>
                                <a:lnTo>
                                  <a:pt x="141" y="378"/>
                                </a:lnTo>
                                <a:close/>
                                <a:moveTo>
                                  <a:pt x="221" y="378"/>
                                </a:moveTo>
                                <a:lnTo>
                                  <a:pt x="197" y="378"/>
                                </a:lnTo>
                                <a:lnTo>
                                  <a:pt x="199" y="380"/>
                                </a:lnTo>
                                <a:lnTo>
                                  <a:pt x="199" y="416"/>
                                </a:lnTo>
                                <a:lnTo>
                                  <a:pt x="197" y="418"/>
                                </a:lnTo>
                                <a:lnTo>
                                  <a:pt x="221" y="418"/>
                                </a:lnTo>
                                <a:lnTo>
                                  <a:pt x="219" y="416"/>
                                </a:lnTo>
                                <a:lnTo>
                                  <a:pt x="219" y="380"/>
                                </a:lnTo>
                                <a:lnTo>
                                  <a:pt x="221" y="378"/>
                                </a:lnTo>
                                <a:close/>
                                <a:moveTo>
                                  <a:pt x="298" y="378"/>
                                </a:moveTo>
                                <a:lnTo>
                                  <a:pt x="277" y="378"/>
                                </a:lnTo>
                                <a:lnTo>
                                  <a:pt x="279" y="380"/>
                                </a:lnTo>
                                <a:lnTo>
                                  <a:pt x="279" y="416"/>
                                </a:lnTo>
                                <a:lnTo>
                                  <a:pt x="277" y="418"/>
                                </a:lnTo>
                                <a:lnTo>
                                  <a:pt x="300" y="418"/>
                                </a:lnTo>
                                <a:lnTo>
                                  <a:pt x="298" y="416"/>
                                </a:lnTo>
                                <a:lnTo>
                                  <a:pt x="298" y="378"/>
                                </a:lnTo>
                                <a:close/>
                                <a:moveTo>
                                  <a:pt x="418" y="259"/>
                                </a:moveTo>
                                <a:lnTo>
                                  <a:pt x="356" y="259"/>
                                </a:lnTo>
                                <a:lnTo>
                                  <a:pt x="358" y="260"/>
                                </a:lnTo>
                                <a:lnTo>
                                  <a:pt x="358" y="416"/>
                                </a:lnTo>
                                <a:lnTo>
                                  <a:pt x="356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18" y="259"/>
                                </a:lnTo>
                                <a:close/>
                                <a:moveTo>
                                  <a:pt x="141" y="318"/>
                                </a:moveTo>
                                <a:lnTo>
                                  <a:pt x="118" y="318"/>
                                </a:lnTo>
                                <a:lnTo>
                                  <a:pt x="119" y="320"/>
                                </a:lnTo>
                                <a:lnTo>
                                  <a:pt x="119" y="356"/>
                                </a:lnTo>
                                <a:lnTo>
                                  <a:pt x="118" y="358"/>
                                </a:lnTo>
                                <a:lnTo>
                                  <a:pt x="141" y="358"/>
                                </a:lnTo>
                                <a:lnTo>
                                  <a:pt x="139" y="356"/>
                                </a:lnTo>
                                <a:lnTo>
                                  <a:pt x="139" y="320"/>
                                </a:lnTo>
                                <a:lnTo>
                                  <a:pt x="141" y="318"/>
                                </a:lnTo>
                                <a:close/>
                                <a:moveTo>
                                  <a:pt x="221" y="318"/>
                                </a:moveTo>
                                <a:lnTo>
                                  <a:pt x="197" y="318"/>
                                </a:lnTo>
                                <a:lnTo>
                                  <a:pt x="199" y="320"/>
                                </a:lnTo>
                                <a:lnTo>
                                  <a:pt x="199" y="356"/>
                                </a:lnTo>
                                <a:lnTo>
                                  <a:pt x="197" y="358"/>
                                </a:lnTo>
                                <a:lnTo>
                                  <a:pt x="221" y="358"/>
                                </a:lnTo>
                                <a:lnTo>
                                  <a:pt x="219" y="356"/>
                                </a:lnTo>
                                <a:lnTo>
                                  <a:pt x="219" y="320"/>
                                </a:lnTo>
                                <a:lnTo>
                                  <a:pt x="221" y="318"/>
                                </a:lnTo>
                                <a:close/>
                                <a:moveTo>
                                  <a:pt x="298" y="318"/>
                                </a:moveTo>
                                <a:lnTo>
                                  <a:pt x="277" y="318"/>
                                </a:lnTo>
                                <a:lnTo>
                                  <a:pt x="279" y="320"/>
                                </a:lnTo>
                                <a:lnTo>
                                  <a:pt x="279" y="356"/>
                                </a:lnTo>
                                <a:lnTo>
                                  <a:pt x="277" y="358"/>
                                </a:lnTo>
                                <a:lnTo>
                                  <a:pt x="298" y="358"/>
                                </a:lnTo>
                                <a:lnTo>
                                  <a:pt x="298" y="318"/>
                                </a:lnTo>
                                <a:close/>
                                <a:moveTo>
                                  <a:pt x="141" y="259"/>
                                </a:moveTo>
                                <a:lnTo>
                                  <a:pt x="118" y="259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97"/>
                                </a:lnTo>
                                <a:lnTo>
                                  <a:pt x="118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39" y="297"/>
                                </a:lnTo>
                                <a:lnTo>
                                  <a:pt x="139" y="260"/>
                                </a:lnTo>
                                <a:lnTo>
                                  <a:pt x="141" y="259"/>
                                </a:lnTo>
                                <a:close/>
                                <a:moveTo>
                                  <a:pt x="221" y="259"/>
                                </a:moveTo>
                                <a:lnTo>
                                  <a:pt x="197" y="259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97"/>
                                </a:lnTo>
                                <a:lnTo>
                                  <a:pt x="197" y="298"/>
                                </a:lnTo>
                                <a:lnTo>
                                  <a:pt x="221" y="298"/>
                                </a:lnTo>
                                <a:lnTo>
                                  <a:pt x="219" y="297"/>
                                </a:lnTo>
                                <a:lnTo>
                                  <a:pt x="219" y="260"/>
                                </a:lnTo>
                                <a:lnTo>
                                  <a:pt x="221" y="259"/>
                                </a:lnTo>
                                <a:close/>
                                <a:moveTo>
                                  <a:pt x="300" y="259"/>
                                </a:moveTo>
                                <a:lnTo>
                                  <a:pt x="277" y="259"/>
                                </a:lnTo>
                                <a:lnTo>
                                  <a:pt x="279" y="260"/>
                                </a:lnTo>
                                <a:lnTo>
                                  <a:pt x="279" y="297"/>
                                </a:lnTo>
                                <a:lnTo>
                                  <a:pt x="277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260"/>
                                </a:lnTo>
                                <a:lnTo>
                                  <a:pt x="300" y="259"/>
                                </a:lnTo>
                                <a:close/>
                                <a:moveTo>
                                  <a:pt x="141" y="199"/>
                                </a:moveTo>
                                <a:lnTo>
                                  <a:pt x="118" y="199"/>
                                </a:lnTo>
                                <a:lnTo>
                                  <a:pt x="119" y="201"/>
                                </a:lnTo>
                                <a:lnTo>
                                  <a:pt x="119" y="237"/>
                                </a:lnTo>
                                <a:lnTo>
                                  <a:pt x="118" y="239"/>
                                </a:lnTo>
                                <a:lnTo>
                                  <a:pt x="141" y="239"/>
                                </a:lnTo>
                                <a:lnTo>
                                  <a:pt x="139" y="237"/>
                                </a:lnTo>
                                <a:lnTo>
                                  <a:pt x="139" y="201"/>
                                </a:lnTo>
                                <a:lnTo>
                                  <a:pt x="141" y="199"/>
                                </a:lnTo>
                                <a:close/>
                                <a:moveTo>
                                  <a:pt x="221" y="199"/>
                                </a:moveTo>
                                <a:lnTo>
                                  <a:pt x="197" y="199"/>
                                </a:lnTo>
                                <a:lnTo>
                                  <a:pt x="199" y="201"/>
                                </a:lnTo>
                                <a:lnTo>
                                  <a:pt x="199" y="237"/>
                                </a:lnTo>
                                <a:lnTo>
                                  <a:pt x="197" y="239"/>
                                </a:lnTo>
                                <a:lnTo>
                                  <a:pt x="221" y="239"/>
                                </a:lnTo>
                                <a:lnTo>
                                  <a:pt x="219" y="237"/>
                                </a:lnTo>
                                <a:lnTo>
                                  <a:pt x="219" y="201"/>
                                </a:lnTo>
                                <a:lnTo>
                                  <a:pt x="221" y="199"/>
                                </a:lnTo>
                                <a:close/>
                                <a:moveTo>
                                  <a:pt x="300" y="199"/>
                                </a:moveTo>
                                <a:lnTo>
                                  <a:pt x="277" y="199"/>
                                </a:lnTo>
                                <a:lnTo>
                                  <a:pt x="279" y="201"/>
                                </a:lnTo>
                                <a:lnTo>
                                  <a:pt x="279" y="237"/>
                                </a:lnTo>
                                <a:lnTo>
                                  <a:pt x="277" y="239"/>
                                </a:lnTo>
                                <a:lnTo>
                                  <a:pt x="300" y="239"/>
                                </a:lnTo>
                                <a:lnTo>
                                  <a:pt x="298" y="237"/>
                                </a:lnTo>
                                <a:lnTo>
                                  <a:pt x="298" y="201"/>
                                </a:lnTo>
                                <a:lnTo>
                                  <a:pt x="300" y="199"/>
                                </a:lnTo>
                                <a:close/>
                                <a:moveTo>
                                  <a:pt x="418" y="199"/>
                                </a:moveTo>
                                <a:lnTo>
                                  <a:pt x="356" y="199"/>
                                </a:lnTo>
                                <a:lnTo>
                                  <a:pt x="358" y="201"/>
                                </a:lnTo>
                                <a:lnTo>
                                  <a:pt x="358" y="237"/>
                                </a:lnTo>
                                <a:lnTo>
                                  <a:pt x="356" y="239"/>
                                </a:lnTo>
                                <a:lnTo>
                                  <a:pt x="418" y="239"/>
                                </a:lnTo>
                                <a:lnTo>
                                  <a:pt x="418" y="199"/>
                                </a:lnTo>
                                <a:close/>
                                <a:moveTo>
                                  <a:pt x="418" y="60"/>
                                </a:moveTo>
                                <a:lnTo>
                                  <a:pt x="349" y="60"/>
                                </a:lnTo>
                                <a:lnTo>
                                  <a:pt x="358" y="69"/>
                                </a:lnTo>
                                <a:lnTo>
                                  <a:pt x="358" y="150"/>
                                </a:lnTo>
                                <a:lnTo>
                                  <a:pt x="349" y="159"/>
                                </a:lnTo>
                                <a:lnTo>
                                  <a:pt x="418" y="159"/>
                                </a:lnTo>
                                <a:lnTo>
                                  <a:pt x="41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AC8C" id="Group 22" o:spid="_x0000_s1026" style="position:absolute;margin-left:70.85pt;margin-top:-.15pt;width:45.4pt;height:45.4pt;z-index:251651584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HFgxQAAMJ5AAAOAAAAZHJzL2Uyb0RvYy54bWzsXd2OK7cNvi/QdzB82WKzo/mfRTZB0/QE&#10;BdI2QKYP4OP1/qC7a9f2OXvSou9eUhJnRJkcKUnRq5OLM7sxR/r4UaJEivJ++fWnl+fVx93x9LR/&#10;vV2bL4r1ave63d89vT7crv8+vrvq16vTefN6t3nev+5u1z/tTuuvv/rtb758O9zsyv3j/vlud1xB&#10;I6+nm7fD7frxfD7cXF+fto+7l83pi/1h9wof3u+PL5sz/Hp8uL47bt6g9Zfn67Io2uu3/fHucNxv&#10;d6cT/N9v3Yfrr2z79/e77flv9/en3Xn1fLsGbGf779H++x7/vf7qy83Nw3FzeHzaehibX4DiZfP0&#10;Cp1OTX27OW9WH45PF029PG2P+9P+/vzFdv9yvb+/f9rurA6gjSkibb477j8crC4PN28Ph4kmoDbi&#10;6Rc3u/3rxx+Oq6e723VZrlevmxewke12Bb8DOW+HhxuQ+e54+PHww9FpCD9+v9/+4wQfX8ef4+8P&#10;Tnj1/u0v+ztob/PhvLfkfLo/vmAToPbqk7XBT5MNdp/Oqy38z6Zrmx4stYWP/M/WRttHMCS+ZWrT&#10;rVfw6VXtrLd9/JN/dyhgtOGL+AOi29y4Li1MDwt1grF2muk8/To6f3zcHHbWSiekiuisiM53x90O&#10;B/CqtICxdxAjOk8hl8EnKHYCypMsXvBBTKpsbG62H07n73Z7a4zNx+9PZ0vxwx38ZE1850fCCIa4&#10;f3mGGfH7q1WxMn1nVrY/L09ihsR+d70ai9XbyhsA5sPUFAyvoKmrekX2m0WAMicCzYDAo9RMTTIO&#10;UTd0IqKGxBBRLSNqScY2VQqAYKBNgEoZD4y4QC3Tlb2IZyAxxNPLeEzE9iAgMiHVZpAxGc61adtS&#10;BGVCwkdTKrA45XUnwQr5BgnRdIYTbtqikmGFtI+mVWBx5ntpQJmQdpAQYZUR7U0DIx2dTDTIy5D6&#10;sdSGecR9KVmxDIk3ICID48SbpmhkYCH5Y6mM9jJiv5cGfBlSb0BEBsapN3UrD/oypH+EmSE6horz&#10;X9ZGGGBVSD6KiMCqiPy6lk1ZhfyPlTLwK85/VbQSsJB8FJGBReTXpTz0q5D/sVKGfsX5rzoRWEg+&#10;iojAak4+jntxjNUh/yPQKpqy5vzXMJMuvXwdko8iMjBOvtEYq0P+x1oZ/DXnvwH6BWAh+SgiA+Pk&#10;G22M1SH/Y60M/obz3wwSsCYkH0VEYA0nX52VTcj/2CiDv+H8w6ZMYKwJyUcRGRgnX/VjTcj/2CiD&#10;v+H8d0YEFpKPIiKwlpNvNM/fhvyPrTL4W85/10mDvw3JRxEZGCdfXSnbkP+xVQZ/y/nvYUW9HPxt&#10;SD6KyMA4+erOog35H2F5EN1Fx/nvG2nwdyH5KCIC6zj56j6sC/kfO2Xwd5z/vpdM2YXko4gMjJNv&#10;tA1rF/I/gruWGeP897D7vTRlF5KPIiIwDLLCnau2t+9D/kdQUwTWc/4H2NpdAutD8lFEBsbJNwM4&#10;dWk/1of8j7C7k4Fx/mXG+pB8nTFOPgTsCrCQ/7FXBv/A+ZfH2BCSr46xgZNfFt0gMjaE/I+DMvgH&#10;zr88K4eQfHVWDpz80lQKsJD/cVAG/8D5l/3YEJKv+jFTcPZLA2xIg8wUoQVGeE8eZqbgNpC9vylC&#10;C6ju3xTcBGVZybsyU4RmAHTKJDAFN4S8aJoiNIO6ahrMsgSeoyw7eR6YIrQFoFNmgokCX3mvYVjo&#10;q242TBT8llWh5Cyi6FcNfw03hrxFMya0hLpHM1EMXFawNxHHHSa5ptzDCO8p485wY8g7W8MCYXVr&#10;a6JQuKwgmBTR8VgY3lPQYVIxGCpyQGBYOKxGBAbyZ2FjOndlaAvIa2izIgqJ5TjKsJhYDaRMyQ2h&#10;jzseFcN7CndRXCyHn4YFxmr8aaLIWJ+zPDSG9zR0kTHEqN1UoSXUsN1U3D3p/o7Hx/Ceho4bAzMZ&#10;l9sRWI1oQEFWTs12mChG1tcKHiTDewq6KEzGBJCAjsXJapII4k9SwqUxtTXW8EgZ3tPQcWPIibU6&#10;dE9aZs3U3AzqxsTwYBneU7BF4bKSiwyXbDUZGYXL6m7O8HjZaAGziSJmSM4KRmURs5q/bbgJ1C2w&#10;4SGz0WJmEwXN4mxowtmgZP4gEmWjTT8R4DEzvKdYNIqaxXMBw6Lm8GQATnimU4vNIx1kbD+9+pMM&#10;+Gm1waPIwh5AHfYnPEIaYYDAKdFY+UMikMJjD0UYXBgK23ww9LcsDByiMOxV3PnTsjRuQax4kycO&#10;k86KD1niuEijOCyvOWBw1bTieZriMobisADltI7rihXPUxUdvRXPUxU9L4qDz8wBg67Qiuepit4J&#10;xSEPl9M6OgwrnqcqzmErnqcqTiwUhzmRAwZTRFY8T1VM3KA4ZF1yWsd0ihXPUxWTHFY8T1VMPaA4&#10;5A1ywGBCwIrnqdp7VSHGzmkdg2dsHSLfLHGvKsSjOeI2zsTmMUTMe8Fri1Fb3gteXwyksl6YvBPE&#10;NnkveJ0x3Mh6gTwURgB5L5DSsCnPe4GUznRThvwUbl2zeiBPhbvJrBfIV5lMZ2U3bnZowKYrrwdS&#10;OtNh2S2O7QG2J1k9kM8ysGnIeoG8Fi7lwQtuPfWL9RGqdeI6neN6BXU67/Gdzc1hc8Y1nn5cvblK&#10;j9Wje+L/f9l/3I17K3HGpb7GXRmoZit9oLf58+fXUK7CdCjItR4dfUrPg22twhwESE3DlT6mpxMr&#10;/foy0U8f09OJmR62edBaT8Uq9DE9vZgfkjg0HXX0OT2dHDSDrWGrS2J4mIQqAMYlMYzJQayC3MyS&#10;mNMA2VuSctyiLZakXFvNNLVJPXp6ch2wZqDJQB/T04l5NaH0YbFPT1rnqp1ggFAr9OQ26OBkYEmF&#10;yaSQSVmSoxHSw0RakqMB1/fL/dLwHSBdudQeTYdhWjRIT3p69jDpAeZPtYdWQLkUPjSDlUvoi3aw&#10;cgn+Ojx8gX5T9uihHSuXsC/aAeXSw8W5k9ToQ96wvdRgRjugXGpqUHupiYZ2wPZS05b0TXkB4i/l&#10;VMgeKR812XfZ5dFwSThQGn0Jd4xGsMbNmhrxxN0+7087N6dw/bFVhdNChOtXUEt32j8/3b17en7G&#10;Beh0fHj/x+fj6uMGak/NUBUdOWYm9mxjz9c9vkZTF1+HMj6/1mFBn60l/fcAuczim3K4etf23VV9&#10;XzdXQ1f0V4UZvhnaoh7qb9/9x2tJ70Pto6skdIWP7/d3P0FV4XHvSmGhdBd+eNwf/7VevUEZ7O36&#10;9M8Pm+NuvXr+8ysURg5Y3wB1s/aXuulwPh3DT96Hn2xet9DU7fq8hqgbf/zj2dXafjgcnx4eoSdj&#10;4/DX/R+gJvT+CesOLT6Hyv8CtZn/ryJNmC2u5hXx2ELOlRtMSNr/tEqz9Tug0i2o1r624LXGDD4W&#10;rdYdTQqqkw2H1s8p02wHOFTwriwswQSfNB8pYEIG+wYThDI8YV/CuUPp4oVQCJbgqSEUeVx58KEQ&#10;cBuk/l2pgAAKHPnUlq3UFEDxdFgJVagCKJjkU0MoIoLiCUnT4kmpAAo20FNbtlxTABWfWsmocMc4&#10;NdVqsOJDqwJOVCRc0ZkVJuclZJz6th8kvtiJFcqIhMUHVkUHRYgCY9F5FSbmJWSc/xaSqYIl2WkV&#10;yojI0BU5Zn0pcAlHuAIyflZlj6oEZNFJVVt2EjLcFc/WBBkZGeffgGuWkbGxX2JCXkLGR38jWxPX&#10;uAkZysjIOP9QJqNwxiaAPaISkEUnVE0rcsZOqFBGRBYdUKmcYTA06elKNyVk3AINnLAI44ydTqGM&#10;jIzzr3LGz6bs0ZSEjFuggUNxCVnIP8qIyOKDqQKqc6QZwM+l7LGUgCw6laqhOE1ABkmLmX+UkZFx&#10;/lXO+JmUPZKSkHEL1HA8JCELZwDKyMg4/6XKWWgBV74pIIvPo4zIGcai05itQUZEFh1IqZzx8yh7&#10;HCUh4xaoWnHNZMdRKCMj4/yrnGEQNenpCjglZJEF5HWTn0Zp62Z0HFUWNdRVC2sAP42yh1ECsugs&#10;Stn8sMModffTcv5Np8xNoYRTQsYtoKwBrIZTXQNazr+OjM0AW8MpIItqOFvZ07IiTpQRx1lcxNlj&#10;6Y5gTaGIU0LGLdAM4gxgVZwoIyPj/Ju+kfeNQhWnhIxbQLEmK+NUrXlRxqkgE8o4BWRRGadiTVbH&#10;qVoTUxHOG7j9Wd/L1hTqOCVk3AKKNVkhp2pNTPqFyAYsSxTGGZ4Qzf7MFnIKyKJCTsWarJJTtWZU&#10;yQlZAxmZUMkpIeMWUKzJSjlVa0alnOr+DBOCM2e2lFNCxi2gcRbyr3J2UcupBk9SLacALq7lrOUV&#10;ihdzopDoOi6KObUdh1jMKcLjU0ExK6/mVO0aV3Oqy4FYzSnBi+JiZe/NyznVzXdczqnDi0JjW84p&#10;wuOTomnF0CCq5wQh2bhReGy0JctE8bGt5xThRTOjEletqKAThGR4cYysrVuGB8muoFOCF4XJmnFZ&#10;nKwbN6roVJdVI1V0ivD41NCMy4Nl1bhRSafRVjAozgudnivplODFAbNiXB4xq8a9CJmVxcKeac8+&#10;2dV0ivCiqSHv5XhRp27cqKhTXcsMD5xdUacIL5oaysxlVZ04AuSpEQXPMHPl0AHqn5lxtfAZbiiS&#10;nN3vKPEznvrPC6QaQMdlneD35N2TWNYpsRdfgZQTD4YVdqqZh7iyU/d7UmWnBC+KpJW8iGGhtA4v&#10;jqX7XjEuD6ZdcacIj08NzbgsntaNG9d39hB5SxtQsb5ThBdNDcW4LKjW2Yuiat3v8bDaFXlK8KLA&#10;WjMui6wX4HFbwFZUTmIaHlsbez9ShMdXDc24LLzWjRvH1wOUxovG5ZckjRZhmyjE1thjMbbOXhxk&#10;a8lpw6NsSEfJ6WkTXZbUdsss0NZ3y3BIymIzLW9ieKht7I1JybhwqhY2iOk3IXkI9zJJDO4CqDk6&#10;8HMk5g8dlLSO4fE2vKewF0XcePtFgsdCbndFRjhyMxcxt5JBgZ0W6YFfSALvafC4OWrYVovwwqgP&#10;heQ1Nw681e0oj7zBASnwothbMy4LvnXjxtG3Co+H33h3UDy5gbp9YtltCRTjsghcN24cgqvbUR6D&#10;g3/U4MVTQzYuu1KpGhe+jYspq+734KYFCeLYg/dkeGV0pVIxbsnuVKrGhdQw9epmrpZaKfmdSnhP&#10;gxdNDdm4cOeF+kXHYr/uQpi5kFMnMQ9POzPklyrhPQVeFIYrMxcnc7Ad1WZueXFAjfcWhZQZXPEN&#10;2hvhPQ0eN4dmXHZIrRs3CsNhiGnwQmsAPGVqlNG1SsUtw1WwQFvduFEYrh6glDwML/XDah5rKBUR&#10;cI8ugKfWRJRRGA4TTz5HLHkYDu8pxo0vVsqHT3AJMYCnnj6VURi+wF5ojRHeU+BFYbjGHgvDGXtQ&#10;9vX52pF2XwrHMJQzfb52dHHt7PO1I23MfL52pDHz+dpR6sqlTa2jw/l87QhLOZVbrDaNaVn6fO1o&#10;gSW6LgmVob6OOnGDlzyXybwxadMq1g6QEHH13oke6NIkpiiyXqBrkybz3qRNBlhIcHye1wNstOwL&#10;mXcnIRakFzKV9vdKRpN5f9IGlQgJw8EcHWyY517IU7rEwMu+4OqhsfR/8d64DYXcC3lKl3hG6F7I&#10;s7QNF+wLrmg9DWm64w1b7yyW6JY3fNlK+ILr6Vfc28NMHd7bw1AYvdZ8L89dQKrwGwtANbqNMX/O&#10;LyphqjoQow/p6RuDSB2EyAr0IT2dkCcfHo4Y+pSeTgrSZtASHG0tCTlMAC0t5DOWwCf1Q8+wvxrO&#10;oJba8tjrRJd4Igfoa8jsLrXmOfVZChUamSgp5/1RqtsaE0gIL6FF7e8lp0ixQwzbc5ccVD38xYyk&#10;mEcHqYYM8lIXtXyn1XTng8xOT2f+Er/zDAdcrhxMm0V0LjZD0y2KOV0rOKfKEYP0xqKY7zRhh0nX&#10;TDmUz+g2KeZ0LWHFWWzNiyUGp7drOd2LJnvS09mVxma23HS5nNqhp2uPuk2JeSXgxD1H18RlUt/p&#10;vEQTJnpyXbPlEtz5Hdd89Zy6o6enxOkK3zaboys0usiIW/sTxierJsXcbiixipA/TKxIlXevy6sb&#10;OeuYDLrdeLkCU8Awux5tDTa4lmc4KVu0hHKJ2+IkVydcLfWb8tykSVIOK0fsgrHs9uz3huXo4b/p&#10;YWaQRqjOOm3p5ndU1v0WeZak1unp5gFOO2udFOteLsm67zfFJmmSlMMcegbrNteewTr1e8nLAusX&#10;y6zGeumjscvWOeslnifnoPVyKdap3xSbFW2iMhfRZL8XzJCeOpuIEXWfFzeNTdxgcElqnZ5uDJP3&#10;KhOeleRSWlG/KTZJk1y5WWPCr7NEXgm+AdQvPRpL5OdmSWqdnn6m+5lUJfZj5F9T27up38RucdIk&#10;Jef9a7JfkkvpQf51YpD40FmfvMP0jso6+ddJklqnZ+RfU2jJDyc21Yb6TbA5aZKSo1GR6Hfyrwk9&#10;pn4veFlgnbzI9I7GOvm51Fif/GsKLfnhlPbk11Nskia5cpPGNGp0lmgezV5EY4lm5ixJrdOTe4SU&#10;3ySPkAqCpn6BhaXt8qRJSs7P9GS/JJfw/1O/FyGEzjqN55lLlXU/M2dJYpue3CMkWfceIak99Ztg&#10;c9IkJec9Qqpf8ggpPaZ+fwbrtE+ZudRYJ48wSxLb9HSsk0dIovUeIam99wip/AGlLbLlEmP4khnS&#10;Ux/DNO7nEFtjk2bwLEmt0zPyHIkcwOQ5EikF6reEmZzlOVJy5BFS/ZJcSg+/l7jkRWedxv38jsq6&#10;n8GzJLFNz8hzpNCS50hpT54jwSZpkrLO5BES/U5yCT2o30tedNZpfszvaKyT55gliW16Rp4jhZY8&#10;R0p78hwJ1kmTJOvgz22UlOqX5BJ6UL+XvOisUyQ0v6OxTrHVLEls09OxTrEantwteYRJLqE99Zti&#10;kzTJlbvUI83S5OJVkvxXCk+CxA09OUeJ7CRRlMp1Vr7XVOqUKMqVu9CCGIIzl1/xnWnv7H9+cHz+&#10;zrT0d6bZP3MLfyjYfked/6PG+JeIw9/td6zNf3r5q/8CAAD//wMAUEsDBBQABgAIAAAAIQCy+NJA&#10;3wAAAAgBAAAPAAAAZHJzL2Rvd25yZXYueG1sTI9LT8MwEITvSPwHa5G4tc6D8AhxqqoCThUSLRLi&#10;5sbbJGq8jmI3Sf89ywmOoxnNfFOsZtuJEQffOlIQLyMQSJUzLdUKPvevi0cQPmgyunOECi7oYVVe&#10;XxU6N26iDxx3oRZcQj7XCpoQ+lxKXzVotV+6Hom9oxusDiyHWppBT1xuO5lE0b20uiVeaHSPmwar&#10;0+5sFbxNelqn8cu4PR03l+999v61jVGp25t5/Qwi4Bz+wvCLz+hQMtPBncl40bG+ix84qmCRgmA/&#10;SZMMxEHBU5SBLAv5/0D5AwAA//8DAFBLAQItABQABgAIAAAAIQC2gziS/gAAAOEBAAATAAAAAAAA&#10;AAAAAAAAAAAAAABbQ29udGVudF9UeXBlc10ueG1sUEsBAi0AFAAGAAgAAAAhADj9If/WAAAAlAEA&#10;AAsAAAAAAAAAAAAAAAAALwEAAF9yZWxzLy5yZWxzUEsBAi0AFAAGAAgAAAAhAN3LUcWDFAAAwnkA&#10;AA4AAAAAAAAAAAAAAAAALgIAAGRycy9lMm9Eb2MueG1sUEsBAi0AFAAGAAgAAAAhALL40kDfAAAA&#10;CAEAAA8AAAAAAAAAAAAAAAAA3RYAAGRycy9kb3ducmV2LnhtbFBLBQYAAAAABAAEAPMAAADpFwAA&#10;AAA=&#10;">
                <v:shape id="Freeform 24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FZwwAAANsAAAAPAAAAZHJzL2Rvd25yZXYueG1sRI/disIw&#10;FITvF/Ydwlnwbk1VWJdqFBEEi7D4s4KXh+bYFJuT2kStb28EwcthZr5hxtPWVuJKjS8dK+h1ExDE&#10;udMlFwr+d4vvXxA+IGusHJOCO3mYTj4/xphqd+MNXbehEBHCPkUFJoQ6ldLnhiz6rquJo3d0jcUQ&#10;ZVNI3eAtwm0l+0nyIy2WHBcM1jQ3lJ+2F6sgW/5l69mwqku5ypN9ZtxBn51Sna92NgIRqA3v8Ku9&#10;1Ar6A3h+iT9ATh4AAAD//wMAUEsBAi0AFAAGAAgAAAAhANvh9svuAAAAhQEAABMAAAAAAAAAAAAA&#10;AAAAAAAAAFtDb250ZW50X1R5cGVzXS54bWxQSwECLQAUAAYACAAAACEAWvQsW78AAAAVAQAACwAA&#10;AAAAAAAAAAAAAAAfAQAAX3JlbHMvLnJlbHNQSwECLQAUAAYACAAAACEAb2ARWcMAAADbAAAADwAA&#10;AAAAAAAAAAAAAAAHAgAAZHJzL2Rvd25yZXYueG1sUEsFBgAAAAADAAMAtwAAAPcCAAAAAA=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23" o:spid="_x0000_s1028" style="position:absolute;left:1661;top:210;width:418;height:478;visibility:visible;mso-wrap-style:square;v-text-anchor:top" coordsize="4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qnwwAAANsAAAAPAAAAZHJzL2Rvd25yZXYueG1sRI9Pa8JA&#10;FMTvQr/D8gq96aZWRaOrFKE1PZro/ZF9+WOzb0N2G+O3d4WCx2FmfsNsdoNpRE+dqy0reJ9EIIhz&#10;q2suFZyyr/EShPPIGhvLpOBGDnbbl9EGY22vfKQ+9aUIEHYxKqi8b2MpXV6RQTexLXHwCtsZ9EF2&#10;pdQdXgPcNHIaRQtpsOawUGFL+4ry3/TPKJhfivPPt83SVdGXbWIPt+wj2Sv19jp8rkF4Gvwz/N9O&#10;tILpDB5fwg+Q2zsAAAD//wMAUEsBAi0AFAAGAAgAAAAhANvh9svuAAAAhQEAABMAAAAAAAAAAAAA&#10;AAAAAAAAAFtDb250ZW50X1R5cGVzXS54bWxQSwECLQAUAAYACAAAACEAWvQsW78AAAAVAQAACwAA&#10;AAAAAAAAAAAAAAAfAQAAX3JlbHMvLnJlbHNQSwECLQAUAAYACAAAACEAYiI6p8MAAADbAAAADwAA&#10;AAAAAAAAAAAAAAAHAgAAZHJzL2Rvd25yZXYueG1sUEsFBgAAAAADAAMAtwAAAPcCAAAAAA==&#10;" path="m358,l60,,36,5,17,17,5,36,,60,,418r5,23l17,460r19,13l60,478r298,l381,473r19,-13l413,441r5,-23l61,418r-1,-2l60,380r1,-2l298,378r,-20l61,358r-1,-2l60,320r1,-2l298,318r,-20l61,298r-1,-1l60,260r1,-1l418,259r,-20l61,239r-1,-2l60,201r1,-2l418,199r,-40l69,159r-9,-9l60,69r9,-9l418,60,413,36,400,17,381,5,358,xm141,378r-23,l119,380r,36l118,418r23,l139,416r,-36l141,378xm221,378r-24,l199,380r,36l197,418r24,l219,416r,-36l221,378xm298,378r-21,l279,380r,36l277,418r23,l298,416r,-38xm418,259r-62,l358,260r,156l356,418r62,l418,259xm141,318r-23,l119,320r,36l118,358r23,l139,356r,-36l141,318xm221,318r-24,l199,320r,36l197,358r24,l219,356r,-36l221,318xm298,318r-21,l279,320r,36l277,358r21,l298,318xm141,259r-23,l119,260r,37l118,298r23,l139,297r,-37l141,259xm221,259r-24,l199,260r,37l197,298r24,l219,297r,-37l221,259xm300,259r-23,l279,260r,37l277,298r21,l298,260r2,-1xm141,199r-23,l119,201r,36l118,239r23,l139,237r,-36l141,199xm221,199r-24,l199,201r,36l197,239r24,l219,237r,-36l221,199xm300,199r-23,l279,201r,36l277,239r23,l298,237r,-36l300,199xm418,199r-62,l358,201r,36l356,239r62,l418,199xm418,60r-69,l358,69r,81l349,159r69,l418,60xe" stroked="f">
                  <v:path arrowok="t" o:connecttype="custom" o:connectlocs="36,216;0,271;17,671;358,689;413,652;60,627;298,589;60,567;298,529;60,508;418,470;60,448;418,410;60,361;418,271;381,216;118,589;118,629;139,591;197,589;197,629;219,591;277,589;277,629;298,589;358,471;418,629;118,529;118,569;139,531;197,529;197,569;219,531;277,529;277,569;141,470;119,508;139,508;221,470;199,508;219,508;300,470;279,508;298,471;118,410;118,450;139,412;197,410;197,450;219,412;277,410;277,450;298,412;356,410;356,450;418,271;358,361;418,271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A694C">
        <w:rPr>
          <w:b/>
          <w:color w:val="193076"/>
          <w:sz w:val="24"/>
        </w:rPr>
        <w:t xml:space="preserve">Project </w:t>
      </w:r>
      <w:proofErr w:type="spellStart"/>
      <w:r w:rsidR="000A694C">
        <w:rPr>
          <w:b/>
          <w:color w:val="193076"/>
          <w:sz w:val="24"/>
        </w:rPr>
        <w:t>example</w:t>
      </w:r>
      <w:proofErr w:type="spellEnd"/>
      <w:r w:rsidR="000A694C">
        <w:rPr>
          <w:b/>
          <w:color w:val="193076"/>
          <w:sz w:val="24"/>
        </w:rPr>
        <w:t xml:space="preserve"> </w:t>
      </w:r>
      <w:proofErr w:type="spellStart"/>
      <w:r w:rsidR="000A694C">
        <w:rPr>
          <w:b/>
          <w:color w:val="193076"/>
          <w:sz w:val="24"/>
        </w:rPr>
        <w:t>for</w:t>
      </w:r>
      <w:proofErr w:type="spellEnd"/>
    </w:p>
    <w:p w:rsidR="00F53925" w:rsidRPr="008D6363" w:rsidRDefault="00582980">
      <w:pPr>
        <w:spacing w:before="89"/>
        <w:ind w:left="2915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193076"/>
          <w:spacing w:val="40"/>
          <w:sz w:val="32"/>
          <w:szCs w:val="32"/>
        </w:rPr>
        <w:t xml:space="preserve">FINANCE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D0025CC" wp14:editId="53405203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2065" r="28575" b="2603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B6DC" id="Line 2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zxAAIAAM4DAAAOAAAAZHJzL2Uyb0RvYy54bWysU02P2jAQvVfqf7B8hyR8LUSEVZVAL7RF&#10;2u0PMLaTWHVsyzYEVPW/d+wA7ba3qhdrJjPz5s2byfr50kl05tYJrQqcjVOMuKKaCdUU+OvrbrTE&#10;yHmiGJFa8QJfucPPm/fv1r3J+US3WjJuEYAol/emwK33Jk8SR1veETfWhisI1tp2xINrm4RZ0gN6&#10;J5NJmi6SXltmrKbcOfhaDUG8ifh1zan/UteOeyQLDNx8fG18j+FNNmuSN5aYVtAbDfIPLDoiFDR9&#10;QFXEE3Sy4i+oTlCrna79mOou0XUtKI8zwDRZ+sc0Ly0xPM4C4jjzkMn9P1j6+XywSLACTzKMFOlg&#10;R3uhOAIXtOmNyyGlVAcbpqMX9WL2mn5zSOmyJarhkePr1UBdrEjelATHGehw7D9pBjnk5HUU6lLb&#10;LkCCBOgS93F97INfPKLwcZGBKFNYG73HEpLfC411/iPXHQpGgSWQjsDkvHceqEPqPSX0UXonpIzr&#10;lgr1BV7NJ/NY4LQULARDmrPNsZQWnQkcTLaapk+LoAOAvUkLyBVx7ZAXQ8MpWX1SLHZpOWHbm+2J&#10;kIMNQFKFRjAj8LxZw6l8X6Wr7XK7nI1mk8V2NEsZG33YlbPRYpc9zatpVZZV9uNG514f9Q4SD8s6&#10;anY92MA4SA9HE7nfDjxc5e9+zPr1G25+AgAA//8DAFBLAwQUAAYACAAAACEArsq6bN8AAAAKAQAA&#10;DwAAAGRycy9kb3ducmV2LnhtbEyPTU+DQBCG7yb9D5tp4s0utCINZWnUauKN2I94Xdgp0LKzhF1a&#10;/Pdu40GP78yTd55J16Nu2QV72xgSEM4CYEilUQ1VAva794clMOskKdkaQgHfaGGdTe5SmShzpU+8&#10;bF3FfAnZRAqonesSzm1Zo5Z2ZjokvzuaXkvnY19x1curL9ctnwfBE9eyIX+hlh2+1liet4MWEH0c&#10;DrnabebL/dfLacjf4niTF0LcT8fnFTCHo/uD4abv1SHzToUZSFnW+vwYxh4VsFiEwG5AGEQRsOJ3&#10;wrOU/38h+wEAAP//AwBQSwECLQAUAAYACAAAACEAtoM4kv4AAADhAQAAEwAAAAAAAAAAAAAAAAAA&#10;AAAAW0NvbnRlbnRfVHlwZXNdLnhtbFBLAQItABQABgAIAAAAIQA4/SH/1gAAAJQBAAALAAAAAAAA&#10;AAAAAAAAAC8BAABfcmVscy8ucmVsc1BLAQItABQABgAIAAAAIQAprFzxAAIAAM4DAAAOAAAAAAAA&#10;AAAAAAAAAC4CAABkcnMvZTJvRG9jLnhtbFBLAQItABQABgAIAAAAIQCuyrps3wAAAAoBAAAPAAAA&#10;AAAAAAAAAAAAAFoEAABkcnMvZG93bnJldi54bWxQSwUGAAAAAAQABADzAAAAZgUAAAAA&#10;" strokecolor="#193076">
                <w10:wrap type="topAndBottom" anchorx="page"/>
              </v:line>
            </w:pict>
          </mc:Fallback>
        </mc:AlternateContent>
      </w:r>
    </w:p>
    <w:p w:rsidR="008D6363" w:rsidRDefault="008D6363" w:rsidP="008D6363">
      <w:pPr>
        <w:pStyle w:val="Textkrper"/>
        <w:rPr>
          <w:b/>
          <w:sz w:val="25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Pr="000A694C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Pr="000A694C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 w:rsidSect="000B4AF8">
          <w:headerReference w:type="default" r:id="rId10"/>
          <w:pgSz w:w="11910" w:h="16840"/>
          <w:pgMar w:top="1276" w:right="740" w:bottom="280" w:left="1300" w:header="1586" w:footer="0" w:gutter="0"/>
          <w:cols w:space="720"/>
        </w:sectPr>
      </w:pPr>
    </w:p>
    <w:p w:rsidR="00F53925" w:rsidRDefault="00F53925">
      <w:pPr>
        <w:pStyle w:val="Textkrper"/>
        <w:spacing w:before="7"/>
      </w:pPr>
    </w:p>
    <w:p w:rsidR="00F53925" w:rsidRPr="00B86207" w:rsidRDefault="00972FEF" w:rsidP="000B4AF8">
      <w:pPr>
        <w:pStyle w:val="berschrift21"/>
        <w:spacing w:before="93"/>
        <w:ind w:left="2914"/>
        <w:rPr>
          <w:color w:val="009FDA" w:themeColor="background1"/>
        </w:rPr>
      </w:pPr>
      <w:r w:rsidRPr="00B86207">
        <w:rPr>
          <w:noProof/>
          <w:color w:val="009FDA" w:themeColor="background1"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9B6B5B0" wp14:editId="1EC037BD">
                <wp:simplePos x="0" y="0"/>
                <wp:positionH relativeFrom="page">
                  <wp:posOffset>899795</wp:posOffset>
                </wp:positionH>
                <wp:positionV relativeFrom="paragraph">
                  <wp:posOffset>-1270</wp:posOffset>
                </wp:positionV>
                <wp:extent cx="576580" cy="576580"/>
                <wp:effectExtent l="0" t="3810" r="0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3"/>
                          <a:chExt cx="908" cy="90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7" y="-3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3 -3"/>
                              <a:gd name="T3" fmla="*/ -3 h 908"/>
                              <a:gd name="T4" fmla="+- 0 1797 1417"/>
                              <a:gd name="T5" fmla="*/ T4 w 908"/>
                              <a:gd name="T6" fmla="+- 0 3 -3"/>
                              <a:gd name="T7" fmla="*/ 3 h 908"/>
                              <a:gd name="T8" fmla="+- 0 1728 1417"/>
                              <a:gd name="T9" fmla="*/ T8 w 908"/>
                              <a:gd name="T10" fmla="+- 0 20 -3"/>
                              <a:gd name="T11" fmla="*/ 20 h 908"/>
                              <a:gd name="T12" fmla="+- 0 1662 1417"/>
                              <a:gd name="T13" fmla="*/ T12 w 908"/>
                              <a:gd name="T14" fmla="+- 0 48 -3"/>
                              <a:gd name="T15" fmla="*/ 48 h 908"/>
                              <a:gd name="T16" fmla="+- 0 1603 1417"/>
                              <a:gd name="T17" fmla="*/ T16 w 908"/>
                              <a:gd name="T18" fmla="+- 0 85 -3"/>
                              <a:gd name="T19" fmla="*/ 85 h 908"/>
                              <a:gd name="T20" fmla="+- 0 1550 1417"/>
                              <a:gd name="T21" fmla="*/ T20 w 908"/>
                              <a:gd name="T22" fmla="+- 0 130 -3"/>
                              <a:gd name="T23" fmla="*/ 130 h 908"/>
                              <a:gd name="T24" fmla="+- 0 1505 1417"/>
                              <a:gd name="T25" fmla="*/ T24 w 908"/>
                              <a:gd name="T26" fmla="+- 0 183 -3"/>
                              <a:gd name="T27" fmla="*/ 183 h 908"/>
                              <a:gd name="T28" fmla="+- 0 1468 1417"/>
                              <a:gd name="T29" fmla="*/ T28 w 908"/>
                              <a:gd name="T30" fmla="+- 0 242 -3"/>
                              <a:gd name="T31" fmla="*/ 242 h 908"/>
                              <a:gd name="T32" fmla="+- 0 1440 1417"/>
                              <a:gd name="T33" fmla="*/ T32 w 908"/>
                              <a:gd name="T34" fmla="+- 0 307 -3"/>
                              <a:gd name="T35" fmla="*/ 307 h 908"/>
                              <a:gd name="T36" fmla="+- 0 1423 1417"/>
                              <a:gd name="T37" fmla="*/ T36 w 908"/>
                              <a:gd name="T38" fmla="+- 0 377 -3"/>
                              <a:gd name="T39" fmla="*/ 377 h 908"/>
                              <a:gd name="T40" fmla="+- 0 1417 1417"/>
                              <a:gd name="T41" fmla="*/ T40 w 908"/>
                              <a:gd name="T42" fmla="+- 0 451 -3"/>
                              <a:gd name="T43" fmla="*/ 451 h 908"/>
                              <a:gd name="T44" fmla="+- 0 1423 1417"/>
                              <a:gd name="T45" fmla="*/ T44 w 908"/>
                              <a:gd name="T46" fmla="+- 0 524 -3"/>
                              <a:gd name="T47" fmla="*/ 524 h 908"/>
                              <a:gd name="T48" fmla="+- 0 1440 1417"/>
                              <a:gd name="T49" fmla="*/ T48 w 908"/>
                              <a:gd name="T50" fmla="+- 0 594 -3"/>
                              <a:gd name="T51" fmla="*/ 594 h 908"/>
                              <a:gd name="T52" fmla="+- 0 1468 1417"/>
                              <a:gd name="T53" fmla="*/ T52 w 908"/>
                              <a:gd name="T54" fmla="+- 0 659 -3"/>
                              <a:gd name="T55" fmla="*/ 659 h 908"/>
                              <a:gd name="T56" fmla="+- 0 1505 1417"/>
                              <a:gd name="T57" fmla="*/ T56 w 908"/>
                              <a:gd name="T58" fmla="+- 0 719 -3"/>
                              <a:gd name="T59" fmla="*/ 719 h 908"/>
                              <a:gd name="T60" fmla="+- 0 1550 1417"/>
                              <a:gd name="T61" fmla="*/ T60 w 908"/>
                              <a:gd name="T62" fmla="+- 0 771 -3"/>
                              <a:gd name="T63" fmla="*/ 771 h 908"/>
                              <a:gd name="T64" fmla="+- 0 1603 1417"/>
                              <a:gd name="T65" fmla="*/ T64 w 908"/>
                              <a:gd name="T66" fmla="+- 0 817 -3"/>
                              <a:gd name="T67" fmla="*/ 817 h 908"/>
                              <a:gd name="T68" fmla="+- 0 1662 1417"/>
                              <a:gd name="T69" fmla="*/ T68 w 908"/>
                              <a:gd name="T70" fmla="+- 0 854 -3"/>
                              <a:gd name="T71" fmla="*/ 854 h 908"/>
                              <a:gd name="T72" fmla="+- 0 1728 1417"/>
                              <a:gd name="T73" fmla="*/ T72 w 908"/>
                              <a:gd name="T74" fmla="+- 0 881 -3"/>
                              <a:gd name="T75" fmla="*/ 881 h 908"/>
                              <a:gd name="T76" fmla="+- 0 1797 1417"/>
                              <a:gd name="T77" fmla="*/ T76 w 908"/>
                              <a:gd name="T78" fmla="+- 0 898 -3"/>
                              <a:gd name="T79" fmla="*/ 898 h 908"/>
                              <a:gd name="T80" fmla="+- 0 1871 1417"/>
                              <a:gd name="T81" fmla="*/ T80 w 908"/>
                              <a:gd name="T82" fmla="+- 0 904 -3"/>
                              <a:gd name="T83" fmla="*/ 904 h 908"/>
                              <a:gd name="T84" fmla="+- 0 1944 1417"/>
                              <a:gd name="T85" fmla="*/ T84 w 908"/>
                              <a:gd name="T86" fmla="+- 0 898 -3"/>
                              <a:gd name="T87" fmla="*/ 898 h 908"/>
                              <a:gd name="T88" fmla="+- 0 2014 1417"/>
                              <a:gd name="T89" fmla="*/ T88 w 908"/>
                              <a:gd name="T90" fmla="+- 0 881 -3"/>
                              <a:gd name="T91" fmla="*/ 881 h 908"/>
                              <a:gd name="T92" fmla="+- 0 2079 1417"/>
                              <a:gd name="T93" fmla="*/ T92 w 908"/>
                              <a:gd name="T94" fmla="+- 0 854 -3"/>
                              <a:gd name="T95" fmla="*/ 854 h 908"/>
                              <a:gd name="T96" fmla="+- 0 2139 1417"/>
                              <a:gd name="T97" fmla="*/ T96 w 908"/>
                              <a:gd name="T98" fmla="+- 0 817 -3"/>
                              <a:gd name="T99" fmla="*/ 817 h 908"/>
                              <a:gd name="T100" fmla="+- 0 2192 1417"/>
                              <a:gd name="T101" fmla="*/ T100 w 908"/>
                              <a:gd name="T102" fmla="+- 0 771 -3"/>
                              <a:gd name="T103" fmla="*/ 771 h 908"/>
                              <a:gd name="T104" fmla="+- 0 2237 1417"/>
                              <a:gd name="T105" fmla="*/ T104 w 908"/>
                              <a:gd name="T106" fmla="+- 0 719 -3"/>
                              <a:gd name="T107" fmla="*/ 719 h 908"/>
                              <a:gd name="T108" fmla="+- 0 2274 1417"/>
                              <a:gd name="T109" fmla="*/ T108 w 908"/>
                              <a:gd name="T110" fmla="+- 0 659 -3"/>
                              <a:gd name="T111" fmla="*/ 659 h 908"/>
                              <a:gd name="T112" fmla="+- 0 2301 1417"/>
                              <a:gd name="T113" fmla="*/ T112 w 908"/>
                              <a:gd name="T114" fmla="+- 0 594 -3"/>
                              <a:gd name="T115" fmla="*/ 594 h 908"/>
                              <a:gd name="T116" fmla="+- 0 2318 1417"/>
                              <a:gd name="T117" fmla="*/ T116 w 908"/>
                              <a:gd name="T118" fmla="+- 0 524 -3"/>
                              <a:gd name="T119" fmla="*/ 524 h 908"/>
                              <a:gd name="T120" fmla="+- 0 2324 1417"/>
                              <a:gd name="T121" fmla="*/ T120 w 908"/>
                              <a:gd name="T122" fmla="+- 0 451 -3"/>
                              <a:gd name="T123" fmla="*/ 451 h 908"/>
                              <a:gd name="T124" fmla="+- 0 2318 1417"/>
                              <a:gd name="T125" fmla="*/ T124 w 908"/>
                              <a:gd name="T126" fmla="+- 0 377 -3"/>
                              <a:gd name="T127" fmla="*/ 377 h 908"/>
                              <a:gd name="T128" fmla="+- 0 2301 1417"/>
                              <a:gd name="T129" fmla="*/ T128 w 908"/>
                              <a:gd name="T130" fmla="+- 0 307 -3"/>
                              <a:gd name="T131" fmla="*/ 307 h 908"/>
                              <a:gd name="T132" fmla="+- 0 2274 1417"/>
                              <a:gd name="T133" fmla="*/ T132 w 908"/>
                              <a:gd name="T134" fmla="+- 0 242 -3"/>
                              <a:gd name="T135" fmla="*/ 242 h 908"/>
                              <a:gd name="T136" fmla="+- 0 2237 1417"/>
                              <a:gd name="T137" fmla="*/ T136 w 908"/>
                              <a:gd name="T138" fmla="+- 0 183 -3"/>
                              <a:gd name="T139" fmla="*/ 183 h 908"/>
                              <a:gd name="T140" fmla="+- 0 2192 1417"/>
                              <a:gd name="T141" fmla="*/ T140 w 908"/>
                              <a:gd name="T142" fmla="+- 0 130 -3"/>
                              <a:gd name="T143" fmla="*/ 130 h 908"/>
                              <a:gd name="T144" fmla="+- 0 2139 1417"/>
                              <a:gd name="T145" fmla="*/ T144 w 908"/>
                              <a:gd name="T146" fmla="+- 0 85 -3"/>
                              <a:gd name="T147" fmla="*/ 85 h 908"/>
                              <a:gd name="T148" fmla="+- 0 2079 1417"/>
                              <a:gd name="T149" fmla="*/ T148 w 908"/>
                              <a:gd name="T150" fmla="+- 0 48 -3"/>
                              <a:gd name="T151" fmla="*/ 48 h 908"/>
                              <a:gd name="T152" fmla="+- 0 2014 1417"/>
                              <a:gd name="T153" fmla="*/ T152 w 908"/>
                              <a:gd name="T154" fmla="+- 0 20 -3"/>
                              <a:gd name="T155" fmla="*/ 20 h 908"/>
                              <a:gd name="T156" fmla="+- 0 1944 1417"/>
                              <a:gd name="T157" fmla="*/ T156 w 908"/>
                              <a:gd name="T158" fmla="+- 0 3 -3"/>
                              <a:gd name="T159" fmla="*/ 3 h 908"/>
                              <a:gd name="T160" fmla="+- 0 1871 1417"/>
                              <a:gd name="T161" fmla="*/ T160 w 908"/>
                              <a:gd name="T162" fmla="+- 0 -3 -3"/>
                              <a:gd name="T163" fmla="*/ -3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602" y="220"/>
                            <a:ext cx="537" cy="460"/>
                          </a:xfrm>
                          <a:custGeom>
                            <a:avLst/>
                            <a:gdLst>
                              <a:gd name="T0" fmla="+- 0 2021 1603"/>
                              <a:gd name="T1" fmla="*/ T0 w 537"/>
                              <a:gd name="T2" fmla="+- 0 642 221"/>
                              <a:gd name="T3" fmla="*/ 642 h 460"/>
                              <a:gd name="T4" fmla="+- 0 1721 1603"/>
                              <a:gd name="T5" fmla="*/ T4 w 537"/>
                              <a:gd name="T6" fmla="+- 0 642 221"/>
                              <a:gd name="T7" fmla="*/ 642 h 460"/>
                              <a:gd name="T8" fmla="+- 0 1718 1603"/>
                              <a:gd name="T9" fmla="*/ T8 w 537"/>
                              <a:gd name="T10" fmla="+- 0 645 221"/>
                              <a:gd name="T11" fmla="*/ 645 h 460"/>
                              <a:gd name="T12" fmla="+- 0 1718 1603"/>
                              <a:gd name="T13" fmla="*/ T12 w 537"/>
                              <a:gd name="T14" fmla="+- 0 681 221"/>
                              <a:gd name="T15" fmla="*/ 681 h 460"/>
                              <a:gd name="T16" fmla="+- 0 2024 1603"/>
                              <a:gd name="T17" fmla="*/ T16 w 537"/>
                              <a:gd name="T18" fmla="+- 0 681 221"/>
                              <a:gd name="T19" fmla="*/ 681 h 460"/>
                              <a:gd name="T20" fmla="+- 0 2024 1603"/>
                              <a:gd name="T21" fmla="*/ T20 w 537"/>
                              <a:gd name="T22" fmla="+- 0 645 221"/>
                              <a:gd name="T23" fmla="*/ 645 h 460"/>
                              <a:gd name="T24" fmla="+- 0 2021 1603"/>
                              <a:gd name="T25" fmla="*/ T24 w 537"/>
                              <a:gd name="T26" fmla="+- 0 642 221"/>
                              <a:gd name="T27" fmla="*/ 642 h 460"/>
                              <a:gd name="T28" fmla="+- 0 1909 1603"/>
                              <a:gd name="T29" fmla="*/ T28 w 537"/>
                              <a:gd name="T30" fmla="+- 0 585 221"/>
                              <a:gd name="T31" fmla="*/ 585 h 460"/>
                              <a:gd name="T32" fmla="+- 0 1833 1603"/>
                              <a:gd name="T33" fmla="*/ T32 w 537"/>
                              <a:gd name="T34" fmla="+- 0 585 221"/>
                              <a:gd name="T35" fmla="*/ 585 h 460"/>
                              <a:gd name="T36" fmla="+- 0 1833 1603"/>
                              <a:gd name="T37" fmla="*/ T36 w 537"/>
                              <a:gd name="T38" fmla="+- 0 604 221"/>
                              <a:gd name="T39" fmla="*/ 604 h 460"/>
                              <a:gd name="T40" fmla="+- 0 1827 1603"/>
                              <a:gd name="T41" fmla="*/ T40 w 537"/>
                              <a:gd name="T42" fmla="+- 0 626 221"/>
                              <a:gd name="T43" fmla="*/ 626 h 460"/>
                              <a:gd name="T44" fmla="+- 0 1814 1603"/>
                              <a:gd name="T45" fmla="*/ T44 w 537"/>
                              <a:gd name="T46" fmla="+- 0 637 221"/>
                              <a:gd name="T47" fmla="*/ 637 h 460"/>
                              <a:gd name="T48" fmla="+- 0 1801 1603"/>
                              <a:gd name="T49" fmla="*/ T48 w 537"/>
                              <a:gd name="T50" fmla="+- 0 642 221"/>
                              <a:gd name="T51" fmla="*/ 642 h 460"/>
                              <a:gd name="T52" fmla="+- 0 1795 1603"/>
                              <a:gd name="T53" fmla="*/ T52 w 537"/>
                              <a:gd name="T54" fmla="+- 0 642 221"/>
                              <a:gd name="T55" fmla="*/ 642 h 460"/>
                              <a:gd name="T56" fmla="+- 0 1947 1603"/>
                              <a:gd name="T57" fmla="*/ T56 w 537"/>
                              <a:gd name="T58" fmla="+- 0 642 221"/>
                              <a:gd name="T59" fmla="*/ 642 h 460"/>
                              <a:gd name="T60" fmla="+- 0 1925 1603"/>
                              <a:gd name="T61" fmla="*/ T60 w 537"/>
                              <a:gd name="T62" fmla="+- 0 642 221"/>
                              <a:gd name="T63" fmla="*/ 642 h 460"/>
                              <a:gd name="T64" fmla="+- 0 1914 1603"/>
                              <a:gd name="T65" fmla="*/ T64 w 537"/>
                              <a:gd name="T66" fmla="+- 0 637 221"/>
                              <a:gd name="T67" fmla="*/ 637 h 460"/>
                              <a:gd name="T68" fmla="+- 0 1910 1603"/>
                              <a:gd name="T69" fmla="*/ T68 w 537"/>
                              <a:gd name="T70" fmla="+- 0 626 221"/>
                              <a:gd name="T71" fmla="*/ 626 h 460"/>
                              <a:gd name="T72" fmla="+- 0 1909 1603"/>
                              <a:gd name="T73" fmla="*/ T72 w 537"/>
                              <a:gd name="T74" fmla="+- 0 604 221"/>
                              <a:gd name="T75" fmla="*/ 604 h 460"/>
                              <a:gd name="T76" fmla="+- 0 1909 1603"/>
                              <a:gd name="T77" fmla="*/ T76 w 537"/>
                              <a:gd name="T78" fmla="+- 0 585 221"/>
                              <a:gd name="T79" fmla="*/ 585 h 460"/>
                              <a:gd name="T80" fmla="+- 0 2130 1603"/>
                              <a:gd name="T81" fmla="*/ T80 w 537"/>
                              <a:gd name="T82" fmla="+- 0 221 221"/>
                              <a:gd name="T83" fmla="*/ 221 h 460"/>
                              <a:gd name="T84" fmla="+- 0 1611 1603"/>
                              <a:gd name="T85" fmla="*/ T84 w 537"/>
                              <a:gd name="T86" fmla="+- 0 221 221"/>
                              <a:gd name="T87" fmla="*/ 221 h 460"/>
                              <a:gd name="T88" fmla="+- 0 1603 1603"/>
                              <a:gd name="T89" fmla="*/ T88 w 537"/>
                              <a:gd name="T90" fmla="+- 0 230 221"/>
                              <a:gd name="T91" fmla="*/ 230 h 460"/>
                              <a:gd name="T92" fmla="+- 0 1603 1603"/>
                              <a:gd name="T93" fmla="*/ T92 w 537"/>
                              <a:gd name="T94" fmla="+- 0 576 221"/>
                              <a:gd name="T95" fmla="*/ 576 h 460"/>
                              <a:gd name="T96" fmla="+- 0 1611 1603"/>
                              <a:gd name="T97" fmla="*/ T96 w 537"/>
                              <a:gd name="T98" fmla="+- 0 585 221"/>
                              <a:gd name="T99" fmla="*/ 585 h 460"/>
                              <a:gd name="T100" fmla="+- 0 2130 1603"/>
                              <a:gd name="T101" fmla="*/ T100 w 537"/>
                              <a:gd name="T102" fmla="+- 0 585 221"/>
                              <a:gd name="T103" fmla="*/ 585 h 460"/>
                              <a:gd name="T104" fmla="+- 0 2139 1603"/>
                              <a:gd name="T105" fmla="*/ T104 w 537"/>
                              <a:gd name="T106" fmla="+- 0 576 221"/>
                              <a:gd name="T107" fmla="*/ 576 h 460"/>
                              <a:gd name="T108" fmla="+- 0 2139 1603"/>
                              <a:gd name="T109" fmla="*/ T108 w 537"/>
                              <a:gd name="T110" fmla="+- 0 566 221"/>
                              <a:gd name="T111" fmla="*/ 566 h 460"/>
                              <a:gd name="T112" fmla="+- 0 2082 1603"/>
                              <a:gd name="T113" fmla="*/ T112 w 537"/>
                              <a:gd name="T114" fmla="+- 0 566 221"/>
                              <a:gd name="T115" fmla="*/ 566 h 460"/>
                              <a:gd name="T116" fmla="+- 0 2082 1603"/>
                              <a:gd name="T117" fmla="*/ T116 w 537"/>
                              <a:gd name="T118" fmla="+- 0 546 221"/>
                              <a:gd name="T119" fmla="*/ 546 h 460"/>
                              <a:gd name="T120" fmla="+- 0 2139 1603"/>
                              <a:gd name="T121" fmla="*/ T120 w 537"/>
                              <a:gd name="T122" fmla="+- 0 546 221"/>
                              <a:gd name="T123" fmla="*/ 546 h 460"/>
                              <a:gd name="T124" fmla="+- 0 2139 1603"/>
                              <a:gd name="T125" fmla="*/ T124 w 537"/>
                              <a:gd name="T126" fmla="+- 0 527 221"/>
                              <a:gd name="T127" fmla="*/ 527 h 460"/>
                              <a:gd name="T128" fmla="+- 0 1641 1603"/>
                              <a:gd name="T129" fmla="*/ T128 w 537"/>
                              <a:gd name="T130" fmla="+- 0 527 221"/>
                              <a:gd name="T131" fmla="*/ 527 h 460"/>
                              <a:gd name="T132" fmla="+- 0 1641 1603"/>
                              <a:gd name="T133" fmla="*/ T132 w 537"/>
                              <a:gd name="T134" fmla="+- 0 259 221"/>
                              <a:gd name="T135" fmla="*/ 259 h 460"/>
                              <a:gd name="T136" fmla="+- 0 2139 1603"/>
                              <a:gd name="T137" fmla="*/ T136 w 537"/>
                              <a:gd name="T138" fmla="+- 0 259 221"/>
                              <a:gd name="T139" fmla="*/ 259 h 460"/>
                              <a:gd name="T140" fmla="+- 0 2139 1603"/>
                              <a:gd name="T141" fmla="*/ T140 w 537"/>
                              <a:gd name="T142" fmla="+- 0 230 221"/>
                              <a:gd name="T143" fmla="*/ 230 h 460"/>
                              <a:gd name="T144" fmla="+- 0 2130 1603"/>
                              <a:gd name="T145" fmla="*/ T144 w 537"/>
                              <a:gd name="T146" fmla="+- 0 221 221"/>
                              <a:gd name="T147" fmla="*/ 221 h 460"/>
                              <a:gd name="T148" fmla="+- 0 2139 1603"/>
                              <a:gd name="T149" fmla="*/ T148 w 537"/>
                              <a:gd name="T150" fmla="+- 0 546 221"/>
                              <a:gd name="T151" fmla="*/ 546 h 460"/>
                              <a:gd name="T152" fmla="+- 0 2101 1603"/>
                              <a:gd name="T153" fmla="*/ T152 w 537"/>
                              <a:gd name="T154" fmla="+- 0 546 221"/>
                              <a:gd name="T155" fmla="*/ 546 h 460"/>
                              <a:gd name="T156" fmla="+- 0 2101 1603"/>
                              <a:gd name="T157" fmla="*/ T156 w 537"/>
                              <a:gd name="T158" fmla="+- 0 566 221"/>
                              <a:gd name="T159" fmla="*/ 566 h 460"/>
                              <a:gd name="T160" fmla="+- 0 2139 1603"/>
                              <a:gd name="T161" fmla="*/ T160 w 537"/>
                              <a:gd name="T162" fmla="+- 0 566 221"/>
                              <a:gd name="T163" fmla="*/ 566 h 460"/>
                              <a:gd name="T164" fmla="+- 0 2139 1603"/>
                              <a:gd name="T165" fmla="*/ T164 w 537"/>
                              <a:gd name="T166" fmla="+- 0 546 221"/>
                              <a:gd name="T167" fmla="*/ 546 h 460"/>
                              <a:gd name="T168" fmla="+- 0 2139 1603"/>
                              <a:gd name="T169" fmla="*/ T168 w 537"/>
                              <a:gd name="T170" fmla="+- 0 259 221"/>
                              <a:gd name="T171" fmla="*/ 259 h 460"/>
                              <a:gd name="T172" fmla="+- 0 2101 1603"/>
                              <a:gd name="T173" fmla="*/ T172 w 537"/>
                              <a:gd name="T174" fmla="+- 0 259 221"/>
                              <a:gd name="T175" fmla="*/ 259 h 460"/>
                              <a:gd name="T176" fmla="+- 0 2101 1603"/>
                              <a:gd name="T177" fmla="*/ T176 w 537"/>
                              <a:gd name="T178" fmla="+- 0 527 221"/>
                              <a:gd name="T179" fmla="*/ 527 h 460"/>
                              <a:gd name="T180" fmla="+- 0 2139 1603"/>
                              <a:gd name="T181" fmla="*/ T180 w 537"/>
                              <a:gd name="T182" fmla="+- 0 527 221"/>
                              <a:gd name="T183" fmla="*/ 527 h 460"/>
                              <a:gd name="T184" fmla="+- 0 2139 1603"/>
                              <a:gd name="T185" fmla="*/ T184 w 537"/>
                              <a:gd name="T186" fmla="+- 0 259 221"/>
                              <a:gd name="T187" fmla="*/ 25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37" h="460">
                                <a:moveTo>
                                  <a:pt x="418" y="421"/>
                                </a:moveTo>
                                <a:lnTo>
                                  <a:pt x="118" y="421"/>
                                </a:lnTo>
                                <a:lnTo>
                                  <a:pt x="115" y="424"/>
                                </a:lnTo>
                                <a:lnTo>
                                  <a:pt x="115" y="460"/>
                                </a:lnTo>
                                <a:lnTo>
                                  <a:pt x="421" y="460"/>
                                </a:lnTo>
                                <a:lnTo>
                                  <a:pt x="421" y="424"/>
                                </a:lnTo>
                                <a:lnTo>
                                  <a:pt x="418" y="421"/>
                                </a:lnTo>
                                <a:close/>
                                <a:moveTo>
                                  <a:pt x="306" y="364"/>
                                </a:moveTo>
                                <a:lnTo>
                                  <a:pt x="230" y="364"/>
                                </a:lnTo>
                                <a:lnTo>
                                  <a:pt x="230" y="383"/>
                                </a:lnTo>
                                <a:lnTo>
                                  <a:pt x="224" y="405"/>
                                </a:lnTo>
                                <a:lnTo>
                                  <a:pt x="211" y="416"/>
                                </a:lnTo>
                                <a:lnTo>
                                  <a:pt x="198" y="421"/>
                                </a:lnTo>
                                <a:lnTo>
                                  <a:pt x="192" y="421"/>
                                </a:lnTo>
                                <a:lnTo>
                                  <a:pt x="344" y="421"/>
                                </a:lnTo>
                                <a:lnTo>
                                  <a:pt x="322" y="421"/>
                                </a:lnTo>
                                <a:lnTo>
                                  <a:pt x="311" y="416"/>
                                </a:lnTo>
                                <a:lnTo>
                                  <a:pt x="307" y="405"/>
                                </a:lnTo>
                                <a:lnTo>
                                  <a:pt x="306" y="383"/>
                                </a:lnTo>
                                <a:lnTo>
                                  <a:pt x="306" y="364"/>
                                </a:lnTo>
                                <a:close/>
                                <a:moveTo>
                                  <a:pt x="5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5"/>
                                </a:lnTo>
                                <a:lnTo>
                                  <a:pt x="8" y="364"/>
                                </a:lnTo>
                                <a:lnTo>
                                  <a:pt x="527" y="364"/>
                                </a:lnTo>
                                <a:lnTo>
                                  <a:pt x="536" y="355"/>
                                </a:lnTo>
                                <a:lnTo>
                                  <a:pt x="536" y="345"/>
                                </a:lnTo>
                                <a:lnTo>
                                  <a:pt x="479" y="345"/>
                                </a:lnTo>
                                <a:lnTo>
                                  <a:pt x="479" y="325"/>
                                </a:lnTo>
                                <a:lnTo>
                                  <a:pt x="536" y="325"/>
                                </a:lnTo>
                                <a:lnTo>
                                  <a:pt x="536" y="306"/>
                                </a:lnTo>
                                <a:lnTo>
                                  <a:pt x="38" y="306"/>
                                </a:lnTo>
                                <a:lnTo>
                                  <a:pt x="38" y="38"/>
                                </a:lnTo>
                                <a:lnTo>
                                  <a:pt x="536" y="38"/>
                                </a:lnTo>
                                <a:lnTo>
                                  <a:pt x="536" y="9"/>
                                </a:lnTo>
                                <a:lnTo>
                                  <a:pt x="527" y="0"/>
                                </a:lnTo>
                                <a:close/>
                                <a:moveTo>
                                  <a:pt x="536" y="325"/>
                                </a:moveTo>
                                <a:lnTo>
                                  <a:pt x="498" y="325"/>
                                </a:lnTo>
                                <a:lnTo>
                                  <a:pt x="498" y="345"/>
                                </a:lnTo>
                                <a:lnTo>
                                  <a:pt x="536" y="345"/>
                                </a:lnTo>
                                <a:lnTo>
                                  <a:pt x="536" y="325"/>
                                </a:lnTo>
                                <a:close/>
                                <a:moveTo>
                                  <a:pt x="536" y="38"/>
                                </a:moveTo>
                                <a:lnTo>
                                  <a:pt x="498" y="38"/>
                                </a:lnTo>
                                <a:lnTo>
                                  <a:pt x="498" y="306"/>
                                </a:lnTo>
                                <a:lnTo>
                                  <a:pt x="536" y="306"/>
                                </a:lnTo>
                                <a:lnTo>
                                  <a:pt x="53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56BC" id="Group 18" o:spid="_x0000_s1026" style="position:absolute;margin-left:70.85pt;margin-top:-.1pt;width:45.4pt;height:45.4pt;z-index:251652608;mso-position-horizontal-relative:page" coordorigin="1417,-3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DPTRAAAH9cAAAOAAAAZHJzL2Uyb0RvYy54bWzsXNtu5MYRfQ+QfyDmMYEsNu8UrDXiyxoB&#10;nMSAmQ+YHY00QkbDCWd2tXaQf09VN4vT1VNFduwgT/LDUjKLzdOnqi/Vdagvv/r8sk8+bYfTc3+4&#10;X5kv0lWyPWz6h+fD0/3q7937m2aVnM7rw8N63x+296uft6fVV+9+/7svX49326zf9fuH7ZBAI4fT&#10;3evxfrU7n493t7enzW77sj590R+3B7j52A8v6zP8OjzdPgzrV2j9ZX+bpWl1+9oPD8eh32xPJ/i/&#10;37qbq3e2/cfH7eb8t8fH0/ac7O9XgO1s/x3svx/w39t3X67vnob1cfe8GWGsfwWKl/XzAV46NfXt&#10;+rxOPg7PV029PG+G/tQ/nr/Y9C+3/ePj82Zr+wC9MWnQm++H/uPR9uXp7vXpONEE1AY8/epmN3/9&#10;9OOQPD+A78BTh/UL+Mi+NoHfgZzX49Md2Hw/HH86/ji4HsKPP/Sbf5zg9m14H39/csbJh9e/9A/Q&#10;3vrjubfkfH4cXrAJ6Hby2frg58kH28/nZAP/s6yrsgFPbeDW+LP10WYHjsSnTGHqVQJ3b3Lnvc3u&#10;u/HZNoU+4IP4A6Jb37lXWpgjLOwTxNrpQufpt9H502593FovnZAqorMlOt8P2y0GcJLZcMO3gxnR&#10;efK59O6g2QkoX2Txig9iUmVjfbf5eDp/v+2tM9affjidLcVPD/CTdfHDGAkdOOLxZQ8j4o83SQoh&#10;UZvEvm+0JzNDZn+4Tbo0eU1GB8B4mJrKyMY2dZMn5L+LSU4m0AwY7KRmCrJxiOq2FhGVZIaIChlR&#10;RTa2KQkQBJrrPrSi4IGI8xmqs0bEA9EwtdQ1Mh7D2c5SgSLjUw0WIkeGc22qKhNBGZ/wzmQKLE55&#10;0UiwfL7BQobFCTdVmsuwfNo7UymwOPNNKcHyaQcLERYMS+bCsoRIx0kmCPLMp74D7uUwD7jPJS9m&#10;PvEGTGRgnHhTpqUMzCe/y5RozwL2GyngM596AyYyME69KSo56DOf/g5GhshYzvnPikzwZO6TjyYi&#10;sDwgvyhkV+Y+/12uBH7O+c/TWgLmk48mMrCA/CKTQz/3+e9yJfRzzn9ei8B88tFEBFZw8jHuxRgr&#10;fP47oFV0ZcH5L0ojMFb45KOJDIyTbzTGCp//rlCCv+D8lzBIrpefwicfTWRgnHyjxVjh89/BnCgy&#10;VnL+y1YCVvrko4kIrOTkq6Oy9PnvSiX4S85/VbYCY6VPPprIwDj56jxW+vx3pRL8Jee/NiIwn3w0&#10;EYFVnHyjzfyVz39XKcFfcf5r2Ctdx1jlk48mMjBOvrpSVj7/XaUEf8X5b2CIC8B88tFEBsbJV3cW&#10;lc9/B8uDGPw1578ppeCvffLRRARWc/KNtg+rff67Wgn+mvPfNJIra598NJGBcfKNtmGtff67Wgn+&#10;mvPftNJmrPbJRxMRGCZZ/s5V29s3Pv9dowR/w/lvU8mVjU8+msjAOPmmhUld2o81Pv9dowR/w/mX&#10;GWt88nXGOPmQsCvAfP67Rgn+lvMvx1jrk6/GWMvJz9K6FRlrff67Vgn+lvMvj8rWJ18dlS0nPzO5&#10;Asznv2uV4G85//I81vrkq/OYSTn7mQE2pCAzqe+BDp6TpzKTch/Is79JfQ+o079JuQuyLJd3ZSb1&#10;3QDolEFgUu4IedE0qe8GddU0eMrizRxZVsvjwKS+LwCdMhJMkPjKew3DUl91s2GC5DfLU+XMIsh+&#10;1fTXcGfIWzRjfE+oezRjuCOy3Mipk8FDrsuJATynxB0e23nOkHe2xvieULe2JkiFsxw2weKo4Lkw&#10;PKegy/iokBMCw9JhNSMwGXeEzl3m+wLONbRREaTEch5lWE6sJlIm447Q445nxfCcwl2QF8vpp2GJ&#10;sZp/miAz1scsT43hOQ1d4Awxaze57wk1bTd5MCrU+Y7nx/Ccho47A08yrre8sBrR2IHzPfW0wwQ5&#10;sr5W8CQZnlPQBWkyHgAJ6FierB4SQf5JnbDHmOoaa3imDM9p6Lgz5IM1litrJ2um4G5QNyaGJ8vw&#10;nIItSJeVs0h/yVYPI4N0Wd3NGZ4vGy1hNkHGLB/fsoxZPb8tuQvULbDhKbPRcmYTJM3iaCj90aCc&#10;/EEmyqJNrwjwnBmeUzwaZM1iXcCwrNmvDECFZ6parHdUyNh8PoyVDPgpWWMpMrUFqGN/whJSBwEC&#10;VaLOFpCgCbDCsodiDFMYGtvz4EVj4BCNYa/i6k/zTeMWxJqXceawJ7DmbZQ5LtJoDstrDBhcNa15&#10;XE9xGUNzWIBiWsd1xZrHdRUnemse11WcedEc5swYMDgVWvO4ruLshOZwDhfTOk4Y1jyuqziGrXlc&#10;V3FgoTmMiRgweERkzeO6igc3aA6nLjGt43GKNY/rKh5yWPO4ruLRA5rDuUEMGDwQsOZxXW3GrkKO&#10;HdM6Js/YOmS+UeZjVyEfjTG3eSY2jyli3ANjbzFri3tg7C8mUlEPTLMT5DZxD4x9xnQj6gGaoTAD&#10;iHuAOg2b8rgHqNOR05SheQq3rlFvoJkKd5NRD9BcZSInK7txs6EBm664N1CnIycsu8Wxb4DtSdQb&#10;aM4ysGmIeoBmLVzKvQfcejou1gOodUKdzrBKQKfzAZ9Z3x3XZ1zj6cfk1Sk9kp274v9/6T9tu95a&#10;nHGpL3BXBl2z0gt42+X+/uDb5XgcCnbViI7u0vVoW8vxDAKspnCl23R1Ztm4vkz00226OjODZ5PQ&#10;WkNiFbpN19FsDEkMTUcd3aers4NmsDVsdc4Mi0nYBcA4Z4Y5OZjlcDYzZ+Z6gOzNWTlu0RdzVq6t&#10;chra1D26juQ6YGVLg4Fu09WZjd0E6cPsO0fSajiomING00INlYFZO3IpnKTM2VGENDCQ5uwo4Jpm&#10;/r0Uvi0cV861R8OhnRYNYo2uI3t46AHuX2oPvYB2S/jQDdZuob/oB2u3wF+NxRd475I/GmjH2i34&#10;F/2Adsvh4qaTpehD3rC9pWBGP6Dd0tCg9pYGGvoB21sattTfpVmA+FuaVMgfS3PU5N/5KY/CZWEC&#10;pehbmI7RCda5UUMjHLibfX/aujGF649VFU4LEa5fnpbu1O+fH94/7/e4AJ2Gpw/f7Ifk0xq1p2n7&#10;3Xc0fzOzvc09Dz0+RkMXHwcZ37jWoaDPakn/1cJZZvp11t68r5r6pngsypu2Tpub1LRft1VatMW3&#10;7/899pKeB+2jUxI64eOH/uFnUBUOvZPCgnQXftj1wy+r5BVksPer0z8/roftKtn/+QDCyBb1DaCb&#10;tb8UZY3jafDvfPDvrA8baOp+dV5B1o0/fnN2WtuPx+H5aQdvMjYPP/R/Ak3o4zPqDi0+h2r8BbSZ&#10;/yeRJvbGaV4RjxVyJm7v+j9XaVZYIIKRmbmZzfrXCV5xA4mi1QLOVlwAkE7WD63/QqaZpRmUPEBd&#10;h835EkyYky4lBTyQKeHdgQ2g9MoJFRzrZrBLD4xgCZ4aQpNdMoL33wYzkdcSVORlUDCRT21ZpaYA&#10;ih+HKaCAxqkhFRQ/kDQ1ll8EpmADPbXV4WGkACqsWhWlRBWvWoGNyFVQtFJxBTUrPJyXkHHqK9Am&#10;CE5kFSu0kZFx7iG2oCQkMBbUq/BgXkLG+deQ+fSryHDwegGmIsMk8+JMW6oSkAWVqkr2Ju6Kp7bQ&#10;RuQsLFRp45HXqYBYkbOgSqVEP65xHjJlTAZFKtOmUJAXvMlrVLZEJXAWVKhKqAMIccYqVGgjchYU&#10;qKAaAwpJARkmQ1M/nXRTQsZHgIbMn3t0ZHwE6Mh8DzjtpoQsGAFQspc4YyPAKmWkGZaPANNkIBMQ&#10;OON1KVuWEpAFVakqqyRkcGhx4R9tRG8GRSnToFRGQuZ7wKk3JWTcAxWoIQTOWEkKbWRknH/ToDxA&#10;QuZ7wMk3BWRBPUoZm5iLTjGrLk1BQQqUYiD3FpDxepQtR0nI+AjQkPn868g4/1COkuMMk6ipn07A&#10;KSHjHtCQ+fyryMJyVJvJnPFqlC1GCciCWpSCjBWjdGScfwMbadGbgoRTQsY9oIyAyudfHQEV5x+Q&#10;gUheiDNBwykgCzScyqzBRJzqrBGKOLXVSRBxSsi4ByA9kmYNpuJEG3HWqDn/6ropqDglZNwDyurE&#10;ZJzq6hTIOKH8L3tTkHEKyAIZJ8yyEmdMx4k2Imd4FOFmA/epVmXkmVbQcUrIuAc0ZP4I0JFx/jH4&#10;xRGAFaLLfGaFnAKyQMgJwh+JM6bkRBuRs0DJqSITlJwSMu4B+JxSROavAWgjI+P8G82beCB44cxK&#10;OSVk3APKCGBaTnUEXGs5lSEgajkFcKGWU0HHxZwz8LgXnEBHmG9FMacIj7tCcStXc6p+vVJzWo2u&#10;CI+NBqfmlOAFeXFZiVHH5ZxoJIbdlZwzbUCoK8ELUmMr5xThcXeo8Nio0OFxX2Q6PDYunJ5ThBeM&#10;jEJhz3dGCUYye2GOrDqXJ8lO0CnBC9JkfDNMs+H5EFd0zsDjvtCHBs+UnaJThMfdASe/MjzfGWik&#10;sMd9YapCXsEMT5edpFOCFybMCjyeMavwwpRZhcdzZqfpFOEF7oAPuiTnclGn/epLSE6vRJ1q7OEB&#10;6GXJcKJOER53R6bB84cGGsnOvVJ14rcJ0sTCs2en6pTgBfmzsg/Aqv+lt+pGQJB1yvs6UdYpwuND&#10;Q9lAGZZFqzuoK2Wn6lxJ2SnBCzJpbWJhqbQ+sQS5dAZLv+xcnkw7cacIjw8NFR5bNdRpOdB3zsDj&#10;Q8PqO0V4fGhoixqTeOprbpBV69MyT6th9CTiCaYJEmsNHsusZ+BxX8zA870Bf0hAOWCFrxhpSNpM&#10;RXMuS6/12Avy6xl4/kQF8LQ6Q5Bia/Mey7H1eS9IsvXY41k21G8U5wYfS6rwfGfMwOO+mIHHh4b9&#10;YlIaGsEnk9qWgGfb6pp7nW4rqwbPt+GYUWEvyLg1eCzl1ncsQc6txx5Puo39elJiL/h8UnMu+4CS&#10;ORcq5G8KbU1ajrtuqPy+KbSvFPpvCm0tZt4U2hozbwrtpU9Z7FelOOG8KbRRGaN88GPeFNpW5bbw&#10;7RJ9WWJgX+x0S0sPwH7XBl/kxyWGvi4xUKSJegN9XwK107gH6AsTKOpHPgC7WNsH2PF4kH6zjh33&#10;Xqhjx4MUDM2LTt0Jcgv8zhteXLjDthklu7myJGkvXV2L9ot12+K8tHiym+Rp1A5dR4TjZmY8CgKE&#10;dJ+ugR2oZByDdJ+uWo/pPikyr1nK8e8cQJ/yitq+8EhPu9bh4CWwpPt0DeymAKH7dB3tUPODbMJf&#10;ZJjrVTZ+QVDAHwKYszP4xy6Yv+l9dHXvhb9bEWWXoyIjor18FGBf4ozeR1f3XhKmL/UDvkiP4mXy&#10;3ALPk93kYcKlRwWkSxYDySu1mHCMkxW1S1fXbxc1NLvQPbr6Nvn0LQ3dpauzcm+7RCrdpauzIuyL&#10;dvgJPUb+wltLslv4/KPAfBjbi7WDE/q5eJ7eG2sHI3muPfwTeAgv0mxebj6BizOb9z55LIyjmfgk&#10;n0zcaBFajLNCPllStNDVRc1kt+C9qeOxdlfvjegVkbrYKTKkvtA16NOCy6c+xdqFr6UuwQr2GwT/&#10;7+1/Ywy/Cf6XBf/2bzTDX7m2W8/xL3Ljn9H2f7cfCFz+bvi7/wAAAP//AwBQSwMEFAAGAAgAAAAh&#10;AI6q9HbfAAAACAEAAA8AAABkcnMvZG93bnJldi54bWxMj0FrwkAUhO+F/oflFXrTTWK1Ns1GRNqe&#10;RKgWpLc1+0yC2bchuybx3/f11B6HGWa+yVajbUSPna8dKYinEQikwpmaSgVfh/fJEoQPmoxuHKGC&#10;G3pY5fd3mU6NG+gT+30oBZeQT7WCKoQ2ldIXFVrtp65FYu/sOqsDy66UptMDl9tGJlG0kFbXxAuV&#10;bnFTYXHZX62Cj0EP61n81m8v583t+zDfHbcxKvX4MK5fQQQcw18YfvEZHXJmOrkrGS8a1k/xM0cV&#10;TBIQ7CezZA7ipOAlWoDMM/n/QP4DAAD//wMAUEsBAi0AFAAGAAgAAAAhALaDOJL+AAAA4QEAABMA&#10;AAAAAAAAAAAAAAAAAAAAAFtDb250ZW50X1R5cGVzXS54bWxQSwECLQAUAAYACAAAACEAOP0h/9YA&#10;AACUAQAACwAAAAAAAAAAAAAAAAAvAQAAX3JlbHMvLnJlbHNQSwECLQAUAAYACAAAACEAvxywz00Q&#10;AAB/XAAADgAAAAAAAAAAAAAAAAAuAgAAZHJzL2Uyb0RvYy54bWxQSwECLQAUAAYACAAAACEAjqr0&#10;dt8AAAAIAQAADwAAAAAAAAAAAAAAAACnEgAAZHJzL2Rvd25yZXYueG1sUEsFBgAAAAAEAAQA8wAA&#10;ALMTAAAAAA==&#10;">
                <v:shape id="Freeform 20" o:spid="_x0000_s1027" style="position:absolute;left:1417;top:-3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PDxAAAANsAAAAPAAAAZHJzL2Rvd25yZXYueG1sRE9La8JA&#10;EL4X/A/LCN7qxhYfja5SClXpQdq0ULwN2XETm50N2dXEf98VBG/z8T1nsepsJc7U+NKxgtEwAUGc&#10;O12yUfDz/f44A+EDssbKMSm4kIfVsvewwFS7lr/onAUjYgj7FBUUIdSplD4vyKIfupo4cgfXWAwR&#10;NkbqBtsYbiv5lCQTabHk2FBgTW8F5X/ZySowv/lx/zxd77J2NB1vPmf0YcY7pQb97nUOIlAX7uKb&#10;e6vj/Be4/hIPkMt/AAAA//8DAFBLAQItABQABgAIAAAAIQDb4fbL7gAAAIUBAAATAAAAAAAAAAAA&#10;AAAAAAAAAABbQ29udGVudF9UeXBlc10ueG1sUEsBAi0AFAAGAAgAAAAhAFr0LFu/AAAAFQEAAAsA&#10;AAAAAAAAAAAAAAAAHwEAAF9yZWxzLy5yZWxzUEsBAi0AFAAGAAgAAAAhAI8R48PEAAAA2wAAAA8A&#10;AAAAAAAAAAAAAAAABwIAAGRycy9kb3ducmV2LnhtbFBLBQYAAAAAAwADALcAAAD4AgAAAAA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009ee3" stroked="f">
                  <v:path arrowok="t" o:connecttype="custom" o:connectlocs="454,-3;380,3;311,20;245,48;186,85;133,130;88,183;51,242;23,307;6,377;0,451;6,524;23,594;51,659;88,719;133,771;186,817;245,854;311,881;380,898;454,904;527,898;597,881;662,854;722,817;775,771;820,719;857,659;884,594;901,524;907,451;901,377;884,307;857,242;820,183;775,130;722,85;662,48;597,20;527,3;454,-3" o:connectangles="0,0,0,0,0,0,0,0,0,0,0,0,0,0,0,0,0,0,0,0,0,0,0,0,0,0,0,0,0,0,0,0,0,0,0,0,0,0,0,0,0"/>
                </v:shape>
                <v:shape id="AutoShape 19" o:spid="_x0000_s1028" style="position:absolute;left:1602;top:220;width:537;height:460;visibility:visible;mso-wrap-style:square;v-text-anchor:top" coordsize="53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QlwQAAANsAAAAPAAAAZHJzL2Rvd25yZXYueG1sRE/JasMw&#10;EL0H+g9iCr3FcnwwwbESSiHQEheyQo+DNbGdWiMjKYnbr48OhR4fby9Xo+nFjZzvLCuYJSkI4trq&#10;jhsFx8N6OgfhA7LG3jIp+CEPq+XTpMRC2zvv6LYPjYgh7AtU0IYwFFL6uiWDPrEDceTO1hkMEbpG&#10;aof3GG56maVpLg12HBtaHOitpfp7fzUKtp/mlNPR6XMe/GVTffwOX9VFqZfn8XUBItAY/sV/7net&#10;IIvr45f4A+TyAQAA//8DAFBLAQItABQABgAIAAAAIQDb4fbL7gAAAIUBAAATAAAAAAAAAAAAAAAA&#10;AAAAAABbQ29udGVudF9UeXBlc10ueG1sUEsBAi0AFAAGAAgAAAAhAFr0LFu/AAAAFQEAAAsAAAAA&#10;AAAAAAAAAAAAHwEAAF9yZWxzLy5yZWxzUEsBAi0AFAAGAAgAAAAhAB6SBCXBAAAA2wAAAA8AAAAA&#10;AAAAAAAAAAAABwIAAGRycy9kb3ducmV2LnhtbFBLBQYAAAAAAwADALcAAAD1AgAAAAA=&#10;" path="m418,421r-300,l115,424r,36l421,460r,-36l418,421xm306,364r-76,l230,383r-6,22l211,416r-13,5l192,421r152,l322,421r-11,-5l307,405r-1,-22l306,364xm527,l8,,,9,,355r8,9l527,364r9,-9l536,345r-57,l479,325r57,l536,306r-498,l38,38r498,l536,9,527,xm536,325r-38,l498,345r38,l536,325xm536,38r-38,l498,306r38,l536,38xe" stroked="f">
                  <v:path arrowok="t" o:connecttype="custom" o:connectlocs="418,642;118,642;115,645;115,681;421,681;421,645;418,642;306,585;230,585;230,604;224,626;211,637;198,642;192,642;344,642;322,642;311,637;307,626;306,604;306,585;527,221;8,221;0,230;0,576;8,585;527,585;536,576;536,566;479,566;479,546;536,546;536,527;38,527;38,259;536,259;536,230;527,221;536,546;498,546;498,566;536,566;536,546;536,259;498,259;498,527;536,527;536,25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A694C" w:rsidRPr="00B86207">
        <w:rPr>
          <w:color w:val="009FDA" w:themeColor="background1"/>
        </w:rPr>
        <w:t xml:space="preserve">Project </w:t>
      </w:r>
      <w:proofErr w:type="spellStart"/>
      <w:r w:rsidR="000A694C" w:rsidRPr="00B86207">
        <w:rPr>
          <w:color w:val="009FDA" w:themeColor="background1"/>
        </w:rPr>
        <w:t>example</w:t>
      </w:r>
      <w:proofErr w:type="spellEnd"/>
      <w:r w:rsidR="000A694C" w:rsidRPr="00B86207">
        <w:rPr>
          <w:color w:val="009FDA" w:themeColor="background1"/>
        </w:rPr>
        <w:t xml:space="preserve"> </w:t>
      </w:r>
      <w:proofErr w:type="spellStart"/>
      <w:r w:rsidR="000A694C" w:rsidRPr="00B86207">
        <w:rPr>
          <w:color w:val="009FDA" w:themeColor="background1"/>
        </w:rPr>
        <w:t>for</w:t>
      </w:r>
      <w:proofErr w:type="spellEnd"/>
    </w:p>
    <w:p w:rsidR="00F53925" w:rsidRPr="008D6363" w:rsidRDefault="00582980">
      <w:pPr>
        <w:spacing w:before="89"/>
        <w:ind w:left="2917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009EE3"/>
          <w:spacing w:val="40"/>
          <w:sz w:val="32"/>
          <w:szCs w:val="32"/>
        </w:rPr>
        <w:t xml:space="preserve">IT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64EBB7" wp14:editId="5E0C76F1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5875" r="28575" b="222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C3A43" id="Line 1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s/gEAAM4DAAAOAAAAZHJzL2Uyb0RvYy54bWysU02P2yAQvVfqf0DcE9v52sSKs6rspJe0&#10;jbTbH0AAx6gYEJDYUdX/3gEn6ba9Vb0g8My8efPeeP3ctxJduHVCqwJn4xQjrqhmQp0K/PV1N1pi&#10;5DxRjEiteIGv3OHnzft3687kfKIbLRm3CECUyztT4MZ7kyeJow1viRtrwxUEa21b4uFpTwmzpAP0&#10;ViaTNF0knbbMWE25c/C1GoJ4E/HrmlP/pa4d90gWGLj5eNp4HsOZbNYkP1liGkFvNMg/sGiJUND0&#10;AVURT9DZir+gWkGtdrr2Y6rbRNe1oDzOANNk6R/TvDTE8DgLiOPMQyb3/2Dp58vBIsHAuyeMFGnB&#10;o71QHMETtOmMyyGlVAcbpqO9ejF7Tb85pHTZEHXikePr1UBdFiqS30rCwxnocOw+aQY55Ox1FKqv&#10;bRsgQQLURz+uDz947xGFj4sMRJmCbfQeS0h+LzTW+Y9ctyhcCiyBdAQml73zgQjJ7ymhj9I7IWW0&#10;WyrUFXg1n8xjgdNSsBAMac6ejqW06ELCwqSr7XYap4LI27SAXBHXDHkxNKyS1WfFYpeGE7a93T0R&#10;crgDK6lCI5gReN5uw6p8X0G/5XY5G80mi+1oljI2+rArZ6PFLnuaV9OqLKvsx43OvT7qHSQezDpq&#10;dj3Yuw+wNFGI24KHrXz7jm79+g03PwEAAP//AwBQSwMEFAAGAAgAAAAhADX+i9XeAAAACgEAAA8A&#10;AABkcnMvZG93bnJldi54bWxMj8FOwzAMhu9IvENkJC5oS7NRNpWmE5q0A0fGJnFMG9OUNU6VZGt5&#10;ezJxgONvf/r9udxMtmcX9KFzJEHMM2BIjdMdtRIO77vZGliIirTqHaGEbwywqW5vSlVoN9IbXvax&#10;ZamEQqEkmBiHgvPQGLQqzN2AlHafzlsVU/Qt116Nqdz2fJFlT9yqjtIFowbcGmxO+7OVUAvz8DFu&#10;v46H42pXL7x+PbUul/L+bnp5BhZxin8wXPWTOlTJqXZn0oH1KT+KVUIlLJcC2BUQWZ4Dq38nvCr5&#10;/xeqHwAAAP//AwBQSwECLQAUAAYACAAAACEAtoM4kv4AAADhAQAAEwAAAAAAAAAAAAAAAAAAAAAA&#10;W0NvbnRlbnRfVHlwZXNdLnhtbFBLAQItABQABgAIAAAAIQA4/SH/1gAAAJQBAAALAAAAAAAAAAAA&#10;AAAAAC8BAABfcmVscy8ucmVsc1BLAQItABQABgAIAAAAIQAw0C7s/gEAAM4DAAAOAAAAAAAAAAAA&#10;AAAAAC4CAABkcnMvZTJvRG9jLnhtbFBLAQItABQABgAIAAAAIQA1/ovV3gAAAAoBAAAPAAAAAAAA&#10;AAAAAAAAAFgEAABkcnMvZG93bnJldi54bWxQSwUGAAAAAAQABADzAAAAYwUAAAAA&#10;" strokecolor="#009ee3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B3AFF5" wp14:editId="795242D5">
                <wp:simplePos x="0" y="0"/>
                <wp:positionH relativeFrom="page">
                  <wp:posOffset>899795</wp:posOffset>
                </wp:positionH>
                <wp:positionV relativeFrom="paragraph">
                  <wp:posOffset>145415</wp:posOffset>
                </wp:positionV>
                <wp:extent cx="6120130" cy="0"/>
                <wp:effectExtent l="10795" t="16510" r="28575" b="2159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8239" id="Line 1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45pt" to="55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si/wEAAM4DAAAOAAAAZHJzL2Uyb0RvYy54bWysU02P2jAQvVfqf7B8hyR8LUSEVZVAL7SL&#10;tNsfYGyHWHVsyzYEVPW/d+wA2+3eVr1YM5mZNzPvTZaP51aiE7dOaFXgbJhixBXVTKhDgX+8bAZz&#10;jJwnihGpFS/whTv8uPr8admZnI90oyXjFgGIcnlnCtx4b/IkcbThLXFDbbiCYK1tSzy49pAwSzpA&#10;b2UyStNZ0mnLjNWUOwdfqz6IVxG/rjn1T3XtuEeywDCbj6+N7z68yWpJ8oMlphH0Ogb5wBQtEQqa&#10;3qEq4gk6WvEOqhXUaqdrP6S6TXRdC8rjDrBNlv6zzXNDDI+7ADnO3Gly/w+Wfj/tLBIMtJthpEgL&#10;Gm2F4ghc4KYzLoeUUu1s2I6e1bPZavrTIaXLhqgDjzO+XAzUZaEieVMSHGegw777phnkkKPXkahz&#10;bdsACRSgc9TjcteDnz2i8HGWASljkI3eYgnJb4XGOv+V6xYFo8ASho7A5LR1PgxC8ltK6KP0RkgZ&#10;5ZYKdQVeTEfTWOC0FCwEQ5qzh30pLToROJhsMU4fIg8A9iYtIFfENX1eDPWnZPVRsdil4YStr7Yn&#10;QvY2AEkVGsGOMOfV6k/l1yJdrOfr+WQwGc3Wg0nK2ODLppwMZpvsYVqNq7Ksst+R5Nf6yHeguBdr&#10;r9llZ286wNFEIq4HHq7ybz+q9fobrv4AAAD//wMAUEsDBBQABgAIAAAAIQDGNAGA3wAAAAoBAAAP&#10;AAAAZHJzL2Rvd25yZXYueG1sTI9NT4NAEIbvJv0Pm2nizS6QIhVZGm018UbsR7wu7AgoO0vYpcV/&#10;7zYe6vGdefLOM9l60h074WBbQwLCRQAMqTKqpVrAYf96twJmnSQlO0Mo4ActrPPZTSZTZc70jqed&#10;q5kvIZtKAY1zfcq5rRrU0i5Mj+R3n2bQ0vk41FwN8uzLdcejILjnWrbkLzSyx02D1fdu1ALit+Ox&#10;UPtttDp8PH+NxUuSbItSiNv59PQIzOHkrjBc9L065N6pNCMpyzqfl2HiUQFR9ADsAoRBHAMr/yY8&#10;z/j/F/JfAAAA//8DAFBLAQItABQABgAIAAAAIQC2gziS/gAAAOEBAAATAAAAAAAAAAAAAAAAAAAA&#10;AABbQ29udGVudF9UeXBlc10ueG1sUEsBAi0AFAAGAAgAAAAhADj9If/WAAAAlAEAAAsAAAAAAAAA&#10;AAAAAAAALwEAAF9yZWxzLy5yZWxzUEsBAi0AFAAGAAgAAAAhAMUx6yL/AQAAzgMAAA4AAAAAAAAA&#10;AAAAAAAALgIAAGRycy9lMm9Eb2MueG1sUEsBAi0AFAAGAAgAAAAhAMY0AYD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1"/>
        <w:rPr>
          <w:sz w:val="19"/>
        </w:rPr>
      </w:pPr>
    </w:p>
    <w:p w:rsidR="00F53925" w:rsidRDefault="00972FEF">
      <w:pPr>
        <w:pStyle w:val="berschrift21"/>
        <w:ind w:left="29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3723A19" wp14:editId="13E9EB76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628" y="176"/>
                            <a:ext cx="545" cy="547"/>
                          </a:xfrm>
                          <a:custGeom>
                            <a:avLst/>
                            <a:gdLst>
                              <a:gd name="T0" fmla="+- 0 1657 1629"/>
                              <a:gd name="T1" fmla="*/ T0 w 545"/>
                              <a:gd name="T2" fmla="+- 0 180 177"/>
                              <a:gd name="T3" fmla="*/ 180 h 547"/>
                              <a:gd name="T4" fmla="+- 0 1629 1629"/>
                              <a:gd name="T5" fmla="*/ T4 w 545"/>
                              <a:gd name="T6" fmla="+- 0 216 177"/>
                              <a:gd name="T7" fmla="*/ 216 h 547"/>
                              <a:gd name="T8" fmla="+- 0 1632 1629"/>
                              <a:gd name="T9" fmla="*/ T8 w 545"/>
                              <a:gd name="T10" fmla="+- 0 249 177"/>
                              <a:gd name="T11" fmla="*/ 249 h 547"/>
                              <a:gd name="T12" fmla="+- 0 1663 1629"/>
                              <a:gd name="T13" fmla="*/ T12 w 545"/>
                              <a:gd name="T14" fmla="+- 0 394 177"/>
                              <a:gd name="T15" fmla="*/ 394 h 547"/>
                              <a:gd name="T16" fmla="+- 0 1662 1629"/>
                              <a:gd name="T17" fmla="*/ T16 w 545"/>
                              <a:gd name="T18" fmla="+- 0 407 177"/>
                              <a:gd name="T19" fmla="*/ 407 h 547"/>
                              <a:gd name="T20" fmla="+- 0 1661 1629"/>
                              <a:gd name="T21" fmla="*/ T20 w 545"/>
                              <a:gd name="T22" fmla="+- 0 422 177"/>
                              <a:gd name="T23" fmla="*/ 422 h 547"/>
                              <a:gd name="T24" fmla="+- 0 1708 1629"/>
                              <a:gd name="T25" fmla="*/ T24 w 545"/>
                              <a:gd name="T26" fmla="+- 0 482 177"/>
                              <a:gd name="T27" fmla="*/ 482 h 547"/>
                              <a:gd name="T28" fmla="+- 0 1753 1629"/>
                              <a:gd name="T29" fmla="*/ T28 w 545"/>
                              <a:gd name="T30" fmla="+- 0 623 177"/>
                              <a:gd name="T31" fmla="*/ 623 h 547"/>
                              <a:gd name="T32" fmla="+- 0 1837 1629"/>
                              <a:gd name="T33" fmla="*/ T32 w 545"/>
                              <a:gd name="T34" fmla="+- 0 714 177"/>
                              <a:gd name="T35" fmla="*/ 714 h 547"/>
                              <a:gd name="T36" fmla="+- 0 1875 1629"/>
                              <a:gd name="T37" fmla="*/ T36 w 545"/>
                              <a:gd name="T38" fmla="+- 0 722 177"/>
                              <a:gd name="T39" fmla="*/ 722 h 547"/>
                              <a:gd name="T40" fmla="+- 0 1946 1629"/>
                              <a:gd name="T41" fmla="*/ T40 w 545"/>
                              <a:gd name="T42" fmla="+- 0 711 177"/>
                              <a:gd name="T43" fmla="*/ 711 h 547"/>
                              <a:gd name="T44" fmla="+- 0 2008 1629"/>
                              <a:gd name="T45" fmla="*/ T44 w 545"/>
                              <a:gd name="T46" fmla="+- 0 655 177"/>
                              <a:gd name="T47" fmla="*/ 655 h 547"/>
                              <a:gd name="T48" fmla="+- 0 1840 1629"/>
                              <a:gd name="T49" fmla="*/ T48 w 545"/>
                              <a:gd name="T50" fmla="+- 0 637 177"/>
                              <a:gd name="T51" fmla="*/ 637 h 547"/>
                              <a:gd name="T52" fmla="+- 0 1811 1629"/>
                              <a:gd name="T53" fmla="*/ T52 w 545"/>
                              <a:gd name="T54" fmla="+- 0 551 177"/>
                              <a:gd name="T55" fmla="*/ 551 h 547"/>
                              <a:gd name="T56" fmla="+- 0 1869 1629"/>
                              <a:gd name="T57" fmla="*/ T56 w 545"/>
                              <a:gd name="T58" fmla="+- 0 461 177"/>
                              <a:gd name="T59" fmla="*/ 461 h 547"/>
                              <a:gd name="T60" fmla="+- 0 1742 1629"/>
                              <a:gd name="T61" fmla="*/ T60 w 545"/>
                              <a:gd name="T62" fmla="+- 0 426 177"/>
                              <a:gd name="T63" fmla="*/ 426 h 547"/>
                              <a:gd name="T64" fmla="+- 0 1731 1629"/>
                              <a:gd name="T65" fmla="*/ T64 w 545"/>
                              <a:gd name="T66" fmla="+- 0 405 177"/>
                              <a:gd name="T67" fmla="*/ 405 h 547"/>
                              <a:gd name="T68" fmla="+- 0 1710 1629"/>
                              <a:gd name="T69" fmla="*/ T68 w 545"/>
                              <a:gd name="T70" fmla="+- 0 393 177"/>
                              <a:gd name="T71" fmla="*/ 393 h 547"/>
                              <a:gd name="T72" fmla="+- 0 1675 1629"/>
                              <a:gd name="T73" fmla="*/ T72 w 545"/>
                              <a:gd name="T74" fmla="+- 0 230 177"/>
                              <a:gd name="T75" fmla="*/ 230 h 547"/>
                              <a:gd name="T76" fmla="+- 0 1720 1629"/>
                              <a:gd name="T77" fmla="*/ T76 w 545"/>
                              <a:gd name="T78" fmla="+- 0 212 177"/>
                              <a:gd name="T79" fmla="*/ 212 h 547"/>
                              <a:gd name="T80" fmla="+- 0 2106 1629"/>
                              <a:gd name="T81" fmla="*/ T80 w 545"/>
                              <a:gd name="T82" fmla="+- 0 314 177"/>
                              <a:gd name="T83" fmla="*/ 314 h 547"/>
                              <a:gd name="T84" fmla="+- 0 2067 1629"/>
                              <a:gd name="T85" fmla="*/ T84 w 545"/>
                              <a:gd name="T86" fmla="+- 0 327 177"/>
                              <a:gd name="T87" fmla="*/ 327 h 547"/>
                              <a:gd name="T88" fmla="+- 0 1994 1629"/>
                              <a:gd name="T89" fmla="*/ T88 w 545"/>
                              <a:gd name="T90" fmla="+- 0 339 177"/>
                              <a:gd name="T91" fmla="*/ 339 h 547"/>
                              <a:gd name="T92" fmla="+- 0 1941 1629"/>
                              <a:gd name="T93" fmla="*/ T92 w 545"/>
                              <a:gd name="T94" fmla="+- 0 384 177"/>
                              <a:gd name="T95" fmla="*/ 384 h 547"/>
                              <a:gd name="T96" fmla="+- 0 1920 1629"/>
                              <a:gd name="T97" fmla="*/ T96 w 545"/>
                              <a:gd name="T98" fmla="+- 0 461 177"/>
                              <a:gd name="T99" fmla="*/ 461 h 547"/>
                              <a:gd name="T100" fmla="+- 0 1952 1629"/>
                              <a:gd name="T101" fmla="*/ T100 w 545"/>
                              <a:gd name="T102" fmla="+- 0 574 177"/>
                              <a:gd name="T103" fmla="*/ 574 h 547"/>
                              <a:gd name="T104" fmla="+- 0 1943 1629"/>
                              <a:gd name="T105" fmla="*/ T104 w 545"/>
                              <a:gd name="T106" fmla="+- 0 631 177"/>
                              <a:gd name="T107" fmla="*/ 631 h 547"/>
                              <a:gd name="T108" fmla="+- 0 1883 1629"/>
                              <a:gd name="T109" fmla="*/ T108 w 545"/>
                              <a:gd name="T110" fmla="+- 0 655 177"/>
                              <a:gd name="T111" fmla="*/ 655 h 547"/>
                              <a:gd name="T112" fmla="+- 0 2024 1629"/>
                              <a:gd name="T113" fmla="*/ T112 w 545"/>
                              <a:gd name="T114" fmla="+- 0 606 177"/>
                              <a:gd name="T115" fmla="*/ 606 h 547"/>
                              <a:gd name="T116" fmla="+- 0 1991 1629"/>
                              <a:gd name="T117" fmla="*/ T116 w 545"/>
                              <a:gd name="T118" fmla="+- 0 488 177"/>
                              <a:gd name="T119" fmla="*/ 488 h 547"/>
                              <a:gd name="T120" fmla="+- 0 1998 1629"/>
                              <a:gd name="T121" fmla="*/ T120 w 545"/>
                              <a:gd name="T122" fmla="+- 0 422 177"/>
                              <a:gd name="T123" fmla="*/ 422 h 547"/>
                              <a:gd name="T124" fmla="+- 0 2029 1629"/>
                              <a:gd name="T125" fmla="*/ T124 w 545"/>
                              <a:gd name="T126" fmla="+- 0 403 177"/>
                              <a:gd name="T127" fmla="*/ 403 h 547"/>
                              <a:gd name="T128" fmla="+- 0 2077 1629"/>
                              <a:gd name="T129" fmla="*/ T128 w 545"/>
                              <a:gd name="T130" fmla="+- 0 393 177"/>
                              <a:gd name="T131" fmla="*/ 393 h 547"/>
                              <a:gd name="T132" fmla="+- 0 2084 1629"/>
                              <a:gd name="T133" fmla="*/ T132 w 545"/>
                              <a:gd name="T134" fmla="+- 0 359 177"/>
                              <a:gd name="T135" fmla="*/ 359 h 547"/>
                              <a:gd name="T136" fmla="+- 0 2165 1629"/>
                              <a:gd name="T137" fmla="*/ T136 w 545"/>
                              <a:gd name="T138" fmla="+- 0 350 177"/>
                              <a:gd name="T139" fmla="*/ 350 h 547"/>
                              <a:gd name="T140" fmla="+- 0 2106 1629"/>
                              <a:gd name="T141" fmla="*/ T140 w 545"/>
                              <a:gd name="T142" fmla="+- 0 314 177"/>
                              <a:gd name="T143" fmla="*/ 314 h 547"/>
                              <a:gd name="T144" fmla="+- 0 2043 1629"/>
                              <a:gd name="T145" fmla="*/ T144 w 545"/>
                              <a:gd name="T146" fmla="+- 0 404 177"/>
                              <a:gd name="T147" fmla="*/ 404 h 547"/>
                              <a:gd name="T148" fmla="+- 0 2085 1629"/>
                              <a:gd name="T149" fmla="*/ T148 w 545"/>
                              <a:gd name="T150" fmla="+- 0 445 177"/>
                              <a:gd name="T151" fmla="*/ 445 h 547"/>
                              <a:gd name="T152" fmla="+- 0 2153 1629"/>
                              <a:gd name="T153" fmla="*/ T152 w 545"/>
                              <a:gd name="T154" fmla="+- 0 429 177"/>
                              <a:gd name="T155" fmla="*/ 429 h 547"/>
                              <a:gd name="T156" fmla="+- 0 2094 1629"/>
                              <a:gd name="T157" fmla="*/ T156 w 545"/>
                              <a:gd name="T158" fmla="+- 0 410 177"/>
                              <a:gd name="T159" fmla="*/ 410 h 547"/>
                              <a:gd name="T160" fmla="+- 0 1844 1629"/>
                              <a:gd name="T161" fmla="*/ T160 w 545"/>
                              <a:gd name="T162" fmla="+- 0 177 177"/>
                              <a:gd name="T163" fmla="*/ 177 h 547"/>
                              <a:gd name="T164" fmla="+- 0 1844 1629"/>
                              <a:gd name="T165" fmla="*/ T164 w 545"/>
                              <a:gd name="T166" fmla="+- 0 222 177"/>
                              <a:gd name="T167" fmla="*/ 222 h 547"/>
                              <a:gd name="T168" fmla="+- 0 1876 1629"/>
                              <a:gd name="T169" fmla="*/ T168 w 545"/>
                              <a:gd name="T170" fmla="+- 0 242 177"/>
                              <a:gd name="T171" fmla="*/ 242 h 547"/>
                              <a:gd name="T172" fmla="+- 0 1840 1629"/>
                              <a:gd name="T173" fmla="*/ T172 w 545"/>
                              <a:gd name="T174" fmla="+- 0 404 177"/>
                              <a:gd name="T175" fmla="*/ 404 h 547"/>
                              <a:gd name="T176" fmla="+- 0 1810 1629"/>
                              <a:gd name="T177" fmla="*/ T176 w 545"/>
                              <a:gd name="T178" fmla="+- 0 420 177"/>
                              <a:gd name="T179" fmla="*/ 420 h 547"/>
                              <a:gd name="T180" fmla="+- 0 1894 1629"/>
                              <a:gd name="T181" fmla="*/ T180 w 545"/>
                              <a:gd name="T182" fmla="+- 0 417 177"/>
                              <a:gd name="T183" fmla="*/ 417 h 547"/>
                              <a:gd name="T184" fmla="+- 0 1889 1629"/>
                              <a:gd name="T185" fmla="*/ T184 w 545"/>
                              <a:gd name="T186" fmla="+- 0 406 177"/>
                              <a:gd name="T187" fmla="*/ 406 h 547"/>
                              <a:gd name="T188" fmla="+- 0 1893 1629"/>
                              <a:gd name="T189" fmla="*/ T188 w 545"/>
                              <a:gd name="T190" fmla="+- 0 383 177"/>
                              <a:gd name="T191" fmla="*/ 383 h 547"/>
                              <a:gd name="T192" fmla="+- 0 1923 1629"/>
                              <a:gd name="T193" fmla="*/ T192 w 545"/>
                              <a:gd name="T194" fmla="+- 0 237 177"/>
                              <a:gd name="T195" fmla="*/ 237 h 547"/>
                              <a:gd name="T196" fmla="+- 0 1921 1629"/>
                              <a:gd name="T197" fmla="*/ T196 w 545"/>
                              <a:gd name="T198" fmla="+- 0 201 177"/>
                              <a:gd name="T199" fmla="*/ 201 h 547"/>
                              <a:gd name="T200" fmla="+- 0 1879 1629"/>
                              <a:gd name="T201" fmla="*/ T200 w 545"/>
                              <a:gd name="T202" fmla="+- 0 177 177"/>
                              <a:gd name="T203" fmla="*/ 177 h 547"/>
                              <a:gd name="T204" fmla="+- 0 2118 1629"/>
                              <a:gd name="T205" fmla="*/ T204 w 545"/>
                              <a:gd name="T206" fmla="+- 0 352 177"/>
                              <a:gd name="T207" fmla="*/ 352 h 547"/>
                              <a:gd name="T208" fmla="+- 0 2137 1629"/>
                              <a:gd name="T209" fmla="*/ T208 w 545"/>
                              <a:gd name="T210" fmla="+- 0 381 177"/>
                              <a:gd name="T211" fmla="*/ 381 h 547"/>
                              <a:gd name="T212" fmla="+- 0 2118 1629"/>
                              <a:gd name="T213" fmla="*/ T212 w 545"/>
                              <a:gd name="T214" fmla="+- 0 410 177"/>
                              <a:gd name="T215" fmla="*/ 410 h 547"/>
                              <a:gd name="T216" fmla="+- 0 2168 1629"/>
                              <a:gd name="T217" fmla="*/ T216 w 545"/>
                              <a:gd name="T218" fmla="+- 0 407 177"/>
                              <a:gd name="T219" fmla="*/ 407 h 547"/>
                              <a:gd name="T220" fmla="+- 0 2165 1629"/>
                              <a:gd name="T221" fmla="*/ T220 w 545"/>
                              <a:gd name="T222" fmla="+- 0 350 177"/>
                              <a:gd name="T223" fmla="*/ 35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5" h="547">
                                <a:moveTo>
                                  <a:pt x="81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1"/>
                                </a:lnTo>
                                <a:lnTo>
                                  <a:pt x="4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49"/>
                                </a:lnTo>
                                <a:lnTo>
                                  <a:pt x="1" y="60"/>
                                </a:lnTo>
                                <a:lnTo>
                                  <a:pt x="3" y="72"/>
                                </a:lnTo>
                                <a:lnTo>
                                  <a:pt x="5" y="83"/>
                                </a:lnTo>
                                <a:lnTo>
                                  <a:pt x="32" y="206"/>
                                </a:lnTo>
                                <a:lnTo>
                                  <a:pt x="34" y="217"/>
                                </a:lnTo>
                                <a:lnTo>
                                  <a:pt x="37" y="228"/>
                                </a:lnTo>
                                <a:lnTo>
                                  <a:pt x="35" y="229"/>
                                </a:lnTo>
                                <a:lnTo>
                                  <a:pt x="33" y="230"/>
                                </a:lnTo>
                                <a:lnTo>
                                  <a:pt x="30" y="235"/>
                                </a:lnTo>
                                <a:lnTo>
                                  <a:pt x="30" y="240"/>
                                </a:lnTo>
                                <a:lnTo>
                                  <a:pt x="32" y="245"/>
                                </a:lnTo>
                                <a:lnTo>
                                  <a:pt x="40" y="261"/>
                                </a:lnTo>
                                <a:lnTo>
                                  <a:pt x="55" y="284"/>
                                </a:lnTo>
                                <a:lnTo>
                                  <a:pt x="79" y="305"/>
                                </a:lnTo>
                                <a:lnTo>
                                  <a:pt x="114" y="317"/>
                                </a:lnTo>
                                <a:lnTo>
                                  <a:pt x="114" y="374"/>
                                </a:lnTo>
                                <a:lnTo>
                                  <a:pt x="124" y="446"/>
                                </a:lnTo>
                                <a:lnTo>
                                  <a:pt x="150" y="494"/>
                                </a:lnTo>
                                <a:lnTo>
                                  <a:pt x="182" y="523"/>
                                </a:lnTo>
                                <a:lnTo>
                                  <a:pt x="208" y="537"/>
                                </a:lnTo>
                                <a:lnTo>
                                  <a:pt x="221" y="541"/>
                                </a:lnTo>
                                <a:lnTo>
                                  <a:pt x="233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59" y="546"/>
                                </a:lnTo>
                                <a:lnTo>
                                  <a:pt x="289" y="543"/>
                                </a:lnTo>
                                <a:lnTo>
                                  <a:pt x="317" y="534"/>
                                </a:lnTo>
                                <a:lnTo>
                                  <a:pt x="343" y="519"/>
                                </a:lnTo>
                                <a:lnTo>
                                  <a:pt x="365" y="499"/>
                                </a:lnTo>
                                <a:lnTo>
                                  <a:pt x="379" y="478"/>
                                </a:lnTo>
                                <a:lnTo>
                                  <a:pt x="254" y="478"/>
                                </a:lnTo>
                                <a:lnTo>
                                  <a:pt x="232" y="473"/>
                                </a:lnTo>
                                <a:lnTo>
                                  <a:pt x="211" y="460"/>
                                </a:lnTo>
                                <a:lnTo>
                                  <a:pt x="195" y="438"/>
                                </a:lnTo>
                                <a:lnTo>
                                  <a:pt x="185" y="410"/>
                                </a:lnTo>
                                <a:lnTo>
                                  <a:pt x="182" y="374"/>
                                </a:lnTo>
                                <a:lnTo>
                                  <a:pt x="182" y="317"/>
                                </a:lnTo>
                                <a:lnTo>
                                  <a:pt x="217" y="305"/>
                                </a:lnTo>
                                <a:lnTo>
                                  <a:pt x="240" y="284"/>
                                </a:lnTo>
                                <a:lnTo>
                                  <a:pt x="255" y="261"/>
                                </a:lnTo>
                                <a:lnTo>
                                  <a:pt x="261" y="249"/>
                                </a:lnTo>
                                <a:lnTo>
                                  <a:pt x="113" y="249"/>
                                </a:lnTo>
                                <a:lnTo>
                                  <a:pt x="114" y="245"/>
                                </a:lnTo>
                                <a:lnTo>
                                  <a:pt x="114" y="243"/>
                                </a:lnTo>
                                <a:lnTo>
                                  <a:pt x="102" y="228"/>
                                </a:lnTo>
                                <a:lnTo>
                                  <a:pt x="99" y="227"/>
                                </a:lnTo>
                                <a:lnTo>
                                  <a:pt x="85" y="227"/>
                                </a:lnTo>
                                <a:lnTo>
                                  <a:pt x="81" y="216"/>
                                </a:lnTo>
                                <a:lnTo>
                                  <a:pt x="76" y="199"/>
                                </a:lnTo>
                                <a:lnTo>
                                  <a:pt x="48" y="65"/>
                                </a:lnTo>
                                <a:lnTo>
                                  <a:pt x="46" y="53"/>
                                </a:lnTo>
                                <a:lnTo>
                                  <a:pt x="46" y="45"/>
                                </a:lnTo>
                                <a:lnTo>
                                  <a:pt x="81" y="45"/>
                                </a:lnTo>
                                <a:lnTo>
                                  <a:pt x="91" y="35"/>
                                </a:lnTo>
                                <a:lnTo>
                                  <a:pt x="91" y="10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477" y="137"/>
                                </a:moveTo>
                                <a:lnTo>
                                  <a:pt x="463" y="138"/>
                                </a:lnTo>
                                <a:lnTo>
                                  <a:pt x="449" y="143"/>
                                </a:lnTo>
                                <a:lnTo>
                                  <a:pt x="438" y="150"/>
                                </a:lnTo>
                                <a:lnTo>
                                  <a:pt x="427" y="159"/>
                                </a:lnTo>
                                <a:lnTo>
                                  <a:pt x="386" y="159"/>
                                </a:lnTo>
                                <a:lnTo>
                                  <a:pt x="365" y="162"/>
                                </a:lnTo>
                                <a:lnTo>
                                  <a:pt x="345" y="171"/>
                                </a:lnTo>
                                <a:lnTo>
                                  <a:pt x="327" y="187"/>
                                </a:lnTo>
                                <a:lnTo>
                                  <a:pt x="312" y="207"/>
                                </a:lnTo>
                                <a:lnTo>
                                  <a:pt x="298" y="240"/>
                                </a:lnTo>
                                <a:lnTo>
                                  <a:pt x="291" y="281"/>
                                </a:lnTo>
                                <a:lnTo>
                                  <a:pt x="291" y="284"/>
                                </a:lnTo>
                                <a:lnTo>
                                  <a:pt x="296" y="329"/>
                                </a:lnTo>
                                <a:lnTo>
                                  <a:pt x="315" y="381"/>
                                </a:lnTo>
                                <a:lnTo>
                                  <a:pt x="323" y="397"/>
                                </a:lnTo>
                                <a:lnTo>
                                  <a:pt x="327" y="416"/>
                                </a:lnTo>
                                <a:lnTo>
                                  <a:pt x="325" y="436"/>
                                </a:lnTo>
                                <a:lnTo>
                                  <a:pt x="314" y="454"/>
                                </a:lnTo>
                                <a:lnTo>
                                  <a:pt x="297" y="468"/>
                                </a:lnTo>
                                <a:lnTo>
                                  <a:pt x="277" y="476"/>
                                </a:lnTo>
                                <a:lnTo>
                                  <a:pt x="254" y="478"/>
                                </a:lnTo>
                                <a:lnTo>
                                  <a:pt x="379" y="478"/>
                                </a:lnTo>
                                <a:lnTo>
                                  <a:pt x="386" y="466"/>
                                </a:lnTo>
                                <a:lnTo>
                                  <a:pt x="395" y="429"/>
                                </a:lnTo>
                                <a:lnTo>
                                  <a:pt x="391" y="389"/>
                                </a:lnTo>
                                <a:lnTo>
                                  <a:pt x="375" y="349"/>
                                </a:lnTo>
                                <a:lnTo>
                                  <a:pt x="362" y="311"/>
                                </a:lnTo>
                                <a:lnTo>
                                  <a:pt x="360" y="281"/>
                                </a:lnTo>
                                <a:lnTo>
                                  <a:pt x="364" y="258"/>
                                </a:lnTo>
                                <a:lnTo>
                                  <a:pt x="369" y="245"/>
                                </a:lnTo>
                                <a:lnTo>
                                  <a:pt x="377" y="233"/>
                                </a:lnTo>
                                <a:lnTo>
                                  <a:pt x="388" y="227"/>
                                </a:lnTo>
                                <a:lnTo>
                                  <a:pt x="400" y="226"/>
                                </a:lnTo>
                                <a:lnTo>
                                  <a:pt x="455" y="226"/>
                                </a:lnTo>
                                <a:lnTo>
                                  <a:pt x="448" y="216"/>
                                </a:lnTo>
                                <a:lnTo>
                                  <a:pt x="446" y="204"/>
                                </a:lnTo>
                                <a:lnTo>
                                  <a:pt x="448" y="192"/>
                                </a:lnTo>
                                <a:lnTo>
                                  <a:pt x="455" y="182"/>
                                </a:lnTo>
                                <a:lnTo>
                                  <a:pt x="465" y="175"/>
                                </a:lnTo>
                                <a:lnTo>
                                  <a:pt x="477" y="173"/>
                                </a:lnTo>
                                <a:lnTo>
                                  <a:pt x="536" y="173"/>
                                </a:lnTo>
                                <a:lnTo>
                                  <a:pt x="524" y="156"/>
                                </a:lnTo>
                                <a:lnTo>
                                  <a:pt x="503" y="142"/>
                                </a:lnTo>
                                <a:lnTo>
                                  <a:pt x="477" y="137"/>
                                </a:lnTo>
                                <a:close/>
                                <a:moveTo>
                                  <a:pt x="455" y="226"/>
                                </a:moveTo>
                                <a:lnTo>
                                  <a:pt x="400" y="226"/>
                                </a:lnTo>
                                <a:lnTo>
                                  <a:pt x="414" y="227"/>
                                </a:lnTo>
                                <a:lnTo>
                                  <a:pt x="423" y="245"/>
                                </a:lnTo>
                                <a:lnTo>
                                  <a:pt x="438" y="259"/>
                                </a:lnTo>
                                <a:lnTo>
                                  <a:pt x="456" y="268"/>
                                </a:lnTo>
                                <a:lnTo>
                                  <a:pt x="477" y="271"/>
                                </a:lnTo>
                                <a:lnTo>
                                  <a:pt x="503" y="266"/>
                                </a:lnTo>
                                <a:lnTo>
                                  <a:pt x="524" y="252"/>
                                </a:lnTo>
                                <a:lnTo>
                                  <a:pt x="536" y="235"/>
                                </a:lnTo>
                                <a:lnTo>
                                  <a:pt x="477" y="235"/>
                                </a:lnTo>
                                <a:lnTo>
                                  <a:pt x="465" y="233"/>
                                </a:lnTo>
                                <a:lnTo>
                                  <a:pt x="455" y="226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15" y="0"/>
                                </a:lnTo>
                                <a:lnTo>
                                  <a:pt x="204" y="10"/>
                                </a:lnTo>
                                <a:lnTo>
                                  <a:pt x="204" y="35"/>
                                </a:lnTo>
                                <a:lnTo>
                                  <a:pt x="215" y="45"/>
                                </a:lnTo>
                                <a:lnTo>
                                  <a:pt x="250" y="45"/>
                                </a:lnTo>
                                <a:lnTo>
                                  <a:pt x="249" y="53"/>
                                </a:lnTo>
                                <a:lnTo>
                                  <a:pt x="247" y="65"/>
                                </a:lnTo>
                                <a:lnTo>
                                  <a:pt x="219" y="199"/>
                                </a:lnTo>
                                <a:lnTo>
                                  <a:pt x="214" y="216"/>
                                </a:lnTo>
                                <a:lnTo>
                                  <a:pt x="211" y="227"/>
                                </a:lnTo>
                                <a:lnTo>
                                  <a:pt x="196" y="227"/>
                                </a:lnTo>
                                <a:lnTo>
                                  <a:pt x="193" y="228"/>
                                </a:lnTo>
                                <a:lnTo>
                                  <a:pt x="181" y="243"/>
                                </a:lnTo>
                                <a:lnTo>
                                  <a:pt x="182" y="249"/>
                                </a:lnTo>
                                <a:lnTo>
                                  <a:pt x="261" y="249"/>
                                </a:lnTo>
                                <a:lnTo>
                                  <a:pt x="265" y="240"/>
                                </a:lnTo>
                                <a:lnTo>
                                  <a:pt x="265" y="235"/>
                                </a:lnTo>
                                <a:lnTo>
                                  <a:pt x="262" y="230"/>
                                </a:lnTo>
                                <a:lnTo>
                                  <a:pt x="260" y="229"/>
                                </a:lnTo>
                                <a:lnTo>
                                  <a:pt x="258" y="228"/>
                                </a:lnTo>
                                <a:lnTo>
                                  <a:pt x="261" y="217"/>
                                </a:lnTo>
                                <a:lnTo>
                                  <a:pt x="264" y="206"/>
                                </a:lnTo>
                                <a:lnTo>
                                  <a:pt x="290" y="83"/>
                                </a:lnTo>
                                <a:lnTo>
                                  <a:pt x="292" y="72"/>
                                </a:lnTo>
                                <a:lnTo>
                                  <a:pt x="294" y="60"/>
                                </a:lnTo>
                                <a:lnTo>
                                  <a:pt x="295" y="49"/>
                                </a:lnTo>
                                <a:lnTo>
                                  <a:pt x="295" y="39"/>
                                </a:lnTo>
                                <a:lnTo>
                                  <a:pt x="292" y="24"/>
                                </a:lnTo>
                                <a:lnTo>
                                  <a:pt x="282" y="11"/>
                                </a:lnTo>
                                <a:lnTo>
                                  <a:pt x="267" y="3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536" y="173"/>
                                </a:moveTo>
                                <a:lnTo>
                                  <a:pt x="477" y="173"/>
                                </a:lnTo>
                                <a:lnTo>
                                  <a:pt x="489" y="175"/>
                                </a:lnTo>
                                <a:lnTo>
                                  <a:pt x="499" y="182"/>
                                </a:lnTo>
                                <a:lnTo>
                                  <a:pt x="506" y="192"/>
                                </a:lnTo>
                                <a:lnTo>
                                  <a:pt x="508" y="204"/>
                                </a:lnTo>
                                <a:lnTo>
                                  <a:pt x="506" y="216"/>
                                </a:lnTo>
                                <a:lnTo>
                                  <a:pt x="499" y="226"/>
                                </a:lnTo>
                                <a:lnTo>
                                  <a:pt x="489" y="233"/>
                                </a:lnTo>
                                <a:lnTo>
                                  <a:pt x="477" y="235"/>
                                </a:lnTo>
                                <a:lnTo>
                                  <a:pt x="536" y="235"/>
                                </a:lnTo>
                                <a:lnTo>
                                  <a:pt x="539" y="230"/>
                                </a:lnTo>
                                <a:lnTo>
                                  <a:pt x="544" y="204"/>
                                </a:lnTo>
                                <a:lnTo>
                                  <a:pt x="539" y="178"/>
                                </a:lnTo>
                                <a:lnTo>
                                  <a:pt x="536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EFE41" id="Group 13" o:spid="_x0000_s1026" style="position:absolute;margin-left:70.85pt;margin-top:-.15pt;width:45.4pt;height:45.4pt;z-index:251653632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Wp3hUAAFh2AAAOAAAAZHJzL2Uyb0RvYy54bWzsXW2P4zhy/h4g/8Hojwlmx6QkWx7s7CF3&#10;m1kEuNwdcM4P8HS7X5DudsfumZ5NkP+e56FYMosuisptkE+zH0bdqxL18KlisYosqn/83benx8XX&#10;/fH0cHj+eOV+WF4t9s/Xh5uH57uPV/+2/fSuv1qcXnfPN7vHw/P+49Wv+9PV7376+7/78e3lw94f&#10;7g+PN/vjAo08nz68vXy8un99ffnw/v3p+n7/tDv9cHjZP+Pm7eH4tHvFr8e79zfH3Rtaf3p875fL&#10;1fu3w/Hm5Xi43p9O+L8/Dzevfgrt397ur1//fHt72r8uHj9eAdtr+PcY/v3Mf9//9OPuw91x93L/&#10;cB1h7P4GFE+7h2e8dGzq593rbvHl+HDR1NPD9fFwOty+/nB9eHp/uL19uN6HPqA3bpn15pfj4ctL&#10;6Mvdh7e7l5EmUJvx9Dc3e/2nr385Lh5uoLvmavG8e4KOwmsX+B3kvL3cfYDML8eXv7785Tj0ED/+&#10;8XD97yfcfp/f5+93g/Di89u/Hm7Q3u7L6yGQ8+32+MQm0O3Ft6CDX0cd7L+9Lq7xP7v1quuhqWvc&#10;ij8HHV3fQ5F8yrVufbXA3XftoL3r+3+Oz26WsDY+yB+IbvdheGWAGWGxT7C105nO02+j86/3u5d9&#10;0NKJVAmdrdD56bjf04AXrhsYDWJC5ynlMrlDkCdQXmXxgg9hssjG7sP1l9PrL/tDUMbu6x9Pr4Hi&#10;uxv8FFR8Ey1hC0XcPj1iRPzju8Vy4fq1W4T3RXkRcyL2D+8X2+XibREVgPEwNuVFJjT1rl2I/s4i&#10;sMDhbWgGAvdWM6A1RbTerE1EnYgRUWsjWolMQOQNQDC0EZC38cDiFB7fm3g2IkY8vY3HZWxvDEQu&#10;pdptbExOc+1WK2+C4pAf+7d1vgBLU96uLVgp35AwVec04W61bGxYKe1btyrA0sz3lkG5lHZImLB8&#10;RnvXwdLpZDIj9yn1W18y84x7b2nRp8Q7iNjANPGuW3Y2sJT8rS9Yu8/Y7y2D9yn1DiI2ME29a1e2&#10;0fuU/i1GhukYGs2/b51hYE1KPkVMYE1GftvaqmxS/rdNwfAbzX+zXFnAUvIpYgPLyG+9bfpNyv+2&#10;KZh+o/lv1iawlHyKmMBaTT7t3rSxNuV/C1pNVbaa/xYj6dLLtyn5FLGBafJdibE25X/bFoy/1fx3&#10;oN8AlpJPERuYJt+VbKxN+d+2BePvNP/dxgLWpeRTxATWafKLo7JL+d92BePvNP8IygzGupR8itjA&#10;NPlFP9al/G+7gvF3mv+1M4Gl5FPEBLbS5LuS51+l/G9XBeNfaf7Xa8v4Vyn5FLGBafKLM+Uq5X+7&#10;Khj/SvPfY0a9NP5VSj5FbGCa/GJksUr532J6MN3FWvPfd5bxr1PyKWICW2vy3boQh61T/rfrgvGv&#10;Nf99b6lynZJPERuYJt+VAtZ1yv8W7tpmTPPfI/q9VOU6JZ8iJjAmWWnkWort+5T/LbppAus1/xuE&#10;dpfA+pR8itjANPluA6duxWN9yv8W0Z0NTPNvM9an5JcZ0+QjYS8AS/nf9gXj32j+bRvbpOQXbWyj&#10;yffL9cZkbJPyv90UjH+j+bdH5SYlvzgqN5p875oCsJT/7aZg/BvNv+3HNin5RT/mlpp978CGZWRu&#10;mWpgi+dsM3NLrQPb+7tlqoGi+3dLrQLvGzsqc8tUDUBXGARuqRVhT5pumaqhOGs6rrIknsP7tT0O&#10;3DLVBdAVRoLLEl871nAq9S0GGy5Lfn2zLKxZZNlvMf11Whl2iOawuHPOpYsxmstyYN8gNjHtjotc&#10;SW5ezIKdVoYd2TqVCBdDW5elwr5BMmmi07kwniuMCq9HhZ0QOJUOFzMC57Uiytz5VBdY1yiNiiwl&#10;tvMop3LiYiLlvFZE2e50VoznCtxlebGdfjqVGBfzT5dlxuUxq1NjPFdClynDzNpdk2qimLa7Rrun&#10;sr/T+TGeK6HTyuBKxmU4gtkoGWPF1Q6X5cjluUInyXiugC5Lk7kAZKBTeXJxkQj5p3RiWMYszbFO&#10;Z8p4roROK8NeWGtT91RaWXOtVkMxMHE6WcZzBWxZulxYi0yn7OJiZJYuF6M5p/NlV0qYXZYxY3HW&#10;UKrKmIvrt51WQTEEdjpldqWc2WVJszkaunQ0FFb+kIkqayvvCOicGc8VNJplzea+gFNZc7ozgB2e&#10;cddidy8bGdffnuNOBn5a7LgVuQwbUC+HE7eQtjAQ7BJtww4XmoAUtz0KwnBhFA7rwVVhcEhhxCrD&#10;/tN00wxBgnjYGao2Hje+tpjN57TOSZqtY3qdJR47ivlulnjsKiagOeKcVwgGM8IscfiXID6vq/S8&#10;FIfPnNM6XWEQn9dVeieKYx1uTut0GEF8Xlc5hoP4vK5yYFEcY2IOGC4RBfF5XeXCDcWx6jKndS6n&#10;BPF5XeUiRxCf11UuPVAc6wZzwHBBIIjP62ofu4oce07rTJ7ZOjLfWeKxq8hH54iHPJPNM0Wc90Ds&#10;LbO2eQ/E/jKRmvXA6J2Gjeu6exr900wH5cRDMQOYBYmRfWBpppNC2BQfmOmmnPgphq6zIDEkDZAQ&#10;Tc56QHyVm+msQuAW3oCga94bpNMzHVYIccIbEJ7MeoP4LIegYdYD4rU4lScPDDYVJ+sjqnXyOp3j&#10;1QJ1Op/5zO7Dy+6Vc7z8uHgbKj0W98OV///p8HW/PQSJV071LaMydC1U+uBt5/uPz6lcw+VQyK0i&#10;Orkr15fQWsM1CEiN5iq35TqI+Ti/jPTLbbkOYq5HmIfWeilWkdtyjWLRJGmaA3VyX66DHJpha2x1&#10;SoybSewCME6JMSeHWIO1mSmxoQdkb0pq4Ja6mJIa2urGoS3dk2skdwDWbWQwyG25DmKxmyh9mHxn&#10;JG2NhYopaOIW1tgZmJQTlWIlZUpOLKTHQJqSE4Pr++n3ivlusFw51Z4Mh804aQhrco3scdED6q+1&#10;Ry1QroaPaghylf5SD0Guwt+amy94b00fPdoJchX9Ug+Uq5vL4E5q1kfe2F7NmKkHytWGhrRXG2jU&#10;A9urDVvpb80LCH81pyL6qPmoUb/TLk/MpeJAxfoq7phKCMqdNTTygXv9eDjthzHF+SdUFY4TEeev&#10;pJbudHh8uPn08PjICeh0vPv8h8fj4usOtadu0yzX4piV2GPIPZ8PfEyGLh9HGV+c61jQF2pJ/2uD&#10;tczl7/3m3adVv37X3rbdu8162b9bus3vN6tlu2l//vTfsZfyPGofh0rCofDx8+HmV1QVHg9DKSxK&#10;d/HD/eH4n1eLN5TBfrw6/ceX3XF/tXj8l2cURm5Y34C62fBL2605no7pnc/pnd3zNZr6ePV6hayb&#10;P/7hdai1/fJyfLi7x5tcyMOfD/+EmtDbB9YdBnwDqvgLajP/v4o04UWGmlfiCYWcWO8mgSQNxZz/&#10;d1WaK64PY2S6wQqCfoeCVwYLodp1DO+kTjY1rf9Nmeaqw3bRCqEvOpKWYMInnbcUuCDTDUFAKqMX&#10;7B32ex2ytqwhTMFjQxS5R0sXQvBEyS4R8Zig0PuxrVCpaYDSy2EemyEGKAzysSGKmKD0giSiUWz7&#10;GUwhgB7bCuWaBqhs18q36N8lVWrXijImrGzTCnUVqA8zcGV7Vlyct5Bp6psNdnEMZCnzlLGRae6H&#10;ig8LWUr/ULRpIdP8t0sYqoEspZ8yJjK6ImVgK2z0Gcj0XlXYqjKQ5TtVHoZxiYxR8WgYLWRsZJp/&#10;BxdtI0s1MBRuWsi0BlrsZVjIUv4pYyPT/Ls16mlMzlINDJWbBrJsh2rFosZLztQOFWVMZNkGleu5&#10;5W1ok8nQqIGhdNNCpjWwZqWGgSzlnzI2Ms0/lrxRhmshSzUw1G5ayLQGEBCZyFL+KWMiyzamsE0A&#10;x2gg0/tSYVvKQJbtSq0dhtMlZ1i0OPNPGRuZ5h8ndewRwLnvrM2wJWUh0xpYdVCAgSzlnzI2Ms2/&#10;61kibHGWamAo3zSQZftRKxrtJTLmomMvKWMiyzakXE8FGMj0flTYjrKQaQ10nalNtR1FGRuZ5h/J&#10;QGEqTzUwFHBayLQGWrptg7OUf8qYyPLtqHVrz+d6NypsRhnIsr2o1ptxhtqMooyNTPPv1o2tTaOE&#10;00KmNdDyJMAlZ6qGkzI2Ms2/Wzt7BBg1nAayrIazQXWygUwVcVLGRJYXca4KntYo4rSQaQ2gIMNE&#10;lnogytjINP8oL7U5g07OI32o4rSQaQ14lB5ZnKUjgDImsqyM06PUy/QaRhmngSwr42zseVPVcVLG&#10;Rpbxv1zZM7pRx2kh0xpovOlpVSEnZWxkmn+3YYBseFruEI1+eyjkNJBlhZwNaxwvx6aq5KSMiSyr&#10;5MSMbnsNo5LTQqY10KBOw0KWjgDK2Mg0/6iXtEcAFwTPnIVSTguZ1kBhDlC1nMU5IK/ldBvMiZY6&#10;zVpOA1xey9mxvvFSo7qYk0ImcXkxJ3Rqx9xmMacJT6tixZnFgpdqgkIFeFoVru9L8NRoGKo5LXhZ&#10;XlyI1vJyzsJkdVHOufT2WHVZahzKOU14elCs6C8N9lQ9J4Vs9rJ6TrgSe8A6q57ThKfV0aJ83ISX&#10;KoNCNrw8R95s7Dg87MSeh+1Q0GnBm5cmZxWdpfzloqJzWVgjclZFpwlPD42WJ0wN5XJBeOwthQrs&#10;aV2gfM2ewcIu89geCk5ZvmbByxLmQrCU1XSWoqWLms4l/bsxjYXNqwReqOk04emh0XTmTKaLOilk&#10;s5cXdbqVnTc7q6jThKfV0fCcrqFcVdVJIRteljwXAyfUPyfGsh2qOi14Wf5ciJ2463+2vWLwdFHW&#10;uSzNGjqFHso6TXj50LAnNazjnuG1OFBQYE/rwi/7gnKtyk4LXpZJt62Z4TiVSlPIhpfl0h4VDvbQ&#10;0Mn0UNxpwtNDo6WjMmxP5dMUKsDTuvDLQgBq1nea8LQ6WqZ0Fjw1a0DIhpdn1T1PYFmORafVQ5Gn&#10;BS9LrAHNhKcyawoV4GldYAmnBC+NbLEmzYpnE16mDntNzqn02hcntZXWBdYL7YzM6QTbhVOSFrws&#10;xfZc4zCUq3JsCtns5Ul2aQEMKxaJJ9gi5S2wlx2WpM8w4aXKKDsWbI9F/xM/OVJYneArzo4K8HgU&#10;wGRPq6Nl3mKxp4YGhGz2snTb9aWRq/NtbpLZ8LKMO5y/N+CplJtCBXj50OjtlTqnk24MoRI8rY62&#10;EC2rvJtCBXhaF2Cv4JZ15o2cpAAvz72Zuxjs6eQbQja8i+ybGxqW39PpN88O2srNjlKGY3wWvHRo&#10;UKgAT+sCry3kGjoHd6Uk3GUHKnEEwmYvHRoUMuFhjV8GZBy5PIVqsIcWRJAfw8FzNns+O1IJxVrw&#10;vDpTSaECPD00vOPJOxNeqg3AKwwNn52pbLjqcKlcJA1JbylUgKeHBo7K2rkGYoWkPcArDA3EsyIX&#10;1NH0pnJBg4hBGRSy4WUb1GX2dBrOZUtzaPjsVGUhYkHglsCjUAGeHhrY/i8oV6fhLBMowNPqKGxU&#10;4yhYCq+4U52l4XitHS37bK8a05ANL0vDC6kQztEl8FQqhMKl7wdnSid+pCx9rCubPsUjRelj4WpF&#10;HDaDQqDtzIp0KUifWY8u5egzq9GlGH1mLTqTTWIfS5Wmu/r94EzJxL4fnCkxEyuKt98PzqB2D8PL&#10;PL8oHur7wRlWOJZYEm/lZrqrcAyZ7o3LTCxNDU1PvUGO+uHTUTMfQDQ4vOG3HZwpd1oO/HG5YlYf&#10;5MgfCgHmPSC+C9VjMx+QTuPLRLMgycE/VIHNfCDOS1hsmflAnITdzNN/qN+Oipt5/s+JH8OW0CxI&#10;IS2iaTChmcOS58dfhgfmdTqkDuGBmScAkYTEN8w8AejlBCAD41l9EEfGUDV5YBh5v+FcGFeCeC6M&#10;dckcwOdzX8MBl2hhUux/vq3PwUQPImJyU65DW7GyWzogN+U6CEUqR+blrlwHKeSoUBA+dDJwITfl&#10;OgghsYPQGODJTbmmQgjAplpC7oeWsNw7JTTYAJYNp4QGUxyHq2CR64CJNZ7sHjLnqbb43U2KwZgm&#10;xQav4kH/pNgAzQ/l8DAswSTXiG3oJiqAplsbyPdjNC6tyDW2FsWwyTSJLRICM5sS41YVCcFy+5QY&#10;Nx8oVjkrxs/DQayB+5hqzTFDp1xFDaNc7WgcP9+D9lp8i3PyvdwJohwWzybluHIKOXzNaFIOKySD&#10;HDKjqfZC7s32kBJNysWErMOHVybl+M3R0N40z57f3Qhy07z4eF69G1M1MTm5RtOLPrjDMJrC13Aj&#10;ku8dXbW0I9fYXgwo2nEek/tyjXLRrtr19Hj08URuVS56ixbhxlQ/wgoW+tFW3BjKgkJ/W3w9d6q9&#10;sDTO9ionX/G9oNBeU7N7kauMI5k7a+MSJ8DCe2vD3Is7qHgNehXaAc6mTPMSZ7C6nExi03YvfsNX&#10;7DlUYxFfxc+zWCyITQ/z+JEIfABrsrcxPsBK3aQYd6vw0nOMJ2NCrsPY4HeQIIaRNGV54jCm7T1K&#10;VaaMiL8ixX0R4KpMZlGqMh6yiEoIkOOTlyFYi8XyQN7omItRGDeGSXNl6LZxven8ZQVBIdeoDn5A&#10;m+1hqplUSDw4ev7KgbQj1+j64qnvqlx0pdh2mHxvE8POc0Ym75NrfK/gG7MeuS/XKMfVe/SXexFT&#10;/fXcEKJcJWzx0SI8dD7dXnQtlYjE8zuheG9Ti9G4G0C5ynsbrntTDjnYFD4UCAe5tjLKm7jC26Kk&#10;abK9GDLVTnP7mBviu/mT7fk4Qtrx5LDoVa6DfudOqc3MKbqJ9tziy9GT/ZUptaY38TMIYSbbi6f6&#10;m8pU1MSvCfDrCJPtsZCF9lyzl1WcsvCZtOn24hxTcatN1JuvfLGjiV+fqE1GLbdW2Q98sHIKXytT&#10;fk0uzke12Y2hengvvkc7+d7YHnakp+UiPoZOk+2JnxwXmMTe5TrY/TiDVELEjqWI4I8lLVPv7WKK&#10;gu/oTctxy5ntoeRvqr0R3zjDCf6JWfFCh8VZca5VRK9UtbLoNWvfhGAAHaxi/PaP9EquUTv8iiGt&#10;tuLlhCU/rj9KO3Id2usi677ilUSLHkWAU9oRq6jl8iO+SpjURqutjfryKC1bhY9JscQrJZsI++Xg&#10;XOSEQbnG+YLfl6b9zhOr9FveWXGK0oWaWIzhsLI+pTzPOlV0oRJShw169rSSvIZyBMjVPKIkm7Wx&#10;hJqbwfYraYYsK9eSGxwGHdqrJUsx2awlaXOTPi82XYsIRa5mK3Hmri2zeZm5K5GF54dNqbdKcjj2&#10;t5aESyRQWaL0LDzDeysLnp4VZRCrLJ561olBrLKC4SXcmo6iRKyyQCzYKovNPlpUJdTyLI5FFyqj&#10;NnNj4pbKjk+c9HnqLrk+cdNnSWldrnFaiuto590ruS/XKBcXFGrBSsc6MPS8Fvx0cR0SBWWTnk3a&#10;q7kirsfxvdWgMPa3Oi2NQev0KoVopDZtdjyHQXyVFXWuowa5Gi+xPVdZXxR8l3YgVoY9gN/wJadP&#10;4b+owu9fcqp/ySn88U38+dKwnx7/1Cr/Pmr6e/jy0/kPwv70PwAAAP//AwBQSwMEFAAGAAgAAAAh&#10;ALL40kDfAAAACAEAAA8AAABkcnMvZG93bnJldi54bWxMj0tPwzAQhO9I/Adrkbi1zoPwCHGqqgJO&#10;FRItEuLmxtskaryOYjdJ/z3LCY6jGc18U6xm24kRB986UhAvIxBIlTMt1Qo+96+LRxA+aDK6c4QK&#10;LuhhVV5fFTo3bqIPHHehFlxCPtcKmhD6XEpfNWi1X7oeib2jG6wOLIdamkFPXG47mUTRvbS6JV5o&#10;dI+bBqvT7mwVvE16Wqfxy7g9HTeX7332/rWNUanbm3n9DCLgHP7C8IvP6FAy08GdyXjRsb6LHziq&#10;YJGCYD9JkwzEQcFTlIEsC/n/QPkDAAD//wMAUEsBAi0AFAAGAAgAAAAhALaDOJL+AAAA4QEAABMA&#10;AAAAAAAAAAAAAAAAAAAAAFtDb250ZW50X1R5cGVzXS54bWxQSwECLQAUAAYACAAAACEAOP0h/9YA&#10;AACUAQAACwAAAAAAAAAAAAAAAAAvAQAAX3JlbHMvLnJlbHNQSwECLQAUAAYACAAAACEAH/gFqd4V&#10;AABYdgAADgAAAAAAAAAAAAAAAAAuAgAAZHJzL2Uyb0RvYy54bWxQSwECLQAUAAYACAAAACEAsvjS&#10;QN8AAAAIAQAADwAAAAAAAAAAAAAAAAA4GAAAZHJzL2Rvd25yZXYueG1sUEsFBgAAAAAEAAQA8wAA&#10;AEQZAAAAAA==&#10;">
                <v:shape id="Freeform 15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OQwgAAANsAAAAPAAAAZHJzL2Rvd25yZXYueG1sRE/fa8Iw&#10;EH4f7H8IN/BtTSeySW0UGQgWYTjdwMejuTVlzaU2sa3/vRkMfLuP7+flq9E2oqfO144VvCQpCOLS&#10;6ZorBV/HzfMchA/IGhvHpOBKHlbLx4ccM+0G/qT+ECoRQ9hnqMCE0GZS+tKQRZ+4ljhyP66zGCLs&#10;Kqk7HGK4beQ0TV+lxZpjg8GW3g2Vv4eLVVBsP4r9+q1pa7kr0+/CuJM+O6UmT+N6ASLQGO7if/dW&#10;x/kz+PslHiCXNwAAAP//AwBQSwECLQAUAAYACAAAACEA2+H2y+4AAACFAQAAEwAAAAAAAAAAAAAA&#10;AAAAAAAAW0NvbnRlbnRfVHlwZXNdLnhtbFBLAQItABQABgAIAAAAIQBa9CxbvwAAABUBAAALAAAA&#10;AAAAAAAAAAAAAB8BAABfcmVscy8ucmVsc1BLAQItABQABgAIAAAAIQAu5UOQwgAAANsAAAAPAAAA&#10;AAAAAAAAAAAAAAcCAABkcnMvZG93bnJldi54bWxQSwUGAAAAAAMAAwC3AAAA9gIAAAAA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14" o:spid="_x0000_s1028" style="position:absolute;left:1628;top:176;width:545;height:547;visibility:visible;mso-wrap-style:square;v-text-anchor:top" coordsize="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1QxAAAANsAAAAPAAAAZHJzL2Rvd25yZXYueG1sRE9Na8JA&#10;EL0X/A/LCL3VTaxKSd2IiIKUXpp6qLcxO02iu7Mhu9XYX+8Khd7m8T5nvuitEWfqfONYQTpKQBCX&#10;TjdcKdh9bp5eQPiArNE4JgVX8rDIBw9zzLS78Aedi1CJGMI+QwV1CG0mpS9rsuhHriWO3LfrLIYI&#10;u0rqDi8x3Bo5TpKZtNhwbKixpVVN5an4sQqmz5Pf/aF477fl6rhcf5n0zW+MUo/DfvkKIlAf/sV/&#10;7q2O86dw/yUeIPMbAAAA//8DAFBLAQItABQABgAIAAAAIQDb4fbL7gAAAIUBAAATAAAAAAAAAAAA&#10;AAAAAAAAAABbQ29udGVudF9UeXBlc10ueG1sUEsBAi0AFAAGAAgAAAAhAFr0LFu/AAAAFQEAAAsA&#10;AAAAAAAAAAAAAAAAHwEAAF9yZWxzLy5yZWxzUEsBAi0AFAAGAAgAAAAhAH4crVDEAAAA2wAAAA8A&#10;AAAAAAAAAAAAAAAABwIAAGRycy9kb3ducmV2LnhtbFBLBQYAAAAAAwADALcAAAD4AgAAAAA=&#10;" path="m81,l45,,28,3,13,11,4,24,,39,,49,1,60,3,72,5,83,32,206r2,11l37,228r-2,1l33,230r-3,5l30,240r2,5l40,261r15,23l79,305r35,12l114,374r10,72l150,494r32,29l208,537r13,4l233,544r13,1l259,546r30,-3l317,534r26,-15l365,499r14,-21l254,478r-22,-5l211,460,195,438,185,410r-3,-36l182,317r35,-12l240,284r15,-23l261,249r-148,l114,245r,-2l102,228r-3,-1l85,227,81,216,76,199,48,65,46,53r,-8l81,45,91,35r,-25l81,xm477,137r-14,1l449,143r-11,7l427,159r-41,l365,162r-20,9l327,187r-15,20l298,240r-7,41l291,284r5,45l315,381r8,16l327,416r-2,20l314,454r-17,14l277,476r-23,2l379,478r7,-12l395,429r-4,-40l375,349,362,311r-2,-30l364,258r5,-13l377,233r11,-6l400,226r55,l448,216r-2,-12l448,192r7,-10l465,175r12,-2l536,173,524,156,503,142r-26,-5xm455,226r-55,l414,227r9,18l438,259r18,9l477,271r26,-5l524,252r12,-17l477,235r-12,-2l455,226xm250,l215,,204,10r,25l215,45r35,l249,53r-2,12l219,199r-5,17l211,227r-15,l193,228r-12,15l182,249r79,l265,240r,-5l262,230r-2,-1l258,228r3,-11l264,206,290,83r2,-11l294,60r1,-11l295,39,292,24,282,11,267,3,250,xm536,173r-59,l489,175r10,7l506,192r2,12l506,216r-7,10l489,233r-12,2l536,235r3,-5l544,204r-5,-26l536,173xe" stroked="f">
                  <v:path arrowok="t" o:connecttype="custom" o:connectlocs="28,180;0,216;3,249;34,394;33,407;32,422;79,482;124,623;208,714;246,722;317,711;379,655;211,637;182,551;240,461;113,426;102,405;81,393;46,230;91,212;477,314;438,327;365,339;312,384;291,461;323,574;314,631;254,655;395,606;362,488;369,422;400,403;448,393;455,359;536,350;477,314;414,404;456,445;524,429;465,410;215,177;215,222;247,242;211,404;181,420;265,417;260,406;264,383;294,237;292,201;250,177;489,352;508,381;489,410;539,407;536,35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A694C">
        <w:rPr>
          <w:color w:val="193076"/>
        </w:rPr>
        <w:t xml:space="preserve">Project </w:t>
      </w:r>
      <w:proofErr w:type="spellStart"/>
      <w:r w:rsidR="000A694C">
        <w:rPr>
          <w:color w:val="193076"/>
        </w:rPr>
        <w:t>example</w:t>
      </w:r>
      <w:proofErr w:type="spellEnd"/>
      <w:r w:rsidR="000A694C">
        <w:rPr>
          <w:color w:val="193076"/>
        </w:rPr>
        <w:t xml:space="preserve"> </w:t>
      </w:r>
      <w:proofErr w:type="spellStart"/>
      <w:r w:rsidR="000A694C">
        <w:rPr>
          <w:color w:val="193076"/>
        </w:rPr>
        <w:t>for</w:t>
      </w:r>
      <w:proofErr w:type="spellEnd"/>
    </w:p>
    <w:p w:rsidR="00F53925" w:rsidRPr="008D6363" w:rsidRDefault="00582980">
      <w:pPr>
        <w:spacing w:before="89"/>
        <w:ind w:left="2915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193076"/>
          <w:spacing w:val="40"/>
          <w:sz w:val="32"/>
          <w:szCs w:val="32"/>
        </w:rPr>
        <w:t xml:space="preserve">LIFE SCIENCES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02BA0BC" wp14:editId="2199F34B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7620" r="28575" b="3048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E0C0F" id="Line 1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sc/wEAAM4DAAAOAAAAZHJzL2Uyb0RvYy54bWysU02P2yAQvVfqf0DcE9v52sSKs6rspJe0&#10;jbTbH0AAx6gYEJA4UdX/3gE76ba9Vb0g8My8efPeeP18bSW6cOuEVgXOxilGXFHNhDoV+OvrbrTE&#10;yHmiGJFa8QLfuMPPm/fv1p3J+UQ3WjJuEYAol3emwI33Jk8SRxveEjfWhisI1tq2xMPTnhJmSQfo&#10;rUwmabpIOm2ZsZpy5+Br1QfxJuLXNaf+S1077pEsMHDz8bTxPIYz2axJfrLENIIONMg/sGiJUND0&#10;AVURT9DZir+gWkGtdrr2Y6rbRNe1oDzOANNk6R/TvDTE8DgLiOPMQyb3/2Dp58vBIsHAuwlGirTg&#10;0V4ojuAJ2nTG5ZBSqoMN09GrejF7Tb85pHTZEHXikePrzUBdFiqS30rCwxnocOw+aQY55Ox1FOpa&#10;2zZAggToGv24PfzgV48ofFxkIMoUbKP3WELye6Gxzn/kukXhUmAJpCMwueydD0RIfk8JfZTeCSmj&#10;3VKhrsCr+WQeC5yWgoVgSHP2dCylRRcCC5OtpunTIk4FkbdpAbkirunzYqhfJavPisUuDSdsO9w9&#10;EbK/AyupQiOYEXgOt35Vvq/S1Xa5Xc5Gs8liO5qljI0+7MrZaLHLnubVtCrLKvsx0LnXR72DxL1Z&#10;R81uB3v3AZYmCjEseNjKt+/o1q/fcPMTAAD//wMAUEsDBBQABgAIAAAAIQCuyrps3wAAAAoBAAAP&#10;AAAAZHJzL2Rvd25yZXYueG1sTI9NT4NAEIbvJv0Pm2nizS60Ig1ladRq4o3Yj3hd2CnQsrOEXVr8&#10;927jQY/vzJN3nknXo27ZBXvbGBIQzgJgSKVRDVUC9rv3hyUw6yQp2RpCAd9oYZ1N7lKZKHOlT7xs&#10;XcV8CdlECqid6xLObVmjlnZmOiS/O5peS+djX3HVy6sv1y2fB8ET17Ihf6GWHb7WWJ63gxYQfRwO&#10;udpt5sv918tpyN/ieJMXQtxPx+cVMIej+4Phpu/VIfNOhRlIWdb6/BjGHhWwWITAbkAYRBGw4nfC&#10;s5T/fyH7AQAA//8DAFBLAQItABQABgAIAAAAIQC2gziS/gAAAOEBAAATAAAAAAAAAAAAAAAAAAAA&#10;AABbQ29udGVudF9UeXBlc10ueG1sUEsBAi0AFAAGAAgAAAAhADj9If/WAAAAlAEAAAsAAAAAAAAA&#10;AAAAAAAALwEAAF9yZWxzLy5yZWxzUEsBAi0AFAAGAAgAAAAhAGMsCxz/AQAAzgMAAA4AAAAAAAAA&#10;AAAAAAAALgIAAGRycy9lMm9Eb2MueG1sUEsBAi0AFAAGAAgAAAAhAK7Kumz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Pr="000A694C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193076"/>
          <w:lang w:val="en-US"/>
        </w:rPr>
        <w:t>MM/JJJJ –</w:t>
      </w:r>
      <w:r w:rsidRPr="00B86207">
        <w:rPr>
          <w:color w:val="193076"/>
          <w:spacing w:val="-1"/>
          <w:lang w:val="en-US"/>
        </w:rPr>
        <w:t xml:space="preserve"> </w:t>
      </w:r>
      <w:r w:rsidRPr="00B86207">
        <w:rPr>
          <w:color w:val="193076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193076"/>
          <w:sz w:val="21"/>
        </w:rPr>
        <w:t xml:space="preserve">Technologies </w:t>
      </w:r>
      <w:proofErr w:type="spellStart"/>
      <w:r w:rsidRPr="000A694C">
        <w:rPr>
          <w:b/>
          <w:color w:val="193076"/>
          <w:sz w:val="21"/>
        </w:rPr>
        <w:t>employed</w:t>
      </w:r>
      <w:proofErr w:type="spellEnd"/>
      <w:r w:rsidRPr="000A694C">
        <w:rPr>
          <w:b/>
          <w:color w:val="193076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>
          <w:headerReference w:type="default" r:id="rId11"/>
          <w:pgSz w:w="11910" w:h="16840"/>
          <w:pgMar w:top="1120" w:right="740" w:bottom="280" w:left="1300" w:header="923" w:footer="0" w:gutter="0"/>
          <w:cols w:space="720"/>
        </w:sectPr>
      </w:pPr>
    </w:p>
    <w:p w:rsidR="00F53925" w:rsidRDefault="00F53925">
      <w:pPr>
        <w:pStyle w:val="Textkrper"/>
        <w:spacing w:before="7"/>
      </w:pPr>
    </w:p>
    <w:p w:rsidR="00F53925" w:rsidRPr="00B86207" w:rsidRDefault="00972FEF">
      <w:pPr>
        <w:pStyle w:val="berschrift21"/>
        <w:spacing w:before="93"/>
        <w:rPr>
          <w:color w:val="009FDA" w:themeColor="background1"/>
        </w:rPr>
      </w:pPr>
      <w:r w:rsidRPr="00B86207">
        <w:rPr>
          <w:noProof/>
          <w:color w:val="009FDA" w:themeColor="background1"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C202FE" wp14:editId="040C0795">
                <wp:simplePos x="0" y="0"/>
                <wp:positionH relativeFrom="page">
                  <wp:posOffset>899795</wp:posOffset>
                </wp:positionH>
                <wp:positionV relativeFrom="paragraph">
                  <wp:posOffset>-1270</wp:posOffset>
                </wp:positionV>
                <wp:extent cx="576580" cy="576580"/>
                <wp:effectExtent l="0" t="381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3"/>
                          <a:chExt cx="908" cy="90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17" y="-3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3 -3"/>
                              <a:gd name="T3" fmla="*/ -3 h 908"/>
                              <a:gd name="T4" fmla="+- 0 1797 1417"/>
                              <a:gd name="T5" fmla="*/ T4 w 908"/>
                              <a:gd name="T6" fmla="+- 0 3 -3"/>
                              <a:gd name="T7" fmla="*/ 3 h 908"/>
                              <a:gd name="T8" fmla="+- 0 1728 1417"/>
                              <a:gd name="T9" fmla="*/ T8 w 908"/>
                              <a:gd name="T10" fmla="+- 0 20 -3"/>
                              <a:gd name="T11" fmla="*/ 20 h 908"/>
                              <a:gd name="T12" fmla="+- 0 1662 1417"/>
                              <a:gd name="T13" fmla="*/ T12 w 908"/>
                              <a:gd name="T14" fmla="+- 0 48 -3"/>
                              <a:gd name="T15" fmla="*/ 48 h 908"/>
                              <a:gd name="T16" fmla="+- 0 1603 1417"/>
                              <a:gd name="T17" fmla="*/ T16 w 908"/>
                              <a:gd name="T18" fmla="+- 0 85 -3"/>
                              <a:gd name="T19" fmla="*/ 85 h 908"/>
                              <a:gd name="T20" fmla="+- 0 1550 1417"/>
                              <a:gd name="T21" fmla="*/ T20 w 908"/>
                              <a:gd name="T22" fmla="+- 0 130 -3"/>
                              <a:gd name="T23" fmla="*/ 130 h 908"/>
                              <a:gd name="T24" fmla="+- 0 1505 1417"/>
                              <a:gd name="T25" fmla="*/ T24 w 908"/>
                              <a:gd name="T26" fmla="+- 0 183 -3"/>
                              <a:gd name="T27" fmla="*/ 183 h 908"/>
                              <a:gd name="T28" fmla="+- 0 1468 1417"/>
                              <a:gd name="T29" fmla="*/ T28 w 908"/>
                              <a:gd name="T30" fmla="+- 0 242 -3"/>
                              <a:gd name="T31" fmla="*/ 242 h 908"/>
                              <a:gd name="T32" fmla="+- 0 1440 1417"/>
                              <a:gd name="T33" fmla="*/ T32 w 908"/>
                              <a:gd name="T34" fmla="+- 0 307 -3"/>
                              <a:gd name="T35" fmla="*/ 307 h 908"/>
                              <a:gd name="T36" fmla="+- 0 1423 1417"/>
                              <a:gd name="T37" fmla="*/ T36 w 908"/>
                              <a:gd name="T38" fmla="+- 0 377 -3"/>
                              <a:gd name="T39" fmla="*/ 377 h 908"/>
                              <a:gd name="T40" fmla="+- 0 1417 1417"/>
                              <a:gd name="T41" fmla="*/ T40 w 908"/>
                              <a:gd name="T42" fmla="+- 0 451 -3"/>
                              <a:gd name="T43" fmla="*/ 451 h 908"/>
                              <a:gd name="T44" fmla="+- 0 1423 1417"/>
                              <a:gd name="T45" fmla="*/ T44 w 908"/>
                              <a:gd name="T46" fmla="+- 0 524 -3"/>
                              <a:gd name="T47" fmla="*/ 524 h 908"/>
                              <a:gd name="T48" fmla="+- 0 1440 1417"/>
                              <a:gd name="T49" fmla="*/ T48 w 908"/>
                              <a:gd name="T50" fmla="+- 0 594 -3"/>
                              <a:gd name="T51" fmla="*/ 594 h 908"/>
                              <a:gd name="T52" fmla="+- 0 1468 1417"/>
                              <a:gd name="T53" fmla="*/ T52 w 908"/>
                              <a:gd name="T54" fmla="+- 0 659 -3"/>
                              <a:gd name="T55" fmla="*/ 659 h 908"/>
                              <a:gd name="T56" fmla="+- 0 1505 1417"/>
                              <a:gd name="T57" fmla="*/ T56 w 908"/>
                              <a:gd name="T58" fmla="+- 0 719 -3"/>
                              <a:gd name="T59" fmla="*/ 719 h 908"/>
                              <a:gd name="T60" fmla="+- 0 1550 1417"/>
                              <a:gd name="T61" fmla="*/ T60 w 908"/>
                              <a:gd name="T62" fmla="+- 0 771 -3"/>
                              <a:gd name="T63" fmla="*/ 771 h 908"/>
                              <a:gd name="T64" fmla="+- 0 1603 1417"/>
                              <a:gd name="T65" fmla="*/ T64 w 908"/>
                              <a:gd name="T66" fmla="+- 0 817 -3"/>
                              <a:gd name="T67" fmla="*/ 817 h 908"/>
                              <a:gd name="T68" fmla="+- 0 1662 1417"/>
                              <a:gd name="T69" fmla="*/ T68 w 908"/>
                              <a:gd name="T70" fmla="+- 0 854 -3"/>
                              <a:gd name="T71" fmla="*/ 854 h 908"/>
                              <a:gd name="T72" fmla="+- 0 1728 1417"/>
                              <a:gd name="T73" fmla="*/ T72 w 908"/>
                              <a:gd name="T74" fmla="+- 0 881 -3"/>
                              <a:gd name="T75" fmla="*/ 881 h 908"/>
                              <a:gd name="T76" fmla="+- 0 1797 1417"/>
                              <a:gd name="T77" fmla="*/ T76 w 908"/>
                              <a:gd name="T78" fmla="+- 0 898 -3"/>
                              <a:gd name="T79" fmla="*/ 898 h 908"/>
                              <a:gd name="T80" fmla="+- 0 1871 1417"/>
                              <a:gd name="T81" fmla="*/ T80 w 908"/>
                              <a:gd name="T82" fmla="+- 0 904 -3"/>
                              <a:gd name="T83" fmla="*/ 904 h 908"/>
                              <a:gd name="T84" fmla="+- 0 1944 1417"/>
                              <a:gd name="T85" fmla="*/ T84 w 908"/>
                              <a:gd name="T86" fmla="+- 0 898 -3"/>
                              <a:gd name="T87" fmla="*/ 898 h 908"/>
                              <a:gd name="T88" fmla="+- 0 2014 1417"/>
                              <a:gd name="T89" fmla="*/ T88 w 908"/>
                              <a:gd name="T90" fmla="+- 0 881 -3"/>
                              <a:gd name="T91" fmla="*/ 881 h 908"/>
                              <a:gd name="T92" fmla="+- 0 2079 1417"/>
                              <a:gd name="T93" fmla="*/ T92 w 908"/>
                              <a:gd name="T94" fmla="+- 0 854 -3"/>
                              <a:gd name="T95" fmla="*/ 854 h 908"/>
                              <a:gd name="T96" fmla="+- 0 2139 1417"/>
                              <a:gd name="T97" fmla="*/ T96 w 908"/>
                              <a:gd name="T98" fmla="+- 0 817 -3"/>
                              <a:gd name="T99" fmla="*/ 817 h 908"/>
                              <a:gd name="T100" fmla="+- 0 2192 1417"/>
                              <a:gd name="T101" fmla="*/ T100 w 908"/>
                              <a:gd name="T102" fmla="+- 0 771 -3"/>
                              <a:gd name="T103" fmla="*/ 771 h 908"/>
                              <a:gd name="T104" fmla="+- 0 2237 1417"/>
                              <a:gd name="T105" fmla="*/ T104 w 908"/>
                              <a:gd name="T106" fmla="+- 0 719 -3"/>
                              <a:gd name="T107" fmla="*/ 719 h 908"/>
                              <a:gd name="T108" fmla="+- 0 2274 1417"/>
                              <a:gd name="T109" fmla="*/ T108 w 908"/>
                              <a:gd name="T110" fmla="+- 0 659 -3"/>
                              <a:gd name="T111" fmla="*/ 659 h 908"/>
                              <a:gd name="T112" fmla="+- 0 2301 1417"/>
                              <a:gd name="T113" fmla="*/ T112 w 908"/>
                              <a:gd name="T114" fmla="+- 0 594 -3"/>
                              <a:gd name="T115" fmla="*/ 594 h 908"/>
                              <a:gd name="T116" fmla="+- 0 2318 1417"/>
                              <a:gd name="T117" fmla="*/ T116 w 908"/>
                              <a:gd name="T118" fmla="+- 0 524 -3"/>
                              <a:gd name="T119" fmla="*/ 524 h 908"/>
                              <a:gd name="T120" fmla="+- 0 2324 1417"/>
                              <a:gd name="T121" fmla="*/ T120 w 908"/>
                              <a:gd name="T122" fmla="+- 0 451 -3"/>
                              <a:gd name="T123" fmla="*/ 451 h 908"/>
                              <a:gd name="T124" fmla="+- 0 2318 1417"/>
                              <a:gd name="T125" fmla="*/ T124 w 908"/>
                              <a:gd name="T126" fmla="+- 0 377 -3"/>
                              <a:gd name="T127" fmla="*/ 377 h 908"/>
                              <a:gd name="T128" fmla="+- 0 2301 1417"/>
                              <a:gd name="T129" fmla="*/ T128 w 908"/>
                              <a:gd name="T130" fmla="+- 0 307 -3"/>
                              <a:gd name="T131" fmla="*/ 307 h 908"/>
                              <a:gd name="T132" fmla="+- 0 2274 1417"/>
                              <a:gd name="T133" fmla="*/ T132 w 908"/>
                              <a:gd name="T134" fmla="+- 0 242 -3"/>
                              <a:gd name="T135" fmla="*/ 242 h 908"/>
                              <a:gd name="T136" fmla="+- 0 2237 1417"/>
                              <a:gd name="T137" fmla="*/ T136 w 908"/>
                              <a:gd name="T138" fmla="+- 0 183 -3"/>
                              <a:gd name="T139" fmla="*/ 183 h 908"/>
                              <a:gd name="T140" fmla="+- 0 2192 1417"/>
                              <a:gd name="T141" fmla="*/ T140 w 908"/>
                              <a:gd name="T142" fmla="+- 0 130 -3"/>
                              <a:gd name="T143" fmla="*/ 130 h 908"/>
                              <a:gd name="T144" fmla="+- 0 2139 1417"/>
                              <a:gd name="T145" fmla="*/ T144 w 908"/>
                              <a:gd name="T146" fmla="+- 0 85 -3"/>
                              <a:gd name="T147" fmla="*/ 85 h 908"/>
                              <a:gd name="T148" fmla="+- 0 2079 1417"/>
                              <a:gd name="T149" fmla="*/ T148 w 908"/>
                              <a:gd name="T150" fmla="+- 0 48 -3"/>
                              <a:gd name="T151" fmla="*/ 48 h 908"/>
                              <a:gd name="T152" fmla="+- 0 2014 1417"/>
                              <a:gd name="T153" fmla="*/ T152 w 908"/>
                              <a:gd name="T154" fmla="+- 0 20 -3"/>
                              <a:gd name="T155" fmla="*/ 20 h 908"/>
                              <a:gd name="T156" fmla="+- 0 1944 1417"/>
                              <a:gd name="T157" fmla="*/ T156 w 908"/>
                              <a:gd name="T158" fmla="+- 0 3 -3"/>
                              <a:gd name="T159" fmla="*/ 3 h 908"/>
                              <a:gd name="T160" fmla="+- 0 1871 1417"/>
                              <a:gd name="T161" fmla="*/ T160 w 908"/>
                              <a:gd name="T162" fmla="+- 0 -3 -3"/>
                              <a:gd name="T163" fmla="*/ -3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073" y="234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255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591" y="255"/>
                            <a:ext cx="442" cy="413"/>
                          </a:xfrm>
                          <a:custGeom>
                            <a:avLst/>
                            <a:gdLst>
                              <a:gd name="T0" fmla="+- 0 1632 1592"/>
                              <a:gd name="T1" fmla="*/ T0 w 442"/>
                              <a:gd name="T2" fmla="+- 0 386 256"/>
                              <a:gd name="T3" fmla="*/ 386 h 413"/>
                              <a:gd name="T4" fmla="+- 0 1616 1592"/>
                              <a:gd name="T5" fmla="*/ T4 w 442"/>
                              <a:gd name="T6" fmla="+- 0 389 256"/>
                              <a:gd name="T7" fmla="*/ 389 h 413"/>
                              <a:gd name="T8" fmla="+- 0 1603 1592"/>
                              <a:gd name="T9" fmla="*/ T8 w 442"/>
                              <a:gd name="T10" fmla="+- 0 398 256"/>
                              <a:gd name="T11" fmla="*/ 398 h 413"/>
                              <a:gd name="T12" fmla="+- 0 1595 1592"/>
                              <a:gd name="T13" fmla="*/ T12 w 442"/>
                              <a:gd name="T14" fmla="+- 0 412 256"/>
                              <a:gd name="T15" fmla="*/ 412 h 413"/>
                              <a:gd name="T16" fmla="+- 0 1592 1592"/>
                              <a:gd name="T17" fmla="*/ T16 w 442"/>
                              <a:gd name="T18" fmla="+- 0 429 256"/>
                              <a:gd name="T19" fmla="*/ 429 h 413"/>
                              <a:gd name="T20" fmla="+- 0 1592 1592"/>
                              <a:gd name="T21" fmla="*/ T20 w 442"/>
                              <a:gd name="T22" fmla="+- 0 451 256"/>
                              <a:gd name="T23" fmla="*/ 451 h 413"/>
                              <a:gd name="T24" fmla="+- 0 1595 1592"/>
                              <a:gd name="T25" fmla="*/ T24 w 442"/>
                              <a:gd name="T26" fmla="+- 0 468 256"/>
                              <a:gd name="T27" fmla="*/ 468 h 413"/>
                              <a:gd name="T28" fmla="+- 0 1603 1592"/>
                              <a:gd name="T29" fmla="*/ T28 w 442"/>
                              <a:gd name="T30" fmla="+- 0 481 256"/>
                              <a:gd name="T31" fmla="*/ 481 h 413"/>
                              <a:gd name="T32" fmla="+- 0 1616 1592"/>
                              <a:gd name="T33" fmla="*/ T32 w 442"/>
                              <a:gd name="T34" fmla="+- 0 491 256"/>
                              <a:gd name="T35" fmla="*/ 491 h 413"/>
                              <a:gd name="T36" fmla="+- 0 1632 1592"/>
                              <a:gd name="T37" fmla="*/ T36 w 442"/>
                              <a:gd name="T38" fmla="+- 0 494 256"/>
                              <a:gd name="T39" fmla="*/ 494 h 413"/>
                              <a:gd name="T40" fmla="+- 0 1632 1592"/>
                              <a:gd name="T41" fmla="*/ T40 w 442"/>
                              <a:gd name="T42" fmla="+- 0 386 256"/>
                              <a:gd name="T43" fmla="*/ 386 h 413"/>
                              <a:gd name="T44" fmla="+- 0 2033 1592"/>
                              <a:gd name="T45" fmla="*/ T44 w 442"/>
                              <a:gd name="T46" fmla="+- 0 256 256"/>
                              <a:gd name="T47" fmla="*/ 256 h 413"/>
                              <a:gd name="T48" fmla="+- 0 1752 1592"/>
                              <a:gd name="T49" fmla="*/ T48 w 442"/>
                              <a:gd name="T50" fmla="+- 0 364 256"/>
                              <a:gd name="T51" fmla="*/ 364 h 413"/>
                              <a:gd name="T52" fmla="+- 0 1661 1592"/>
                              <a:gd name="T53" fmla="*/ T52 w 442"/>
                              <a:gd name="T54" fmla="+- 0 364 256"/>
                              <a:gd name="T55" fmla="*/ 364 h 413"/>
                              <a:gd name="T56" fmla="+- 0 1652 1592"/>
                              <a:gd name="T57" fmla="*/ T56 w 442"/>
                              <a:gd name="T58" fmla="+- 0 374 256"/>
                              <a:gd name="T59" fmla="*/ 374 h 413"/>
                              <a:gd name="T60" fmla="+- 0 1652 1592"/>
                              <a:gd name="T61" fmla="*/ T60 w 442"/>
                              <a:gd name="T62" fmla="+- 0 500 256"/>
                              <a:gd name="T63" fmla="*/ 500 h 413"/>
                              <a:gd name="T64" fmla="+- 0 1654 1592"/>
                              <a:gd name="T65" fmla="*/ T64 w 442"/>
                              <a:gd name="T66" fmla="+- 0 506 256"/>
                              <a:gd name="T67" fmla="*/ 506 h 413"/>
                              <a:gd name="T68" fmla="+- 0 1658 1592"/>
                              <a:gd name="T69" fmla="*/ T68 w 442"/>
                              <a:gd name="T70" fmla="+- 0 510 256"/>
                              <a:gd name="T71" fmla="*/ 510 h 413"/>
                              <a:gd name="T72" fmla="+- 0 1684 1592"/>
                              <a:gd name="T73" fmla="*/ T72 w 442"/>
                              <a:gd name="T74" fmla="+- 0 658 256"/>
                              <a:gd name="T75" fmla="*/ 658 h 413"/>
                              <a:gd name="T76" fmla="+- 0 1694 1592"/>
                              <a:gd name="T77" fmla="*/ T76 w 442"/>
                              <a:gd name="T78" fmla="+- 0 668 256"/>
                              <a:gd name="T79" fmla="*/ 668 h 413"/>
                              <a:gd name="T80" fmla="+- 0 1750 1592"/>
                              <a:gd name="T81" fmla="*/ T80 w 442"/>
                              <a:gd name="T82" fmla="+- 0 668 256"/>
                              <a:gd name="T83" fmla="*/ 668 h 413"/>
                              <a:gd name="T84" fmla="+- 0 1758 1592"/>
                              <a:gd name="T85" fmla="*/ T84 w 442"/>
                              <a:gd name="T86" fmla="+- 0 658 256"/>
                              <a:gd name="T87" fmla="*/ 658 h 413"/>
                              <a:gd name="T88" fmla="+- 0 1737 1592"/>
                              <a:gd name="T89" fmla="*/ T88 w 442"/>
                              <a:gd name="T90" fmla="+- 0 516 256"/>
                              <a:gd name="T91" fmla="*/ 516 h 413"/>
                              <a:gd name="T92" fmla="+- 0 1752 1592"/>
                              <a:gd name="T93" fmla="*/ T92 w 442"/>
                              <a:gd name="T94" fmla="+- 0 516 256"/>
                              <a:gd name="T95" fmla="*/ 516 h 413"/>
                              <a:gd name="T96" fmla="+- 0 2033 1592"/>
                              <a:gd name="T97" fmla="*/ T96 w 442"/>
                              <a:gd name="T98" fmla="+- 0 624 256"/>
                              <a:gd name="T99" fmla="*/ 624 h 413"/>
                              <a:gd name="T100" fmla="+- 0 2033 1592"/>
                              <a:gd name="T101" fmla="*/ T100 w 442"/>
                              <a:gd name="T102" fmla="+- 0 516 256"/>
                              <a:gd name="T103" fmla="*/ 516 h 413"/>
                              <a:gd name="T104" fmla="+- 0 2033 1592"/>
                              <a:gd name="T105" fmla="*/ T104 w 442"/>
                              <a:gd name="T106" fmla="+- 0 256 256"/>
                              <a:gd name="T107" fmla="*/ 25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2" h="413">
                                <a:moveTo>
                                  <a:pt x="40" y="130"/>
                                </a:moveTo>
                                <a:lnTo>
                                  <a:pt x="24" y="133"/>
                                </a:lnTo>
                                <a:lnTo>
                                  <a:pt x="11" y="142"/>
                                </a:lnTo>
                                <a:lnTo>
                                  <a:pt x="3" y="156"/>
                                </a:lnTo>
                                <a:lnTo>
                                  <a:pt x="0" y="173"/>
                                </a:lnTo>
                                <a:lnTo>
                                  <a:pt x="0" y="195"/>
                                </a:lnTo>
                                <a:lnTo>
                                  <a:pt x="3" y="212"/>
                                </a:lnTo>
                                <a:lnTo>
                                  <a:pt x="11" y="225"/>
                                </a:lnTo>
                                <a:lnTo>
                                  <a:pt x="24" y="235"/>
                                </a:lnTo>
                                <a:lnTo>
                                  <a:pt x="40" y="238"/>
                                </a:lnTo>
                                <a:lnTo>
                                  <a:pt x="40" y="130"/>
                                </a:lnTo>
                                <a:moveTo>
                                  <a:pt x="441" y="0"/>
                                </a:moveTo>
                                <a:lnTo>
                                  <a:pt x="160" y="108"/>
                                </a:lnTo>
                                <a:lnTo>
                                  <a:pt x="69" y="108"/>
                                </a:lnTo>
                                <a:lnTo>
                                  <a:pt x="60" y="118"/>
                                </a:lnTo>
                                <a:lnTo>
                                  <a:pt x="60" y="244"/>
                                </a:lnTo>
                                <a:lnTo>
                                  <a:pt x="62" y="250"/>
                                </a:lnTo>
                                <a:lnTo>
                                  <a:pt x="66" y="254"/>
                                </a:lnTo>
                                <a:lnTo>
                                  <a:pt x="92" y="402"/>
                                </a:lnTo>
                                <a:lnTo>
                                  <a:pt x="102" y="412"/>
                                </a:lnTo>
                                <a:lnTo>
                                  <a:pt x="158" y="412"/>
                                </a:lnTo>
                                <a:lnTo>
                                  <a:pt x="166" y="402"/>
                                </a:lnTo>
                                <a:lnTo>
                                  <a:pt x="145" y="260"/>
                                </a:lnTo>
                                <a:lnTo>
                                  <a:pt x="160" y="260"/>
                                </a:lnTo>
                                <a:lnTo>
                                  <a:pt x="441" y="368"/>
                                </a:lnTo>
                                <a:lnTo>
                                  <a:pt x="441" y="260"/>
                                </a:ln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77A3" id="Group 8" o:spid="_x0000_s1026" style="position:absolute;margin-left:70.85pt;margin-top:-.1pt;width:45.4pt;height:45.4pt;z-index:251654656;mso-position-horizontal-relative:page" coordorigin="1417,-3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1Urg4AAOtKAAAOAAAAZHJzL2Uyb0RvYy54bWzsXNtu48gRfQ+QfyD0mMBrNu801rPYnRkv&#10;AmySBZb5AI4kW0JkUZE049kE+fec6mZTXXSVSOwACwSYeTDl4WHz9KnqS3WV/O13n5930af18bTt&#10;9vcL8028iNb7Zbfa7p/uF/9oHm6qRXQ6t/tVu+v26/vFr+vT4rs3f/zDty+Hu3XSbbrdan2M0Mj+&#10;dPdyuF9szufD3e3tablZP7enb7rDeo+bj93xuT3j1+PT7erYvqD1591tEsfF7Ut3XB2O3XJ9OuF/&#10;37mbize2/cfH9fL898fH0/oc7e4X4Ha2P4/25wf6efvm2/bu6dgeNttlT6P9DSye2+0eLx2aetee&#10;2+jjcfuqqeft8tidusfzN8vu+bZ7fNwu17YP6I2JR7358dh9PNi+PN29PB0GmSDtSKff3Ozyb59+&#10;Pkbb1f0Chtq3zzCRfWtUkTQvh6c7IH48Hn45/Hx0/cPHn7rlP0+4fTu+T78/OXD04eWv3QrNtR/P&#10;nZXm8+PxmZpAp6PP1gK/DhZYfz5HS/xnXhZ5BTstcav/bC203MCM9JTJTLmIcPcmdbZbbt73z9Yx&#10;ukAP0gdi1965V1qaPS3qEzztdBHz9GVi/rJpD2troxNJ1YtZezEfjus1eW9kjBPUoryap1DK4A5x&#10;PEHxSRFfyeGFVMVo75YfT+cf1521Rfvpp9PZKvy0widr4VXvBw3s8Pi8w3D4800UR6YqTWTf1+M9&#10;zHjYn26jJo5eol5/DIahqcRjbFM3aeTNd4GkHoJmANhIzWQe4xiVdSkyyj2MGGUyo8JjbFMSIfiZ&#10;6z5aUfjA4UKFyqQS+cAbhpaaSuZjuNpJLEgEH7o0BISokeFam6JIRFImFLwxiUKLS55VEq1QbyBk&#10;WlxwU8SpTCuUvTGFQosrX+USrVB2IERaCZfd5Dk8neaYkZMnofQNtJfdfKR9KlkxCYU3gMjEuPAm&#10;j3OZWCh+kyjenozUrySHT0LpDSAyMS69yQrZ6ZNQ/gYjQ1Qs5fonWSJYMg3FJ4hILB2Jn2WyKdNQ&#10;/yZVHD/l+qdxKRELxSeITGwkfpbIrp+G+jep4vop1z8tRWKh+AQRiWVcfPJ70ceyUP8GsoqmzLj+&#10;WW4ExbJQfILIxLj4RlMsC/VvMsX5M65/jkHyevnJQvEJIhPj4hvNx7JQ/wZzoqhYzvXPa4lYHopP&#10;EJFYzsVXR2Ue6t/kivPnXP8irwXF8lB8gsjEuPjqPJaH+je54vw51780IrFQfIKIxAouvjrzF6H+&#10;TaE4f8H1L7FXeu1jRSg+QWRiXHx1pSxC/ZtCcf6C619hiAvEQvEJIhPj4qs7iyLUv8HyIDp/yfWv&#10;csn5y1B8gojESi6+0fZhZah/UyrOX3L9q0oyZRmKTxCZGBffaBvWMtS/KRXnL7n+VS1txspQfIKI&#10;xCjGCneu2t6+CvVvKsX5K65/HUumrELxCSIT4+KbGpO6tB+rQv2bSnH+iusvK1aF4uuKcfERrSvE&#10;Qv2bSnH+musv+1gdiq/6WM3FT+KyFhWrQ/2bWnH+musvj8o6FF8dlTUXPzGpQizUv6kV56+5/vI8&#10;Vofiq/OYibn6iYEakpOZOLRAg+fkqczE3Aby7G/i0ALq9G9iboIkSeVdmYlDM4CdMghMzA0hL5om&#10;Ds2grpqGDlmCmSNJSnkcmDi0BdgpI8GMAl95r2FY6KtuNswo+E3SWDmzGEW/avhruDHkLZoxoSXU&#10;PZox3BBJauTQydAZ1+XEAM8pfme4MeSdrTGhJdStrRmFwkmKTbA4KngsjOcUdgkfFXJAYFg4rEYE&#10;JuGG0LVLQlvgXEMbFaOQWI6jDIuJ1UDKJNwQut/xqBjPKdqN4mI5/DQsMFbjTzOKjPUxy0NjPKex&#10;GxlDjNpNGlpCDdtNOhoV6nzH42M8p7HjxqCTjNdbXqxGwRhTTzvMKEbW1woeJOM5hd0oTKYDIIEd&#10;i5PVQyLEn74T9hhTXWMNj5TxnMaOG0M+WGOxsnayZjJuBnVjYniwjOcUbqNwWTmLDJds9TByFC6r&#10;uznD42WjBcxmFDHLx7csYlbPb3NuAnULbHjIbLSY2YyCZnE05OFoUE7+EIkyb9MzAjxmxnOKRUdR&#10;s5gXMCxqDjMDSPAMWYt24xMZy8/7PpOBT1FLecjY5p8O3YkySA0cBEmixuaP0ARQlPZQwJjCCGzP&#10;gyfB0JDALtUziaYtiIXnfbbqOpM+79VgNXfJretwWqSpdSyvs+B9R7HezYL3XcUCNAdO6wqRwYow&#10;C47tj4XP6yrNvATHnDmndZoKLXxeV2l2IjjO4ea0ThOGhc/rKo1hC5/XVRpYBMeYmEOGjogsfF5X&#10;6eCG4Dh1mdM6HadY+Lyu0iGHhc/rKh09EBznBnPI0IGAhc/ratV3FTH2nNYpeKbWEfnOgvddRTw6&#10;B27jTGqeQsR5D/S9paht3gN9fymQmvXAMDshtpn3QN9nCjdmPeBnKIoA5j3gOz1zkjK02bayzpym&#10;jJ+naOs6ixJtSd0bZnbaz1Vm5mRlN272Ddh0zaLk5yszc8KyWxz7BmxPZr3Bz1kGm4ZZD/hZi5by&#10;4AG3QvaL9RGlOuMineMiQpHOB3qmvTu0Z1rj/cfoxRV6RBt3pf9/7j6tm84izrTUZ7QrQ9dsmQ/e&#10;drm/24e4lI5DgSt6dv6uvx5saymdQQA1uKu/7a8OlvTryyC/v+2vDmbobBKtVb5Wxd/21x7WuyS5&#10;ppPO3/dXh0Mz1Bq1eg1GySTqAjheg1FMDliKs5lrMNcDUu8aymlLtriGcm3lw9D23fPXXlxHLK/9&#10;YPC3/dXB+m6i9OHqO3vRShxUXKPmp4USmYGrOG9SnKRcw3kPqTCQruG8w1XV9fd6961xXHmtPT8c&#10;6mHR8Kr5a68eHXrA/FPtkRUIN8WPzGBxE/0lO1jchH4lJV/w3il7VGjH4ibsS3Yg3LS7uOlkyvtI&#10;N2pvypnJDoSbGhq+vamBRnag9qaGre/v1Czg9ZuaVLw9puaowb7XpzzvLhMTqPe+iemYjGCNO2to&#10;jAfucted1m5M0fpjiwqHhYjWr6CW7tTttquH7W5HC9Dp+PTh7e4YfWqp8DSu37/38zeD7Wzsue/o&#10;MT906XGU8fVrHRX02ULS/9Q4y4x/SOqbh6Iqb7LHLL+py7i6iU39Q13EWZ29e/hv30v/PEofXSWh&#10;q3v80K1+RVXhsXN1sKjbxYdNd/z3InpBDez94vSvj+1xvYh2f9mjLrKm+gYUzdpfsryk8XQM73wI&#10;77T7JZq6X5wXiLrp49uzK7T9eDhunzZ4k7Fx+L77HiWhj1uqO7T8HKv+F5Rm/k41mpR4cBWvP233&#10;68itdaQXyjjf7n8+gp5Xb7IOE4dbbmVKUDeEB60FbUUrXkI1qRkyE87Avgz2cHRlmBF9uF/swMHK&#10;40sy4V0eQu0NPtLe7fa0+UlQquYEZR7FHO/B/utfzGDU9Lv2tHEOam853ig53q9sDzbrdvW+/3xu&#10;tzv3GbSc03oXc13tXRSOXr2vspssKd7fZPFqdfP9w9vspngwZf4ufff27Tszy0VJKhL/d/QGzNnO&#10;G8g7bVVvZLe3vUf80hdAf3nJbk55XbgEDMhdJaOjYecsfrLwzhLOM95BgtOvSxUt3C3IzmHDjcxm&#10;jhSxtegFBgaX/BKdztG7RxiQCZpKqyJKcDQ5AsHrh4YIsokyRI4jEJaloCVTIJ8lkcKqPrRly3YF&#10;UvxsNK1qiRRm/KEhgoik+Om0q7IRlEIIObTV0Mm0QGqUwkxRdSFIxVKYhBFpjTKY0Al1nwKvUQKT&#10;MjUSMy49ZiGRWag8YWRmXHsiJTML5XcVvBIzrn+WiJZkqUvCiMxoXQodTGPGE5c2bykwE9KWgjUp&#10;RBocw6UtBc8fZS1Va/KkZULZGYkZtwBV3krMQv0JI2vG9Vf9nycsbb5SYDZKV2YoiBKYsXQlYURm&#10;o2ylOl1QZDxYwNXxSsxGI6CWmbERAIzMjOuvzq48UWnzlBIzbgHs30TNwgmIMCKzUZZSZcaTlDZH&#10;KTAbpSiVqR8nWBf99bmf65/EKYqfhfmMJyhtflJixi0AH5M0Y/lJwsiacf2xQ5HnM56etNlJgdko&#10;OZmiHlMYAXQwMfgsYURmo+wkCi1RxSJoxpOTNjcpMeMW0JiFI0BnxvU3haIZRdRDP101r8SMWyBF&#10;KZGkWTgCCCNqNs5Nasx4atJmJgVmo8RkjsovgRnLTBJGZsb1h2aoqxGsKdTzSsy4BfJYHAFFqD9h&#10;ZGZcfzBDPZLELLSAK+gVmI0KenMjasYqegkjMhtX9Bao8JSYCRW9EjNuAeqmYE1W0ksYmRnX3xSY&#10;kkVmoQVcSa/EjFugkFd0VtNLGJHZuKa3pK8yCdYUanoFZqOaXoUZK+rVmXH9MdPKfiYU9UrMuAUU&#10;a7KqXtWadALs5qn+G4VUaylpxkaAreoVmI2qenPEOYKfsbJewojWHJX1qquTUNYrMeMW0JiFa4DO&#10;jOuvruh0OnxZA2xdr8SMW6DA3lfSLNSfMKJmrwp7tc2GWNgrkBsX9iq68cpeVbhXlb06vdAQfWWv&#10;SG9kCnk7xEt7oe5FPZzmfC2h0Wp/fIJ6OGGeqLiB0XCs0wwprAk4XJrgM3PTPjU9MzPtE9OocsRh&#10;DJ1UXy1z8mnpmVnpryU0ms98LaHRlPk/KaFxQ+ULihJonqaiBDoNooP7S9GBy65SqI5xj5refmRe&#10;ADwNS2dHFugPg/1tf3Xt9VUJ+I5s356/7a8OhmCdGnMnuPYQ31VAcFTPDdtqN2v4u/7q2upRQzGU&#10;v+uv4RuTIfHh7/oro5/gBOzaK3sxkmH68634q2utFzfBl6SvtfbKBr6Viy369vqJccpWtjSW9B3+&#10;9Ihv0V9de/30MAnrFcb3O651g2JevDRBFfhVmEurJziiuArDZoJamyjUoI0pYBm+83StNbt1ItyU&#10;/ak6eQ6Ovsg657392pRAnKv8vHgTuKz3gLS4bguPm3qvx3F2GJBfkF/W03xf88tIIr7OL9u/CIS/&#10;qGR3Rv1ff6I/2RT+bjOQl79R9eZ/AAAA//8DAFBLAwQUAAYACAAAACEAjqr0dt8AAAAIAQAADwAA&#10;AGRycy9kb3ducmV2LnhtbEyPQWvCQBSE74X+h+UVetNNYrU2zUZE2p5EqBaktzX7TILZtyG7JvHf&#10;9/XUHocZZr7JVqNtRI+drx0piKcRCKTCmZpKBV+H98kShA+ajG4coYIbeljl93eZTo0b6BP7fSgF&#10;l5BPtYIqhDaV0hcVWu2nrkVi7+w6qwPLrpSm0wOX20YmUbSQVtfEC5VucVNhcdlfrYKPQQ/rWfzW&#10;by/nze37MN8dtzEq9fgwrl9BBBzDXxh+8RkdcmY6uSsZLxrWT/EzRxVMEhDsJ7NkDuKk4CVagMwz&#10;+f9A/gMAAP//AwBQSwECLQAUAAYACAAAACEAtoM4kv4AAADhAQAAEwAAAAAAAAAAAAAAAAAAAAAA&#10;W0NvbnRlbnRfVHlwZXNdLnhtbFBLAQItABQABgAIAAAAIQA4/SH/1gAAAJQBAAALAAAAAAAAAAAA&#10;AAAAAC8BAABfcmVscy8ucmVsc1BLAQItABQABgAIAAAAIQAFhQ1Urg4AAOtKAAAOAAAAAAAAAAAA&#10;AAAAAC4CAABkcnMvZTJvRG9jLnhtbFBLAQItABQABgAIAAAAIQCOqvR23wAAAAgBAAAPAAAAAAAA&#10;AAAAAAAAAAgRAABkcnMvZG93bnJldi54bWxQSwUGAAAAAAQABADzAAAAFBIAAAAA&#10;">
                <v:shape id="Freeform 11" o:spid="_x0000_s1027" style="position:absolute;left:1417;top:-3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KhxQAAANoAAAAPAAAAZHJzL2Rvd25yZXYueG1sRI9Ba8JA&#10;FITvQv/D8gq96UbFqqmriGBbPIhGQXp7ZF83qdm3Ibs16b93C4Ueh5n5hlmsOluJGzW+dKxgOEhA&#10;EOdOl2wUnE/b/gyED8gaK8ek4Ic8rJYPvQWm2rV8pFsWjIgQ9ikqKEKoUyl9XpBFP3A1cfQ+XWMx&#10;RNkYqRtsI9xWcpQkz9JiyXGhwJo2BeXX7NsqMJf862M8fd1n7XA6eTvMaGcme6WeHrv1C4hAXfgP&#10;/7XftYI5/F6JN0Au7wAAAP//AwBQSwECLQAUAAYACAAAACEA2+H2y+4AAACFAQAAEwAAAAAAAAAA&#10;AAAAAAAAAAAAW0NvbnRlbnRfVHlwZXNdLnhtbFBLAQItABQABgAIAAAAIQBa9CxbvwAAABUBAAAL&#10;AAAAAAAAAAAAAAAAAB8BAABfcmVscy8ucmVsc1BLAQItABQABgAIAAAAIQDQFLKhxQAAANoAAAAP&#10;AAAAAAAAAAAAAAAAAAcCAABkcnMvZG93bnJldi54bWxQSwUGAAAAAAMAAwC3AAAA+QIAAAAA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009ee3" stroked="f">
                  <v:path arrowok="t" o:connecttype="custom" o:connectlocs="454,-3;380,3;311,20;245,48;186,85;133,130;88,183;51,242;23,307;6,377;0,451;6,524;23,594;51,659;88,719;133,771;186,817;245,854;311,881;380,898;454,904;527,898;597,881;662,854;722,817;775,771;820,719;857,659;884,594;901,524;907,451;901,377;884,307;857,242;820,183;775,130;722,85;662,48;597,20;527,3;454,-3" o:connectangles="0,0,0,0,0,0,0,0,0,0,0,0,0,0,0,0,0,0,0,0,0,0,0,0,0,0,0,0,0,0,0,0,0,0,0,0,0,0,0,0,0"/>
                </v:shape>
                <v:line id="Line 10" o:spid="_x0000_s1028" style="position:absolute;visibility:visible;mso-wrap-style:square" from="2073,234" to="2073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OLxAAAANsAAAAPAAAAZHJzL2Rvd25yZXYueG1sRI/dasJA&#10;EIXvC77DMkJvim4qUjW6ig0UetXizwMM2TEbzc6G7BrTt+9cFHo3wzlzzjeb3eAb1VMX68AGXqcZ&#10;KOIy2JorA+fTx2QJKiZki01gMvBDEXbb0dMGcxsefKD+mColIRxzNOBSanOtY+nIY5yGlli0S+g8&#10;Jlm7StsOHxLuGz3LsjftsWZpcNhS4ai8He/eQFhgc52n9959D0XhV/Ovl2tJxjyPh/0aVKIh/Zv/&#10;rj+t4Au9/CID6O0vAAAA//8DAFBLAQItABQABgAIAAAAIQDb4fbL7gAAAIUBAAATAAAAAAAAAAAA&#10;AAAAAAAAAABbQ29udGVudF9UeXBlc10ueG1sUEsBAi0AFAAGAAgAAAAhAFr0LFu/AAAAFQEAAAsA&#10;AAAAAAAAAAAAAAAAHwEAAF9yZWxzLy5yZWxzUEsBAi0AFAAGAAgAAAAhAHS9Q4vEAAAA2wAAAA8A&#10;AAAAAAAAAAAAAAAABwIAAGRycy9kb3ducmV2LnhtbFBLBQYAAAAAAwADALcAAAD4AgAAAAA=&#10;" strokecolor="white" strokeweight=".70836mm"/>
                <v:shape id="AutoShape 9" o:spid="_x0000_s1029" style="position:absolute;left:1591;top:255;width:442;height:413;visibility:visible;mso-wrap-style:square;v-text-anchor:top" coordsize="44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DYwAAAANsAAAAPAAAAZHJzL2Rvd25yZXYueG1sRE9NawIx&#10;EL0L/ocwhV6kZi1Wy2oUEQSv2tK9Dptxs3YzWTfRbP99Iwje5vE+Z7nubSNu1PnasYLJOANBXDpd&#10;c6Xg+2v39gnCB2SNjWNS8Ece1qvhYIm5dpEPdDuGSqQQ9jkqMCG0uZS+NGTRj11LnLiT6yyGBLtK&#10;6g5jCreNfM+ymbRYc2ow2NLWUPl7vFoF5zMXl/nBFNNYFPFn21/j/mOk1OtLv1mACNSHp/jh3us0&#10;fwL3X9IBcvUPAAD//wMAUEsBAi0AFAAGAAgAAAAhANvh9svuAAAAhQEAABMAAAAAAAAAAAAAAAAA&#10;AAAAAFtDb250ZW50X1R5cGVzXS54bWxQSwECLQAUAAYACAAAACEAWvQsW78AAAAVAQAACwAAAAAA&#10;AAAAAAAAAAAfAQAAX3JlbHMvLnJlbHNQSwECLQAUAAYACAAAACEA9zKQ2MAAAADbAAAADwAAAAAA&#10;AAAAAAAAAAAHAgAAZHJzL2Rvd25yZXYueG1sUEsFBgAAAAADAAMAtwAAAPQCAAAAAA==&#10;" path="m40,130r-16,3l11,142,3,156,,173r,22l3,212r8,13l24,235r16,3l40,130m441,l160,108r-91,l60,118r,126l62,250r4,4l92,402r10,10l158,412r8,-10l145,260r15,l441,368r,-108l441,e" stroked="f">
                  <v:path arrowok="t" o:connecttype="custom" o:connectlocs="40,386;24,389;11,398;3,412;0,429;0,451;3,468;11,481;24,491;40,494;40,386;441,256;160,364;69,364;60,374;60,500;62,506;66,510;92,658;102,668;158,668;166,658;145,516;160,516;441,624;441,516;441,256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0A694C" w:rsidRPr="00B86207">
        <w:rPr>
          <w:color w:val="009FDA" w:themeColor="background1"/>
        </w:rPr>
        <w:t xml:space="preserve">Project </w:t>
      </w:r>
      <w:proofErr w:type="spellStart"/>
      <w:r w:rsidR="000A694C" w:rsidRPr="00B86207">
        <w:rPr>
          <w:color w:val="009FDA" w:themeColor="background1"/>
        </w:rPr>
        <w:t>example</w:t>
      </w:r>
      <w:proofErr w:type="spellEnd"/>
      <w:r w:rsidR="000A694C" w:rsidRPr="00B86207">
        <w:rPr>
          <w:color w:val="009FDA" w:themeColor="background1"/>
        </w:rPr>
        <w:t xml:space="preserve"> </w:t>
      </w:r>
      <w:proofErr w:type="spellStart"/>
      <w:r w:rsidR="000A694C" w:rsidRPr="00B86207">
        <w:rPr>
          <w:color w:val="009FDA" w:themeColor="background1"/>
        </w:rPr>
        <w:t>for</w:t>
      </w:r>
      <w:proofErr w:type="spellEnd"/>
    </w:p>
    <w:p w:rsidR="00F53925" w:rsidRPr="008D6363" w:rsidRDefault="00582980">
      <w:pPr>
        <w:spacing w:before="89"/>
        <w:ind w:left="2917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009EE3"/>
          <w:spacing w:val="40"/>
          <w:sz w:val="32"/>
          <w:szCs w:val="32"/>
        </w:rPr>
        <w:t xml:space="preserve">SALES &amp; MARKETING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1F9BB0A" wp14:editId="76CB295D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5875" r="28575" b="222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87DB" id="Line 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2I/QEAAMwDAAAOAAAAZHJzL2Uyb0RvYy54bWysU02P2yAQvVfqf0DcE9v5jhVnVdlJL2kb&#10;abc/gACOUTEgIHGiqv+9A07SbXtb7QWBZ+bNm/fGq6dLK9GZWye0KnA2TDHiimom1LHA31+2gwVG&#10;zhPFiNSKF/jKHX5af/yw6kzOR7rRknGLAES5vDMFbrw3eZI42vCWuKE2XEGw1rYlHp72mDBLOkBv&#10;ZTJK01nSacuM1ZQ7B1+rPojXEb+uOfXf6tpxj2SBgZuPp43nIZzJekXyoyWmEfRGg7yBRUuEgqYP&#10;qIp4gk5W/AfVCmq107UfUt0muq4F5XEGmCZL/5nmuSGGx1lAHGceMrn3g6Vfz3uLBCvwHCNFWrBo&#10;JxRH86BMZ1wOCaXa2zAbvahns9P0h0NKlw1RRx4ZvlwNlGWhIvmrJDycAfxD90UzyCEnr6NMl9q2&#10;ARIEQJfoxvXhBr94ROHjLANJxmAavccSkt8LjXX+M9ctCpcCS+Acgcl553wgQvJ7Suij9FZIGc2W&#10;CnUFXk5H01jgtBQsBEOas8dDKS06k7Au6XKzGcepIPI6LSBXxDV9Xgz1i2T1SbHYpeGEbW53T4Ts&#10;78BKqtAIZgSet1u/KD+X0G+xWUwGk9FsM5ikjA0+bcvJYLbN5tNqXJVllf260bnXR72DxL1ZB82u&#10;e3v3AVYmCnFb77CTr9/RrT8/4fo3AAAA//8DAFBLAwQUAAYACAAAACEANf6L1d4AAAAKAQAADwAA&#10;AGRycy9kb3ducmV2LnhtbEyPwU7DMAyG70i8Q2QkLmhLs1E2laYTmrQDR8YmcUwb05Q1TpVka3l7&#10;MnGA429/+v253Ey2Zxf0oXMkQcwzYEiN0x21Eg7vu9kaWIiKtOodoYRvDLCpbm9KVWg30hte9rFl&#10;qYRCoSSYGIeC89AYtCrM3YCUdp/OWxVT9C3XXo2p3PZ8kWVP3KqO0gWjBtwabE77s5VQC/PwMW6/&#10;jofjalcvvH49tS6X8v5uenkGFnGKfzBc9ZM6VMmpdmfSgfUpP4pVQiUslwLYFRBZngOrfye8Kvn/&#10;F6ofAAAA//8DAFBLAQItABQABgAIAAAAIQC2gziS/gAAAOEBAAATAAAAAAAAAAAAAAAAAAAAAABb&#10;Q29udGVudF9UeXBlc10ueG1sUEsBAi0AFAAGAAgAAAAhADj9If/WAAAAlAEAAAsAAAAAAAAAAAAA&#10;AAAALwEAAF9yZWxzLy5yZWxzUEsBAi0AFAAGAAgAAAAhAFEVDYj9AQAAzAMAAA4AAAAAAAAAAAAA&#10;AAAALgIAAGRycy9lMm9Eb2MueG1sUEsBAi0AFAAGAAgAAAAhADX+i9XeAAAACgEAAA8AAAAAAAAA&#10;AAAAAAAAVwQAAGRycy9kb3ducmV2LnhtbFBLBQYAAAAABAAEAPMAAABiBQAAAAA=&#10;" strokecolor="#009ee3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20"/>
        <w:ind w:left="119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Pr="00B86207" w:rsidRDefault="008D6363" w:rsidP="008D6363">
      <w:pPr>
        <w:pStyle w:val="berschrift31"/>
        <w:tabs>
          <w:tab w:val="left" w:pos="2951"/>
        </w:tabs>
        <w:spacing w:before="1"/>
        <w:rPr>
          <w:lang w:val="en-US"/>
        </w:rPr>
      </w:pPr>
      <w:r w:rsidRPr="00B86207">
        <w:rPr>
          <w:color w:val="009EE3"/>
          <w:lang w:val="en-US"/>
        </w:rPr>
        <w:t>MM/JJJJ –</w:t>
      </w:r>
      <w:r w:rsidRPr="00B86207">
        <w:rPr>
          <w:color w:val="009EE3"/>
          <w:spacing w:val="-1"/>
          <w:lang w:val="en-US"/>
        </w:rPr>
        <w:t xml:space="preserve"> </w:t>
      </w:r>
      <w:r w:rsidRPr="00B86207">
        <w:rPr>
          <w:color w:val="009EE3"/>
          <w:lang w:val="en-US"/>
        </w:rPr>
        <w:t>MM/JJJJ</w:t>
      </w:r>
      <w:r w:rsidRPr="00B86207">
        <w:rPr>
          <w:color w:val="193076"/>
          <w:lang w:val="en-US"/>
        </w:rPr>
        <w:tab/>
      </w:r>
      <w:r w:rsidR="000A694C" w:rsidRPr="00B86207">
        <w:rPr>
          <w:color w:val="193076"/>
          <w:lang w:val="en-US"/>
        </w:rPr>
        <w:t>Position/ project description at company name/ industry</w:t>
      </w:r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0A694C" w:rsidRDefault="000A694C" w:rsidP="000A694C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 xml:space="preserve">Task </w:t>
      </w:r>
      <w:proofErr w:type="spellStart"/>
      <w:r>
        <w:rPr>
          <w:color w:val="193076"/>
          <w:sz w:val="21"/>
        </w:rPr>
        <w:t>description</w:t>
      </w:r>
      <w:proofErr w:type="spellEnd"/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0A694C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0A694C">
        <w:rPr>
          <w:b/>
          <w:color w:val="009EE3"/>
          <w:sz w:val="21"/>
        </w:rPr>
        <w:t xml:space="preserve">Technologies </w:t>
      </w:r>
      <w:proofErr w:type="spellStart"/>
      <w:r w:rsidRPr="000A694C">
        <w:rPr>
          <w:b/>
          <w:color w:val="009EE3"/>
          <w:sz w:val="21"/>
        </w:rPr>
        <w:t>employed</w:t>
      </w:r>
      <w:proofErr w:type="spellEnd"/>
      <w:r w:rsidRPr="000A694C">
        <w:rPr>
          <w:b/>
          <w:color w:val="009EE3"/>
          <w:sz w:val="21"/>
        </w:rPr>
        <w:t>:</w:t>
      </w:r>
      <w:r w:rsidR="008D6363">
        <w:rPr>
          <w:b/>
          <w:color w:val="193076"/>
          <w:sz w:val="21"/>
        </w:rPr>
        <w:tab/>
      </w:r>
      <w:r w:rsidR="008D6363"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48956B5" wp14:editId="71BCD6A3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6120130" cy="0"/>
                <wp:effectExtent l="10795" t="12700" r="28575" b="254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A162" id="Line 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2.2pt" to="55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//gEAAMwDAAAOAAAAZHJzL2Uyb0RvYy54bWysU02P2yAQvVfqf0DcE9v58CZWnFVlJ71s&#10;u5F2+wMI4BgVAwISJ6r63zvgJNttb1UvaGBm3sy8N6wez51EJ26d0KrE2TjFiCuqmVCHEn973Y4W&#10;GDlPFCNSK17iC3f4cf3xw6o3BZ/oVkvGLQIQ5YrelLj13hRJ4mjLO+LG2nAFzkbbjni42kPCLOkB&#10;vZPJJE3zpNeWGaspdw5e68GJ1xG/aTj1z03juEeyxNCbj6eN5z6cyXpFioMlphX02gb5hy46IhQU&#10;vUPVxBN0tOIvqE5Qq51u/JjqLtFNIyiPM8A0WfrHNC8tMTzOAuQ4c6fJ/T9Y+vW0s0iwEucYKdKB&#10;RE9CcZQHZnrjCgio1M6G2ehZvZgnTb87pHTVEnXgscPXi4G0LGQk71LCxRnA3/dfNIMYcvQ60nRu&#10;bBcggQB0jmpc7mrws0cUHvMMKJmCaPTmS0hxSzTW+c9cdygYJZbQcwQmpyfnQyOkuIWEOkpvhZRR&#10;bKlQX+LlfDKPCU5LwYIzhDl72FfSohOBdcmW0/Qh8gBg78ICck1cO8RF17BIVh8Vi1VaTtjmansi&#10;5GADkFShEMwIfV6tYVF+LNPlZrFZzEazSb4ZzVLGRp+21WyUb7OHeT2tq6rOfkaS3/Ij34HiQay9&#10;ZpedvekAKxOJuK532Mnf71Gtt0+4/gUAAP//AwBQSwMEFAAGAAgAAAAhADzV3JreAAAACgEAAA8A&#10;AABkcnMvZG93bnJldi54bWxMj01PhDAQhu8m/odmTLy5BQKyQcpGXU28kf2K10JngZVOCS27+O/t&#10;xoMe35kn7zyTr2bdszOOtjMkIFwEwJBqozpqBOx37w9LYNZJUrI3hAK+0cKquL3JZabMhTZ43rqG&#10;+RKymRTQOjdknNu6RS3twgxIfnc0o5bOx7HhapQXX657HgXBI9eyI3+hlQO+tlh/bSctIPk4HEq1&#10;W0fL/efLaSrf0nRdVkLc383PT8Aczu4Phqu+V4fCO1VmImVZ73Mcph4VEMUxsCsQBkkCrPqd8CLn&#10;/18ofgAAAP//AwBQSwECLQAUAAYACAAAACEAtoM4kv4AAADhAQAAEwAAAAAAAAAAAAAAAAAAAAAA&#10;W0NvbnRlbnRfVHlwZXNdLnhtbFBLAQItABQABgAIAAAAIQA4/SH/1gAAAJQBAAALAAAAAAAAAAAA&#10;AAAAAC8BAABfcmVscy8ucmVsc1BLAQItABQABgAIAAAAIQABmzE//gEAAMwDAAAOAAAAAAAAAAAA&#10;AAAAAC4CAABkcnMvZTJvRG9jLnhtbFBLAQItABQABgAIAAAAIQA81dya3gAAAAoBAAAPAAAAAAAA&#10;AAAAAAAAAFgEAABkcnMvZG93bnJldi54bWxQSwUGAAAAAAQABADzAAAAYwUAAAAA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berschrift11"/>
        <w:spacing w:before="2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D0430E" wp14:editId="4AF76DB6">
                <wp:simplePos x="0" y="0"/>
                <wp:positionH relativeFrom="page">
                  <wp:posOffset>899795</wp:posOffset>
                </wp:positionH>
                <wp:positionV relativeFrom="paragraph">
                  <wp:posOffset>-8255</wp:posOffset>
                </wp:positionV>
                <wp:extent cx="576580" cy="5765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14"/>
                          <a:chExt cx="908" cy="90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7" y="-1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14 -14"/>
                              <a:gd name="T3" fmla="*/ -14 h 908"/>
                              <a:gd name="T4" fmla="+- 0 1797 1417"/>
                              <a:gd name="T5" fmla="*/ T4 w 908"/>
                              <a:gd name="T6" fmla="+- 0 -8 -14"/>
                              <a:gd name="T7" fmla="*/ -8 h 908"/>
                              <a:gd name="T8" fmla="+- 0 1728 1417"/>
                              <a:gd name="T9" fmla="*/ T8 w 908"/>
                              <a:gd name="T10" fmla="+- 0 9 -14"/>
                              <a:gd name="T11" fmla="*/ 9 h 908"/>
                              <a:gd name="T12" fmla="+- 0 1662 1417"/>
                              <a:gd name="T13" fmla="*/ T12 w 908"/>
                              <a:gd name="T14" fmla="+- 0 37 -14"/>
                              <a:gd name="T15" fmla="*/ 37 h 908"/>
                              <a:gd name="T16" fmla="+- 0 1603 1417"/>
                              <a:gd name="T17" fmla="*/ T16 w 908"/>
                              <a:gd name="T18" fmla="+- 0 74 -14"/>
                              <a:gd name="T19" fmla="*/ 74 h 908"/>
                              <a:gd name="T20" fmla="+- 0 1550 1417"/>
                              <a:gd name="T21" fmla="*/ T20 w 908"/>
                              <a:gd name="T22" fmla="+- 0 119 -14"/>
                              <a:gd name="T23" fmla="*/ 119 h 908"/>
                              <a:gd name="T24" fmla="+- 0 1505 1417"/>
                              <a:gd name="T25" fmla="*/ T24 w 908"/>
                              <a:gd name="T26" fmla="+- 0 172 -14"/>
                              <a:gd name="T27" fmla="*/ 172 h 908"/>
                              <a:gd name="T28" fmla="+- 0 1468 1417"/>
                              <a:gd name="T29" fmla="*/ T28 w 908"/>
                              <a:gd name="T30" fmla="+- 0 231 -14"/>
                              <a:gd name="T31" fmla="*/ 231 h 908"/>
                              <a:gd name="T32" fmla="+- 0 1440 1417"/>
                              <a:gd name="T33" fmla="*/ T32 w 908"/>
                              <a:gd name="T34" fmla="+- 0 296 -14"/>
                              <a:gd name="T35" fmla="*/ 296 h 908"/>
                              <a:gd name="T36" fmla="+- 0 1423 1417"/>
                              <a:gd name="T37" fmla="*/ T36 w 908"/>
                              <a:gd name="T38" fmla="+- 0 366 -14"/>
                              <a:gd name="T39" fmla="*/ 366 h 908"/>
                              <a:gd name="T40" fmla="+- 0 1417 1417"/>
                              <a:gd name="T41" fmla="*/ T40 w 908"/>
                              <a:gd name="T42" fmla="+- 0 440 -14"/>
                              <a:gd name="T43" fmla="*/ 440 h 908"/>
                              <a:gd name="T44" fmla="+- 0 1423 1417"/>
                              <a:gd name="T45" fmla="*/ T44 w 908"/>
                              <a:gd name="T46" fmla="+- 0 513 -14"/>
                              <a:gd name="T47" fmla="*/ 513 h 908"/>
                              <a:gd name="T48" fmla="+- 0 1440 1417"/>
                              <a:gd name="T49" fmla="*/ T48 w 908"/>
                              <a:gd name="T50" fmla="+- 0 583 -14"/>
                              <a:gd name="T51" fmla="*/ 583 h 908"/>
                              <a:gd name="T52" fmla="+- 0 1468 1417"/>
                              <a:gd name="T53" fmla="*/ T52 w 908"/>
                              <a:gd name="T54" fmla="+- 0 648 -14"/>
                              <a:gd name="T55" fmla="*/ 648 h 908"/>
                              <a:gd name="T56" fmla="+- 0 1505 1417"/>
                              <a:gd name="T57" fmla="*/ T56 w 908"/>
                              <a:gd name="T58" fmla="+- 0 708 -14"/>
                              <a:gd name="T59" fmla="*/ 708 h 908"/>
                              <a:gd name="T60" fmla="+- 0 1550 1417"/>
                              <a:gd name="T61" fmla="*/ T60 w 908"/>
                              <a:gd name="T62" fmla="+- 0 760 -14"/>
                              <a:gd name="T63" fmla="*/ 760 h 908"/>
                              <a:gd name="T64" fmla="+- 0 1603 1417"/>
                              <a:gd name="T65" fmla="*/ T64 w 908"/>
                              <a:gd name="T66" fmla="+- 0 806 -14"/>
                              <a:gd name="T67" fmla="*/ 806 h 908"/>
                              <a:gd name="T68" fmla="+- 0 1662 1417"/>
                              <a:gd name="T69" fmla="*/ T68 w 908"/>
                              <a:gd name="T70" fmla="+- 0 843 -14"/>
                              <a:gd name="T71" fmla="*/ 843 h 908"/>
                              <a:gd name="T72" fmla="+- 0 1728 1417"/>
                              <a:gd name="T73" fmla="*/ T72 w 908"/>
                              <a:gd name="T74" fmla="+- 0 870 -14"/>
                              <a:gd name="T75" fmla="*/ 870 h 908"/>
                              <a:gd name="T76" fmla="+- 0 1797 1417"/>
                              <a:gd name="T77" fmla="*/ T76 w 908"/>
                              <a:gd name="T78" fmla="+- 0 887 -14"/>
                              <a:gd name="T79" fmla="*/ 887 h 908"/>
                              <a:gd name="T80" fmla="+- 0 1871 1417"/>
                              <a:gd name="T81" fmla="*/ T80 w 908"/>
                              <a:gd name="T82" fmla="+- 0 893 -14"/>
                              <a:gd name="T83" fmla="*/ 893 h 908"/>
                              <a:gd name="T84" fmla="+- 0 1944 1417"/>
                              <a:gd name="T85" fmla="*/ T84 w 908"/>
                              <a:gd name="T86" fmla="+- 0 887 -14"/>
                              <a:gd name="T87" fmla="*/ 887 h 908"/>
                              <a:gd name="T88" fmla="+- 0 2014 1417"/>
                              <a:gd name="T89" fmla="*/ T88 w 908"/>
                              <a:gd name="T90" fmla="+- 0 870 -14"/>
                              <a:gd name="T91" fmla="*/ 870 h 908"/>
                              <a:gd name="T92" fmla="+- 0 2079 1417"/>
                              <a:gd name="T93" fmla="*/ T92 w 908"/>
                              <a:gd name="T94" fmla="+- 0 843 -14"/>
                              <a:gd name="T95" fmla="*/ 843 h 908"/>
                              <a:gd name="T96" fmla="+- 0 2139 1417"/>
                              <a:gd name="T97" fmla="*/ T96 w 908"/>
                              <a:gd name="T98" fmla="+- 0 806 -14"/>
                              <a:gd name="T99" fmla="*/ 806 h 908"/>
                              <a:gd name="T100" fmla="+- 0 2192 1417"/>
                              <a:gd name="T101" fmla="*/ T100 w 908"/>
                              <a:gd name="T102" fmla="+- 0 760 -14"/>
                              <a:gd name="T103" fmla="*/ 760 h 908"/>
                              <a:gd name="T104" fmla="+- 0 2237 1417"/>
                              <a:gd name="T105" fmla="*/ T104 w 908"/>
                              <a:gd name="T106" fmla="+- 0 708 -14"/>
                              <a:gd name="T107" fmla="*/ 708 h 908"/>
                              <a:gd name="T108" fmla="+- 0 2274 1417"/>
                              <a:gd name="T109" fmla="*/ T108 w 908"/>
                              <a:gd name="T110" fmla="+- 0 648 -14"/>
                              <a:gd name="T111" fmla="*/ 648 h 908"/>
                              <a:gd name="T112" fmla="+- 0 2301 1417"/>
                              <a:gd name="T113" fmla="*/ T112 w 908"/>
                              <a:gd name="T114" fmla="+- 0 583 -14"/>
                              <a:gd name="T115" fmla="*/ 583 h 908"/>
                              <a:gd name="T116" fmla="+- 0 2318 1417"/>
                              <a:gd name="T117" fmla="*/ T116 w 908"/>
                              <a:gd name="T118" fmla="+- 0 513 -14"/>
                              <a:gd name="T119" fmla="*/ 513 h 908"/>
                              <a:gd name="T120" fmla="+- 0 2324 1417"/>
                              <a:gd name="T121" fmla="*/ T120 w 908"/>
                              <a:gd name="T122" fmla="+- 0 440 -14"/>
                              <a:gd name="T123" fmla="*/ 440 h 908"/>
                              <a:gd name="T124" fmla="+- 0 2318 1417"/>
                              <a:gd name="T125" fmla="*/ T124 w 908"/>
                              <a:gd name="T126" fmla="+- 0 366 -14"/>
                              <a:gd name="T127" fmla="*/ 366 h 908"/>
                              <a:gd name="T128" fmla="+- 0 2301 1417"/>
                              <a:gd name="T129" fmla="*/ T128 w 908"/>
                              <a:gd name="T130" fmla="+- 0 296 -14"/>
                              <a:gd name="T131" fmla="*/ 296 h 908"/>
                              <a:gd name="T132" fmla="+- 0 2274 1417"/>
                              <a:gd name="T133" fmla="*/ T132 w 908"/>
                              <a:gd name="T134" fmla="+- 0 231 -14"/>
                              <a:gd name="T135" fmla="*/ 231 h 908"/>
                              <a:gd name="T136" fmla="+- 0 2237 1417"/>
                              <a:gd name="T137" fmla="*/ T136 w 908"/>
                              <a:gd name="T138" fmla="+- 0 172 -14"/>
                              <a:gd name="T139" fmla="*/ 172 h 908"/>
                              <a:gd name="T140" fmla="+- 0 2192 1417"/>
                              <a:gd name="T141" fmla="*/ T140 w 908"/>
                              <a:gd name="T142" fmla="+- 0 119 -14"/>
                              <a:gd name="T143" fmla="*/ 119 h 908"/>
                              <a:gd name="T144" fmla="+- 0 2139 1417"/>
                              <a:gd name="T145" fmla="*/ T144 w 908"/>
                              <a:gd name="T146" fmla="+- 0 74 -14"/>
                              <a:gd name="T147" fmla="*/ 74 h 908"/>
                              <a:gd name="T148" fmla="+- 0 2079 1417"/>
                              <a:gd name="T149" fmla="*/ T148 w 908"/>
                              <a:gd name="T150" fmla="+- 0 37 -14"/>
                              <a:gd name="T151" fmla="*/ 37 h 908"/>
                              <a:gd name="T152" fmla="+- 0 2014 1417"/>
                              <a:gd name="T153" fmla="*/ T152 w 908"/>
                              <a:gd name="T154" fmla="+- 0 9 -14"/>
                              <a:gd name="T155" fmla="*/ 9 h 908"/>
                              <a:gd name="T156" fmla="+- 0 1944 1417"/>
                              <a:gd name="T157" fmla="*/ T156 w 908"/>
                              <a:gd name="T158" fmla="+- 0 -8 -14"/>
                              <a:gd name="T159" fmla="*/ -8 h 908"/>
                              <a:gd name="T160" fmla="+- 0 1871 1417"/>
                              <a:gd name="T161" fmla="*/ T160 w 908"/>
                              <a:gd name="T162" fmla="+- 0 -14 -14"/>
                              <a:gd name="T163" fmla="*/ -1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567" y="220"/>
                            <a:ext cx="607" cy="441"/>
                          </a:xfrm>
                          <a:custGeom>
                            <a:avLst/>
                            <a:gdLst>
                              <a:gd name="T0" fmla="+- 0 1650 1567"/>
                              <a:gd name="T1" fmla="*/ T0 w 607"/>
                              <a:gd name="T2" fmla="+- 0 354 220"/>
                              <a:gd name="T3" fmla="*/ 354 h 441"/>
                              <a:gd name="T4" fmla="+- 0 1578 1567"/>
                              <a:gd name="T5" fmla="*/ T4 w 607"/>
                              <a:gd name="T6" fmla="+- 0 427 220"/>
                              <a:gd name="T7" fmla="*/ 427 h 441"/>
                              <a:gd name="T8" fmla="+- 0 1571 1567"/>
                              <a:gd name="T9" fmla="*/ T8 w 607"/>
                              <a:gd name="T10" fmla="+- 0 502 220"/>
                              <a:gd name="T11" fmla="*/ 502 h 441"/>
                              <a:gd name="T12" fmla="+- 0 1600 1567"/>
                              <a:gd name="T13" fmla="*/ T12 w 607"/>
                              <a:gd name="T14" fmla="+- 0 553 220"/>
                              <a:gd name="T15" fmla="*/ 553 h 441"/>
                              <a:gd name="T16" fmla="+- 0 1601 1567"/>
                              <a:gd name="T17" fmla="*/ T16 w 607"/>
                              <a:gd name="T18" fmla="+- 0 658 220"/>
                              <a:gd name="T19" fmla="*/ 658 h 441"/>
                              <a:gd name="T20" fmla="+- 0 1698 1567"/>
                              <a:gd name="T21" fmla="*/ T20 w 607"/>
                              <a:gd name="T22" fmla="+- 0 612 220"/>
                              <a:gd name="T23" fmla="*/ 612 h 441"/>
                              <a:gd name="T24" fmla="+- 0 1884 1567"/>
                              <a:gd name="T25" fmla="*/ T24 w 607"/>
                              <a:gd name="T26" fmla="+- 0 609 220"/>
                              <a:gd name="T27" fmla="*/ 609 h 441"/>
                              <a:gd name="T28" fmla="+- 0 1959 1567"/>
                              <a:gd name="T29" fmla="*/ T28 w 607"/>
                              <a:gd name="T30" fmla="+- 0 566 220"/>
                              <a:gd name="T31" fmla="*/ 566 h 441"/>
                              <a:gd name="T32" fmla="+- 0 1871 1567"/>
                              <a:gd name="T33" fmla="*/ T32 w 607"/>
                              <a:gd name="T34" fmla="+- 0 557 220"/>
                              <a:gd name="T35" fmla="*/ 557 h 441"/>
                              <a:gd name="T36" fmla="+- 0 1746 1567"/>
                              <a:gd name="T37" fmla="*/ T36 w 607"/>
                              <a:gd name="T38" fmla="+- 0 490 220"/>
                              <a:gd name="T39" fmla="*/ 490 h 441"/>
                              <a:gd name="T40" fmla="+- 0 1698 1567"/>
                              <a:gd name="T41" fmla="*/ T40 w 607"/>
                              <a:gd name="T42" fmla="+- 0 378 220"/>
                              <a:gd name="T43" fmla="*/ 378 h 441"/>
                              <a:gd name="T44" fmla="+- 0 1700 1567"/>
                              <a:gd name="T45" fmla="*/ T44 w 607"/>
                              <a:gd name="T46" fmla="+- 0 355 220"/>
                              <a:gd name="T47" fmla="*/ 355 h 441"/>
                              <a:gd name="T48" fmla="+- 0 1706 1567"/>
                              <a:gd name="T49" fmla="*/ T48 w 607"/>
                              <a:gd name="T50" fmla="+- 0 332 220"/>
                              <a:gd name="T51" fmla="*/ 332 h 441"/>
                              <a:gd name="T52" fmla="+- 0 1698 1567"/>
                              <a:gd name="T53" fmla="*/ T52 w 607"/>
                              <a:gd name="T54" fmla="+- 0 612 220"/>
                              <a:gd name="T55" fmla="*/ 612 h 441"/>
                              <a:gd name="T56" fmla="+- 0 1740 1567"/>
                              <a:gd name="T57" fmla="*/ T56 w 607"/>
                              <a:gd name="T58" fmla="+- 0 622 220"/>
                              <a:gd name="T59" fmla="*/ 622 h 441"/>
                              <a:gd name="T60" fmla="+- 0 1786 1567"/>
                              <a:gd name="T61" fmla="*/ T60 w 607"/>
                              <a:gd name="T62" fmla="+- 0 625 220"/>
                              <a:gd name="T63" fmla="*/ 625 h 441"/>
                              <a:gd name="T64" fmla="+- 0 1872 1567"/>
                              <a:gd name="T65" fmla="*/ T64 w 607"/>
                              <a:gd name="T66" fmla="+- 0 612 220"/>
                              <a:gd name="T67" fmla="*/ 612 h 441"/>
                              <a:gd name="T68" fmla="+- 0 1956 1567"/>
                              <a:gd name="T69" fmla="*/ T68 w 607"/>
                              <a:gd name="T70" fmla="+- 0 566 220"/>
                              <a:gd name="T71" fmla="*/ 566 h 441"/>
                              <a:gd name="T72" fmla="+- 0 1959 1567"/>
                              <a:gd name="T73" fmla="*/ T72 w 607"/>
                              <a:gd name="T74" fmla="+- 0 566 220"/>
                              <a:gd name="T75" fmla="*/ 566 h 441"/>
                              <a:gd name="T76" fmla="+- 0 2128 1567"/>
                              <a:gd name="T77" fmla="*/ T76 w 607"/>
                              <a:gd name="T78" fmla="+- 0 508 220"/>
                              <a:gd name="T79" fmla="*/ 508 h 441"/>
                              <a:gd name="T80" fmla="+- 0 2138 1567"/>
                              <a:gd name="T81" fmla="*/ T80 w 607"/>
                              <a:gd name="T82" fmla="+- 0 556 220"/>
                              <a:gd name="T83" fmla="*/ 556 h 441"/>
                              <a:gd name="T84" fmla="+- 0 2128 1567"/>
                              <a:gd name="T85" fmla="*/ T84 w 607"/>
                              <a:gd name="T86" fmla="+- 0 508 220"/>
                              <a:gd name="T87" fmla="*/ 508 h 441"/>
                              <a:gd name="T88" fmla="+- 0 1875 1567"/>
                              <a:gd name="T89" fmla="*/ T88 w 607"/>
                              <a:gd name="T90" fmla="+- 0 232 220"/>
                              <a:gd name="T91" fmla="*/ 232 h 441"/>
                              <a:gd name="T92" fmla="+- 0 1760 1567"/>
                              <a:gd name="T93" fmla="*/ T92 w 607"/>
                              <a:gd name="T94" fmla="+- 0 312 220"/>
                              <a:gd name="T95" fmla="*/ 312 h 441"/>
                              <a:gd name="T96" fmla="+- 0 1760 1567"/>
                              <a:gd name="T97" fmla="*/ T96 w 607"/>
                              <a:gd name="T98" fmla="+- 0 429 220"/>
                              <a:gd name="T99" fmla="*/ 429 h 441"/>
                              <a:gd name="T100" fmla="+- 0 1875 1567"/>
                              <a:gd name="T101" fmla="*/ T100 w 607"/>
                              <a:gd name="T102" fmla="+- 0 509 220"/>
                              <a:gd name="T103" fmla="*/ 509 h 441"/>
                              <a:gd name="T104" fmla="+- 0 1982 1567"/>
                              <a:gd name="T105" fmla="*/ T104 w 607"/>
                              <a:gd name="T106" fmla="+- 0 520 220"/>
                              <a:gd name="T107" fmla="*/ 520 h 441"/>
                              <a:gd name="T108" fmla="+- 0 2025 1567"/>
                              <a:gd name="T109" fmla="*/ T108 w 607"/>
                              <a:gd name="T110" fmla="+- 0 513 220"/>
                              <a:gd name="T111" fmla="*/ 513 h 441"/>
                              <a:gd name="T112" fmla="+- 0 2128 1567"/>
                              <a:gd name="T113" fmla="*/ T112 w 607"/>
                              <a:gd name="T114" fmla="+- 0 508 220"/>
                              <a:gd name="T115" fmla="*/ 508 h 441"/>
                              <a:gd name="T116" fmla="+- 0 2142 1567"/>
                              <a:gd name="T117" fmla="*/ T116 w 607"/>
                              <a:gd name="T118" fmla="+- 0 449 220"/>
                              <a:gd name="T119" fmla="*/ 449 h 441"/>
                              <a:gd name="T120" fmla="+- 0 2170 1567"/>
                              <a:gd name="T121" fmla="*/ T120 w 607"/>
                              <a:gd name="T122" fmla="+- 0 399 220"/>
                              <a:gd name="T123" fmla="*/ 399 h 441"/>
                              <a:gd name="T124" fmla="+- 0 2157 1567"/>
                              <a:gd name="T125" fmla="*/ T124 w 607"/>
                              <a:gd name="T126" fmla="+- 0 312 220"/>
                              <a:gd name="T127" fmla="*/ 312 h 441"/>
                              <a:gd name="T128" fmla="+- 0 2043 1567"/>
                              <a:gd name="T129" fmla="*/ T128 w 607"/>
                              <a:gd name="T130" fmla="+- 0 232 220"/>
                              <a:gd name="T131" fmla="*/ 23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7" h="441">
                                <a:moveTo>
                                  <a:pt x="139" y="112"/>
                                </a:moveTo>
                                <a:lnTo>
                                  <a:pt x="83" y="134"/>
                                </a:lnTo>
                                <a:lnTo>
                                  <a:pt x="39" y="167"/>
                                </a:lnTo>
                                <a:lnTo>
                                  <a:pt x="11" y="207"/>
                                </a:lnTo>
                                <a:lnTo>
                                  <a:pt x="0" y="253"/>
                                </a:lnTo>
                                <a:lnTo>
                                  <a:pt x="4" y="282"/>
                                </a:lnTo>
                                <a:lnTo>
                                  <a:pt x="16" y="309"/>
                                </a:lnTo>
                                <a:lnTo>
                                  <a:pt x="33" y="333"/>
                                </a:lnTo>
                                <a:lnTo>
                                  <a:pt x="57" y="355"/>
                                </a:lnTo>
                                <a:lnTo>
                                  <a:pt x="34" y="438"/>
                                </a:lnTo>
                                <a:lnTo>
                                  <a:pt x="38" y="441"/>
                                </a:lnTo>
                                <a:lnTo>
                                  <a:pt x="131" y="392"/>
                                </a:lnTo>
                                <a:lnTo>
                                  <a:pt x="305" y="392"/>
                                </a:lnTo>
                                <a:lnTo>
                                  <a:pt x="317" y="389"/>
                                </a:lnTo>
                                <a:lnTo>
                                  <a:pt x="358" y="370"/>
                                </a:lnTo>
                                <a:lnTo>
                                  <a:pt x="392" y="346"/>
                                </a:lnTo>
                                <a:lnTo>
                                  <a:pt x="385" y="346"/>
                                </a:lnTo>
                                <a:lnTo>
                                  <a:pt x="304" y="337"/>
                                </a:lnTo>
                                <a:lnTo>
                                  <a:pt x="234" y="310"/>
                                </a:lnTo>
                                <a:lnTo>
                                  <a:pt x="179" y="270"/>
                                </a:lnTo>
                                <a:lnTo>
                                  <a:pt x="143" y="218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46"/>
                                </a:lnTo>
                                <a:lnTo>
                                  <a:pt x="133" y="135"/>
                                </a:lnTo>
                                <a:lnTo>
                                  <a:pt x="135" y="123"/>
                                </a:lnTo>
                                <a:lnTo>
                                  <a:pt x="139" y="112"/>
                                </a:lnTo>
                                <a:close/>
                                <a:moveTo>
                                  <a:pt x="305" y="392"/>
                                </a:moveTo>
                                <a:lnTo>
                                  <a:pt x="131" y="392"/>
                                </a:lnTo>
                                <a:lnTo>
                                  <a:pt x="151" y="398"/>
                                </a:lnTo>
                                <a:lnTo>
                                  <a:pt x="173" y="402"/>
                                </a:lnTo>
                                <a:lnTo>
                                  <a:pt x="196" y="404"/>
                                </a:lnTo>
                                <a:lnTo>
                                  <a:pt x="219" y="405"/>
                                </a:lnTo>
                                <a:lnTo>
                                  <a:pt x="270" y="401"/>
                                </a:lnTo>
                                <a:lnTo>
                                  <a:pt x="305" y="392"/>
                                </a:lnTo>
                                <a:close/>
                                <a:moveTo>
                                  <a:pt x="392" y="346"/>
                                </a:moveTo>
                                <a:lnTo>
                                  <a:pt x="389" y="346"/>
                                </a:lnTo>
                                <a:lnTo>
                                  <a:pt x="387" y="346"/>
                                </a:lnTo>
                                <a:lnTo>
                                  <a:pt x="392" y="346"/>
                                </a:lnTo>
                                <a:close/>
                                <a:moveTo>
                                  <a:pt x="561" y="288"/>
                                </a:moveTo>
                                <a:lnTo>
                                  <a:pt x="479" y="288"/>
                                </a:lnTo>
                                <a:lnTo>
                                  <a:pt x="571" y="336"/>
                                </a:lnTo>
                                <a:lnTo>
                                  <a:pt x="574" y="333"/>
                                </a:lnTo>
                                <a:lnTo>
                                  <a:pt x="561" y="288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08" y="12"/>
                                </a:lnTo>
                                <a:lnTo>
                                  <a:pt x="239" y="44"/>
                                </a:lnTo>
                                <a:lnTo>
                                  <a:pt x="193" y="92"/>
                                </a:lnTo>
                                <a:lnTo>
                                  <a:pt x="176" y="150"/>
                                </a:lnTo>
                                <a:lnTo>
                                  <a:pt x="193" y="209"/>
                                </a:lnTo>
                                <a:lnTo>
                                  <a:pt x="239" y="256"/>
                                </a:lnTo>
                                <a:lnTo>
                                  <a:pt x="308" y="289"/>
                                </a:lnTo>
                                <a:lnTo>
                                  <a:pt x="392" y="300"/>
                                </a:lnTo>
                                <a:lnTo>
                                  <a:pt x="415" y="300"/>
                                </a:lnTo>
                                <a:lnTo>
                                  <a:pt x="437" y="297"/>
                                </a:lnTo>
                                <a:lnTo>
                                  <a:pt x="458" y="293"/>
                                </a:lnTo>
                                <a:lnTo>
                                  <a:pt x="479" y="288"/>
                                </a:lnTo>
                                <a:lnTo>
                                  <a:pt x="561" y="288"/>
                                </a:lnTo>
                                <a:lnTo>
                                  <a:pt x="551" y="251"/>
                                </a:lnTo>
                                <a:lnTo>
                                  <a:pt x="575" y="229"/>
                                </a:lnTo>
                                <a:lnTo>
                                  <a:pt x="592" y="205"/>
                                </a:lnTo>
                                <a:lnTo>
                                  <a:pt x="603" y="179"/>
                                </a:lnTo>
                                <a:lnTo>
                                  <a:pt x="607" y="150"/>
                                </a:lnTo>
                                <a:lnTo>
                                  <a:pt x="590" y="92"/>
                                </a:lnTo>
                                <a:lnTo>
                                  <a:pt x="544" y="44"/>
                                </a:lnTo>
                                <a:lnTo>
                                  <a:pt x="476" y="12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D50B" id="Group 3" o:spid="_x0000_s1026" style="position:absolute;margin-left:70.85pt;margin-top:-.65pt;width:45.4pt;height:45.4pt;z-index:251655680;mso-position-horizontal-relative:page" coordorigin="1417,-1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Y41g8AAENUAAAOAAAAZHJzL2Uyb0RvYy54bWzsXF2P67YRfS/Q/yD4scVmRep7kU3QNL1B&#10;gbQNEPUH+Hq9H+iu7dq+d29a9L/3DCnKHO6MpCZF0Yebh2tvNKIOz5BDDufIX3796eU5+7g9np72&#10;u9uV+SJfZdvdZn/3tHu4Xf21f3fVrrLTeb27Wz/vd9vb1U/b0+rrr379qy9fDzdbu3/cP99tjxka&#10;2Z1uXg+3q8fz+XBzfX3aPG5f1qcv9oftDhfv98eX9Rl/Hh+u747rV7T+8nxt87y+ft0f7w7H/WZ7&#10;OuH/fusvrr5y7d/fbzfnv9zfn7bn7Pl2BWxn9+/R/fue/r3+6sv1zcNxfXh82gww1j8Dxcv6aYeH&#10;jk19uz6vsw/HpzdNvTxtjvvT/v78xWb/cr2/v3/abF0f0BuTJ7357rj/cHB9ebh5fTiMNIHahKef&#10;3ezmzx9/OGZPd7erYpXt1i9wkXtqVhA1r4eHG1h8dzz8ePjh6PuHr9/vN3874fJ1ep3+fvDG2fvX&#10;P+3v0Nz6w3nvqPl0f3yhJtDp7JPzwE+jB7afztkG/7Nq6qqFnza4NHx3Hto8wo10lylNs8pw9cqU&#10;3nmbxz8MN3c5BhvdSV8I3vrGP9PhHHBRpzDUThc2T7+MzR8f14etc9KJuBrYLAOb747bLQ3frPKE&#10;OqPA5immMrpCEE9gfJbEt3QEJlUy1jebD6fzd9u9c8b64/ens6P44Q7fnIvvhoHQwxH3L8+YD7+9&#10;yvLMtI3J3AMH+2BmgtlvrrM+z16zgX/MhrEpG2xcU3BeNjrwYoQh6J+HhsjkUWoJzMagmq4RQVXB&#10;jECVMqg62HhQrYQJo+2CqZUhYdgxSLYVIXXBjCC1MiTDOe8kSCYmvJMhGU64qWsrYjIx572xCipO&#10;etGIsGLKYSJ6z3DOTZ0XMq6Y997UCi7OfCOOKhPzDhMRl+W8m6rCgKdYk4x1G3PfW220J+wb0Y82&#10;5t7ARkbGuTdVXsnIYvp7qwx5m/DfWMmVNmbfwEZGxtk3ZS2Pexs7oMfkECNEwT1gCyMhK2L+yUZE&#10;ViT8l6XszSL2QF8oo7/gHrBdLSKL+ScbGVnCf2nl8V/EHugLZfwX3ANFLSOL+ScbEVnJ+afBL46z&#10;MvZAD2JFb5bcA+QAIeCXMf9kIyPj/BuNszL2QF8qM6DkHqhMISKL+ScbGRnn32jjrIw90JfKDKi4&#10;B6pWRFbF/JONiKzi/Ktzs4o90FfKDKi4B2r0QPBmFfNPNjIyzr8az6rYA32lzICKe6DJZWQx/2Qj&#10;Iqs5/+oaUMce6GtlBtTcAw3sBM7qmH+ykZFx/tVVs4490NfKDKi5B9pcjBp1zD/ZyMg4/+o+o449&#10;0GOhEKNGwz3QluIMaGL+yUZE1nD+sYrJq1MTe6DHWicj4x5oG9GbTcw/2cjIOP9G28I2sQf6RpkB&#10;DfdA24qbsybmn2xEZJR6xTtZbcffxh7oW2UGtNwDbSd6s435JxsZGeffdAjv0v6sjT3Qt8oMaLkH&#10;FM7amH+dM84/0ngFWeyBvlVmQMc9oIyzLuZfHWcd59/mTSdy1sUe6DtlBnTcA8rc7GL+1bnZcf6t&#10;KRRksQd67KnEudlxDyjxrIv5V+OZybkDrAEf0kAzeeyDHvfJ4EzOvaCsAyaPnaAuBCbnXrAWiZYM&#10;L3YE4CkzweTcFcoCavLYE+oKaugEJgog1iLfkuHF3gA8ZTqYJB9Wdh6GpcTq1sMkWbEtcuVEI0mL&#10;1bwYh1Bxf5UtmzGxM9Q9m0mSY6Q38pJl6AxsPJXocZ8y9gx3h7LXReoZNadudk2SI9sCSaboXJ4k&#10;4z4FnuVTQ0kSDMuT1SzBWO4LnT0bewNnHtrUSHJlJbsyLFlW0ytjuS/0scfTZdynsJcmzHJaanjG&#10;rOWlJkmZ9ZnLc2bcp8F74w5p/2uK2BlqQm8KHqb0uMcTZ9ynwePuoEMOYXuOhSmaGupJiEmSZ33V&#10;4Nkz7lPgJfkznQ5J8FgCrR4hIS8NvXAnnep6a3gKjfs0eNwdysFbGYcp7eTNlNwT6jbF8Cwa9yng&#10;kjxaO62M12/1uDLJo9XdneGJtNEyaZOk0rJbWSatnAuaivtA3RIbnknjPo037ogrMZU2VTwjYCNu&#10;15GhshGn1w54Mo37FHBJOo3JIE4Ilk+T0QgP1aCxxLF+DFWPzafdUPbAt2xNVcvcVasO+xPVm3qM&#10;ElSUelcOQxOwohqJYoxYRsbu1HjWGDySMbYuvlY13TTtSJy5qyPNNj5UyXos7UtapxWbWsdSu8h8&#10;6CiWvkXmQ1exFC0xpxWGwGBpWGSOKOPMl3WVIjCZI3QuaZ0iojNf1lWKUWSOU7olrVPUcObLukoz&#10;2Zkv6yrNLTLHpFgChk6PnPmyrtKRDpnjOGZJ63TO4syXdZUOP5z5sq7SiQSZ4zRhCRg6JnDmy7ra&#10;Dl1F3r2kdUqoqXUkw4vMh64iQ11i7jJPap5yxmU3DL2lLG7ZDUN/Ka9adMMYnZDpLLth6DPlHotu&#10;CBGKsoFlN4ROLwxShvbdjtaFYcqEOEV72EWQaG/qn7Cw0yFWmYXByu3f3BOw9VoEKcQrszBguX2O&#10;ewL2KIueEGIWbRwW3RCiluFhyy95w2J9hLAnlfQcVxkkPe/pIeubw/pMa3z4mr16VUj26D/p/7/s&#10;P277vbM401Jf0tYMXXOiIDztcv15F9sVdEoKu3roTrgaPg+utYKOJGA1DtdwOXx6MzusLyP94XL4&#10;9GaGTizRWhuELeFy+BzMhiFJQ9NzHa6HT2+HZqg1anXKjEpN1AVgnDKj/BxmBc5qpsx8D4i9KSvP&#10;Lfliysq3VY1TO3QvfA7kemBVFyZDuBw+vdnQTUgkJp85kNbg1GIKWggLTTPdhdGlOFaZai+MkBYT&#10;acouDLi2nX5uGL4dDjCn2gvToRsXjcBa+BzYo/MPuH+uPfIC2c3hIzc4u5n+kh+c3Qx/DRVl8Nw5&#10;f7Rox9nN+Jf8QHbzw8WHk7nRR7xRe3ODmfxAdnNTI7Q3N9HID9Te3LQN/Z2LAoG/uaAS/DEXo0b/&#10;Toe8MFxmAmgYfTPhmJzgnLtoaqQTd/O8P239nKL1xykQx4WI1q9IeHfaPz/dvXt6fqYF6HR8eP/7&#10;52P2cQ2ZqumKvAmBmZk9u9xzt6fbwtSl26H5G9Y6Uv852ek/O5xr5t/Y7upd3TZX5X1ZXXU4t7/K&#10;TfdNV+dlV3777l9DL8P90El63aEXSb7f3/0EDeJx71WzUPniy+P++I9V9grF7O3q9PcP6+N2lT3/&#10;cQcRZUfyB0hs3R9l1dB8OsZX3sdX1rsNmrpdnVfIuunr789elvvhcHx6eMSTjMvDd/vfQUB6/0Qi&#10;RYfPoxr+gI7zfyToRBDx8liC4zSfmYuzRBlkn/89RWdFhXfMS+vjmvOu08bWFABI3lpiW+jdHyS1&#10;8cD6TxSdNanc6IFoLlZrIiJdygt0IkPPTmz42X1RldmIWFZ0ksljNoCPn4Y4FNWMcFyFqocACh64&#10;gKKDSQEUPxIrbSOBAo1jQ2QiguJnYQCFSpEACjnD2FZPB5ICqKSGVeVWQsVKWGQjwkoqWDgvUzyI&#10;rc8FmKtfScg49VVViMhi5slGRsa5BzKZsaR2RYeREjLOP1ThIrKYfrIRkVEg8lx4HXPdyQOMl61c&#10;1UpAlhStanArDHzaE4/8k42MjPNvsCaLo4xXrKwy+JN6VZ13IrJ4+JONjIzzb7oKFXph/PNilatV&#10;CZwlpaoKGkSBM1apIhsRWVKo8ifLAjJKhUYPeG2nhIx7oKrEiMGKVGQjI0tmQFPWIme8ROUqVBIy&#10;7oGyy0XO4hlANiKypDxltBlA5w0XzlxxSkCW1KYKxGvBmziyuLRFNjIyzr9plHjGC1OuLiUh4x4o&#10;qkpEFs8AspGRcf6BTPYmr0q5opSALK1JoWwqcEaZ6Mh/ARsRWVKTUr3JS1KuIiUh4x5Q4hmrSKnx&#10;LC1JNRhCUtSgFGrsp9d2Ssi4B2orcxbPALIROUvrUU0re5OXo1w1SkCWFKNqK44zVosiGxkZ5x/x&#10;DIIjIZ4J2k4JGZ8BijeZtlP1Zs35xxqgcBZ7wGs7BWSJtlNZA5i2U10DUm2ntjoJ2k4JGfeAhozt&#10;grTVCYnbMLKHSjupTgVvCtpOCRn3QAWZlBA1mLaTbMRxlmg7oQGQkQnaTgFZou2sMDQEZEzbSTYy&#10;Ms6/JcmLxJmg7ZSQcQ8onDFtp84Z5x9zE+/eCN6k+tAlnjltp4As0XZCPyVxxrSdZCNylmg7DSkG&#10;JWSCtlNCxj1QyHtapu0kGxkZ519HxtYAp+2UkHEPlFbc0zJtJ9mIyFJtp+pOUdspgEu1nZW84+ba&#10;TjJS4HEvmK6VVwKTx6Fo0HaK8LgrKqQ0wiTl2k4yUuBxV9gcK5o05EzOZoPXdkrw0rwYb9lI8Hhi&#10;7F7FEQ4R3mg7tShiJG2nCI+7QwkkibZTi75vtJ14i0lmL8mPnbZThMfdUZbizODaTjKSnZvkyBbb&#10;XRkeT5K9tlOCl6TJRSfDY3kyGSnwuC8szmMUeHxqaKmySXJlJeIl2k4t5L3RduZ4KUWcGjxd9tpO&#10;ib0kYVaWikTbGa8VOG3+rHbSZFpBSzAWA6alV3T6gmPXfqw2zpgj/JH5QhlBUBEsFBEEDQGEqf4M&#10;eBpMUBAsFBB8VjtpY+az2klj5rPaaU4W6t7XoJDw/692+sUqG1rNSGVDWzQqKl1UNF4u4BT14IL2&#10;az6AXSy4sICSRzLE6/feMFwOn75BUuiTma9iAX+4HD6H5/oqO9Tlk615DYDF0dnUM7EbwSMtkuAp&#10;K3qdB2YF9sNTZsMCUMxodgbZAc4rp1vz2Er8NMDkQ7F7BLZLKTGwFT6DtzxtBfLNyeYoJaG+ztkN&#10;uuQCGfNke/ReN7WHU6NJO8qDyQ5v9U/aDYLPWTt6v47awzI71Z6l34QguxnNE97tdXZ2ph8k8KP2&#10;LN7Ymnqu2/HBzoCfRXYzvASx0kXCGPwfPsM48P69qC/D9fAZ7IbZOM7ucD1oI95GhOLN2NEiQuj9&#10;3CgjMaPzDt4MnWRp0CSXeEdz0o7eVwXrJUbHlB1e+xnspucojQbfXijkB5bCp2fzLTPh+gSbb2aE&#10;xibNQcfSzBgp6KyMxvqc3Zsnz6OtBrGnHYWNGtoyzKTRMrQePj1nKNR7tHhjbMpXFeR5rldzYfcN&#10;wvC8eR+E2KX1qaDXZWk2Tw8/OyxxeItrqkfQDbnWZkIwDuT8Q1GSWtKcnVm+AjqL4s9Ue6Gzdi70&#10;h2GEN7Gn2ivppVoalnN2Q8ZkZ1Sg5bDkWNA4+dylA1EdOGEADQN2CFZ2TsE26BgtzhCm8FUDfxZh&#10;dcoOv7zlxwH6M23npz9+qGXSrqLjbfhjZvhV9C4izGYGcxlG6fTUoJWAWkuhhbmJ7eAvUOK9c/8N&#10;vf6sxJtX4rkfWsQvVTrl4/CrmvRTmPHfTrl3+e3Pr/4NAAD//wMAUEsDBBQABgAIAAAAIQBIVTt9&#10;4QAAAAkBAAAPAAAAZHJzL2Rvd25yZXYueG1sTI/BTsMwEETvSPyDtUjcWscJgRLiVFUFnKpKtEhV&#10;b9t4m0SN7Sh2k/TvMSc4jvZp5m2+nHTLBupdY40EMY+AkSmtakwl4Xv/MVsAcx6NwtYaknAjB8vi&#10;/i7HTNnRfNGw8xULJcZlKKH2vss4d2VNGt3cdmTC7Wx7jT7EvuKqxzGU65bHUfTMNTYmLNTY0bqm&#10;8rK7agmfI46rRLwPm8t5fTvu0+1hI0jKx4dp9QbM0+T/YPjVD+pQBKeTvRrlWBvyk3gJqISZSIAF&#10;IE7iFNhJwuI1BV7k/P8HxQ8AAAD//wMAUEsBAi0AFAAGAAgAAAAhALaDOJL+AAAA4QEAABMAAAAA&#10;AAAAAAAAAAAAAAAAAFtDb250ZW50X1R5cGVzXS54bWxQSwECLQAUAAYACAAAACEAOP0h/9YAAACU&#10;AQAACwAAAAAAAAAAAAAAAAAvAQAAX3JlbHMvLnJlbHNQSwECLQAUAAYACAAAACEAqek2ONYPAABD&#10;VAAADgAAAAAAAAAAAAAAAAAuAgAAZHJzL2Uyb0RvYy54bWxQSwECLQAUAAYACAAAACEASFU7feEA&#10;AAAJAQAADwAAAAAAAAAAAAAAAAAwEgAAZHJzL2Rvd25yZXYueG1sUEsFBgAAAAAEAAQA8wAAAD4T&#10;AAAAAA==&#10;">
                <v:shape id="Freeform 5" o:spid="_x0000_s1027" style="position:absolute;left:1417;top:-1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7nwQAAANoAAAAPAAAAZHJzL2Rvd25yZXYueG1sRI/disIw&#10;FITvF/Ydwlnwbk1XZJVqFFkQLMLiL3h5aI5NsTmpTdT69kYQvBxm5htmPG1tJa7U+NKxgp9uAoI4&#10;d7rkQsFuO/8egvABWWPlmBTcycN08vkxxlS7G6/pugmFiBD2KSowIdSplD43ZNF3XU0cvaNrLIYo&#10;m0LqBm8RbivZS5JfabHkuGCwpj9D+WlzsQqyxX+2mg2qupTLPNlnxh302SnV+WpnIxCB2vAOv9oL&#10;raAPzyvxBsjJAwAA//8DAFBLAQItABQABgAIAAAAIQDb4fbL7gAAAIUBAAATAAAAAAAAAAAAAAAA&#10;AAAAAABbQ29udGVudF9UeXBlc10ueG1sUEsBAi0AFAAGAAgAAAAhAFr0LFu/AAAAFQEAAAsAAAAA&#10;AAAAAAAAAAAAHwEAAF9yZWxzLy5yZWxzUEsBAi0AFAAGAAgAAAAhAMvJ7ufBAAAA2gAAAA8AAAAA&#10;AAAAAAAAAAAABwIAAGRycy9kb3ducmV2LnhtbFBLBQYAAAAAAwADALcAAAD1AgAAAAA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14;380,-8;311,9;245,37;186,74;133,119;88,172;51,231;23,296;6,366;0,440;6,513;23,583;51,648;88,708;133,760;186,806;245,843;311,870;380,887;454,893;527,887;597,870;662,843;722,806;775,760;820,708;857,648;884,583;901,513;907,440;901,366;884,296;857,231;820,172;775,119;722,74;662,37;597,9;527,-8;454,-14" o:connectangles="0,0,0,0,0,0,0,0,0,0,0,0,0,0,0,0,0,0,0,0,0,0,0,0,0,0,0,0,0,0,0,0,0,0,0,0,0,0,0,0,0"/>
                </v:shape>
                <v:shape id="AutoShape 4" o:spid="_x0000_s1028" style="position:absolute;left:1567;top:220;width:607;height:441;visibility:visible;mso-wrap-style:square;v-text-anchor:top" coordsize="60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kvwAAANoAAAAPAAAAZHJzL2Rvd25yZXYueG1sRI9Lq8Iw&#10;FIT3F/wP4QjurqlPtBpFBB/bW6XrY3Nsi81JaaLWf28E4S6HmfmGWa5bU4kHNa60rGDQj0AQZ1aX&#10;nCs4n3a/MxDOI2usLJOCFzlYrzo/S4y1ffIfPRKfiwBhF6OCwvs6ltJlBRl0fVsTB+9qG4M+yCaX&#10;usFngJtKDqNoKg2WHBYKrGlbUHZL7kZBesin48tmtM9Sk46Nm81xMpgr1eu2mwUIT63/D3/bR61g&#10;Ap8r4QbI1RsAAP//AwBQSwECLQAUAAYACAAAACEA2+H2y+4AAACFAQAAEwAAAAAAAAAAAAAAAAAA&#10;AAAAW0NvbnRlbnRfVHlwZXNdLnhtbFBLAQItABQABgAIAAAAIQBa9CxbvwAAABUBAAALAAAAAAAA&#10;AAAAAAAAAB8BAABfcmVscy8ucmVsc1BLAQItABQABgAIAAAAIQCOMxCkvwAAANoAAAAPAAAAAAAA&#10;AAAAAAAAAAcCAABkcnMvZG93bnJldi54bWxQSwUGAAAAAAMAAwC3AAAA8wIAAAAA&#10;" path="m139,112l83,134,39,167,11,207,,253r4,29l16,309r17,24l57,355,34,438r4,3l131,392r174,l317,389r41,-19l392,346r-7,l304,337,234,310,179,270,143,218,131,158r,-12l133,135r2,-12l139,112xm305,392r-174,l151,398r22,4l196,404r23,1l270,401r35,-9xm392,346r-3,l387,346r5,xm561,288r-82,l571,336r3,-3l561,288xm392,l308,12,239,44,193,92r-17,58l193,209r46,47l308,289r84,11l415,300r22,-3l458,293r21,-5l561,288,551,251r24,-22l592,205r11,-26l607,150,590,92,544,44,476,12,392,xe" stroked="f">
                  <v:path arrowok="t" o:connecttype="custom" o:connectlocs="83,354;11,427;4,502;33,553;34,658;131,612;317,609;392,566;304,557;179,490;131,378;133,355;139,332;131,612;173,622;219,625;305,612;389,566;392,566;561,508;571,556;561,508;308,232;193,312;193,429;308,509;415,520;458,513;561,508;575,449;603,399;590,312;476,23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>
        <w:rPr>
          <w:color w:val="193076"/>
        </w:rPr>
        <w:t>REFEREN</w:t>
      </w:r>
      <w:r w:rsidR="000A694C">
        <w:rPr>
          <w:color w:val="193076"/>
        </w:rPr>
        <w:t>CES</w:t>
      </w:r>
      <w:r w:rsidR="00582980">
        <w:rPr>
          <w:color w:val="193076"/>
        </w:rPr>
        <w:t xml:space="preserve"> </w:t>
      </w:r>
    </w:p>
    <w:p w:rsidR="00F53925" w:rsidRDefault="00F53925">
      <w:pPr>
        <w:pStyle w:val="Textkrper"/>
        <w:rPr>
          <w:b/>
          <w:sz w:val="20"/>
        </w:rPr>
      </w:pPr>
    </w:p>
    <w:p w:rsidR="00F53925" w:rsidRDefault="00972FEF">
      <w:pPr>
        <w:pStyle w:val="Textkrper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7A9601A" wp14:editId="277FFA5E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6120130" cy="0"/>
                <wp:effectExtent l="10795" t="7620" r="28575" b="304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2DB1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6pt" to="55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U9/wEAAMwDAAAOAAAAZHJzL2Uyb0RvYy54bWysU8uu2jAQ3VfqP1jeQx48LkSEqyqBbmiL&#10;dG8/wNgOserYlm0IqOq/d+wAvW13VTeWnZk5c+acyer50kl05tYJrUqcjVOMuKKaCXUs8dfX7WiB&#10;kfNEMSK14iW+coef1+/frXpT8Fy3WjJuEYAoV/SmxK33pkgSR1veETfWhisINtp2xMPTHhNmSQ/o&#10;nUzyNJ0nvbbMWE25c/C1HoJ4HfGbhlP/pWkc90iWGLj5eNp4HsKZrFekOFpiWkFvNMg/sOiIUND0&#10;AVUTT9DJir+gOkGtdrrxY6q7RDeNoDzOANNk6R/TvLTE8DgLiOPMQyb3/2Dp5/PeIsFKnGOkSAcW&#10;7YTiKA/K9MYVkFCpvQ2z0Yt6MTtNvzmkdNUSdeSR4evVQFkWKpLfSsLDGcA/9J80gxxy8jrKdGls&#10;FyBBAHSJblwfbvCLRxQ+zjOQZAKm0XssIcW90FjnP3LdoXApsQTOEZicd84HIqS4p4Q+Sm+FlNFs&#10;qVBf4uUsn8UCp6VgIRjSnD0eKmnRmcC6ZMtJ+jSPU0HkbVpArolrh7wYGhbJ6pNisUvLCdvc7p4I&#10;OdyBlVShEcwIPG+3YVG+L9PlZrFZTEfTfL4ZTVPGRh+21XQ032ZPs3pSV1Wd/bjRuddHvYPEg1kH&#10;za57e/cBViYKcVvvsJNv39GtXz/h+icAAAD//wMAUEsDBBQABgAIAAAAIQB9XMpk3wAAAAoBAAAP&#10;AAAAZHJzL2Rvd25yZXYueG1sTI9NT4NAEIbvJv0Pm2nizS6QIhVZGm018UbsR7wu7AgoO0vYpcV/&#10;7zYe6vGdefLOM9l60h074WBbQwLCRQAMqTKqpVrAYf96twJmnSQlO0Mo4ActrPPZTSZTZc70jqed&#10;q5kvIZtKAY1zfcq5rRrU0i5Mj+R3n2bQ0vk41FwN8uzLdcejILjnWrbkLzSyx02D1fdu1ALit+Ox&#10;UPtttDp8PH+NxUuSbItSiNv59PQIzOHkrjBc9L065N6pNCMpyzqfl2HiUQHRQwTsAoRBHAMr/yY8&#10;z/j/F/JfAAAA//8DAFBLAQItABQABgAIAAAAIQC2gziS/gAAAOEBAAATAAAAAAAAAAAAAAAAAAAA&#10;AABbQ29udGVudF9UeXBlc10ueG1sUEsBAi0AFAAGAAgAAAAhADj9If/WAAAAlAEAAAsAAAAAAAAA&#10;AAAAAAAALwEAAF9yZWxzLy5yZWxzUEsBAi0AFAAGAAgAAAAhAHI+RT3/AQAAzAMAAA4AAAAAAAAA&#10;AAAAAAAALgIAAGRycy9lMm9Eb2MueG1sUEsBAi0AFAAGAAgAAAAhAH1cymT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8"/>
        <w:rPr>
          <w:b/>
          <w:sz w:val="23"/>
        </w:rPr>
      </w:pPr>
    </w:p>
    <w:p w:rsidR="00F53925" w:rsidRDefault="00F53925">
      <w:pPr>
        <w:rPr>
          <w:sz w:val="23"/>
        </w:rPr>
        <w:sectPr w:rsidR="00F53925">
          <w:pgSz w:w="11910" w:h="16840"/>
          <w:pgMar w:top="1120" w:right="740" w:bottom="280" w:left="1300" w:header="923" w:footer="0" w:gutter="0"/>
          <w:cols w:space="720"/>
        </w:sectPr>
      </w:pPr>
    </w:p>
    <w:p w:rsidR="00F53925" w:rsidRPr="00B86207" w:rsidRDefault="000A694C" w:rsidP="002F0622">
      <w:pPr>
        <w:pStyle w:val="Textkrper"/>
        <w:spacing w:before="94" w:line="297" w:lineRule="auto"/>
        <w:ind w:left="117" w:right="283"/>
        <w:rPr>
          <w:lang w:val="en-US"/>
        </w:rPr>
      </w:pPr>
      <w:r w:rsidRPr="00B86207">
        <w:rPr>
          <w:color w:val="193076"/>
          <w:lang w:val="en-US"/>
        </w:rPr>
        <w:t>Ms</w:t>
      </w:r>
      <w:r w:rsidR="00582980" w:rsidRPr="00B86207">
        <w:rPr>
          <w:color w:val="193076"/>
          <w:lang w:val="en-US"/>
        </w:rPr>
        <w:t xml:space="preserve"> Monika </w:t>
      </w:r>
      <w:r w:rsidR="002F0622" w:rsidRPr="00B86207">
        <w:rPr>
          <w:color w:val="193076"/>
          <w:lang w:val="en-US"/>
        </w:rPr>
        <w:t>Mueller</w:t>
      </w:r>
      <w:r w:rsidR="00DD635E" w:rsidRPr="00B86207">
        <w:rPr>
          <w:color w:val="193076"/>
          <w:lang w:val="en-US"/>
        </w:rPr>
        <w:br/>
      </w:r>
      <w:r w:rsidRPr="00B86207">
        <w:rPr>
          <w:color w:val="193076"/>
          <w:lang w:val="en-US"/>
        </w:rPr>
        <w:t>Head of Development</w:t>
      </w:r>
      <w:r w:rsidR="00DD635E" w:rsidRPr="00B86207">
        <w:rPr>
          <w:color w:val="193076"/>
          <w:lang w:val="en-US"/>
        </w:rPr>
        <w:t xml:space="preserve"> </w:t>
      </w:r>
      <w:r w:rsidR="00DD635E" w:rsidRPr="00B86207">
        <w:rPr>
          <w:color w:val="193076"/>
          <w:lang w:val="en-US"/>
        </w:rPr>
        <w:br/>
        <w:t>Company name</w:t>
      </w:r>
      <w:r w:rsidR="002F0622" w:rsidRPr="00B86207">
        <w:rPr>
          <w:lang w:val="en-US"/>
        </w:rPr>
        <w:br/>
      </w:r>
      <w:r w:rsidR="00DD635E" w:rsidRPr="00B86207">
        <w:rPr>
          <w:color w:val="193076"/>
          <w:spacing w:val="-4"/>
          <w:lang w:val="en-US"/>
        </w:rPr>
        <w:t>Telephone</w:t>
      </w:r>
      <w:r w:rsidR="00582980" w:rsidRPr="00B86207">
        <w:rPr>
          <w:color w:val="193076"/>
          <w:spacing w:val="-4"/>
          <w:lang w:val="en-US"/>
        </w:rPr>
        <w:t>:</w:t>
      </w:r>
      <w:r w:rsidR="00582980" w:rsidRPr="00B86207">
        <w:rPr>
          <w:color w:val="193076"/>
          <w:spacing w:val="-9"/>
          <w:lang w:val="en-US"/>
        </w:rPr>
        <w:t xml:space="preserve"> </w:t>
      </w:r>
      <w:r w:rsidR="00582980" w:rsidRPr="00B86207">
        <w:rPr>
          <w:color w:val="193076"/>
          <w:lang w:val="en-US"/>
        </w:rPr>
        <w:t>7894/45610</w:t>
      </w:r>
      <w:r w:rsidR="00DD635E" w:rsidRPr="00B86207">
        <w:rPr>
          <w:color w:val="193076"/>
          <w:lang w:val="en-US"/>
        </w:rPr>
        <w:br/>
      </w:r>
      <w:r w:rsidR="002F0622" w:rsidRPr="00B86207">
        <w:rPr>
          <w:color w:val="193076"/>
          <w:lang w:val="en-US"/>
        </w:rPr>
        <w:t xml:space="preserve">E-mail: monika.mueller@companyname.com </w:t>
      </w:r>
    </w:p>
    <w:p w:rsidR="00F53925" w:rsidRDefault="00B86207">
      <w:pPr>
        <w:pStyle w:val="Textkrper"/>
        <w:spacing w:before="58"/>
        <w:ind w:left="117"/>
      </w:pPr>
      <w:hyperlink r:id="rId12" w:history="1">
        <w:r w:rsidR="002F0622" w:rsidRPr="000E662A">
          <w:rPr>
            <w:rStyle w:val="Hyperlink"/>
          </w:rPr>
          <w:t>E-Mail: Monika.Musterfrau@musterunternehmen.de</w:t>
        </w:r>
      </w:hyperlink>
    </w:p>
    <w:p w:rsidR="00F53925" w:rsidRPr="00B86207" w:rsidRDefault="00582980">
      <w:pPr>
        <w:pStyle w:val="Textkrper"/>
        <w:spacing w:before="94"/>
        <w:ind w:left="117"/>
        <w:rPr>
          <w:lang w:val="en-US"/>
        </w:rPr>
      </w:pPr>
      <w:r w:rsidRPr="00B86207">
        <w:rPr>
          <w:lang w:val="en-US"/>
        </w:rPr>
        <w:br w:type="column"/>
      </w:r>
      <w:r w:rsidR="00DD635E" w:rsidRPr="00B86207">
        <w:rPr>
          <w:color w:val="193076"/>
          <w:lang w:val="en-US"/>
        </w:rPr>
        <w:t>Mr</w:t>
      </w:r>
      <w:r w:rsidRPr="00B86207">
        <w:rPr>
          <w:color w:val="193076"/>
          <w:lang w:val="en-US"/>
        </w:rPr>
        <w:t xml:space="preserve"> Martin </w:t>
      </w:r>
      <w:r w:rsidR="00DD635E" w:rsidRPr="00B86207">
        <w:rPr>
          <w:color w:val="193076"/>
          <w:lang w:val="en-US"/>
        </w:rPr>
        <w:t>Sample</w:t>
      </w:r>
    </w:p>
    <w:p w:rsidR="00F53925" w:rsidRPr="00B86207" w:rsidRDefault="002F0622" w:rsidP="002F0622">
      <w:pPr>
        <w:pStyle w:val="Textkrper"/>
        <w:spacing w:before="59" w:line="297" w:lineRule="auto"/>
        <w:ind w:left="117" w:right="543"/>
        <w:rPr>
          <w:color w:val="193076"/>
          <w:lang w:val="en-US"/>
        </w:rPr>
      </w:pPr>
      <w:r w:rsidRPr="00B86207">
        <w:rPr>
          <w:color w:val="193076"/>
          <w:lang w:val="en-US"/>
        </w:rPr>
        <w:t xml:space="preserve">Project Manager Clinical </w:t>
      </w:r>
      <w:r w:rsidR="00DD635E" w:rsidRPr="00B86207">
        <w:rPr>
          <w:color w:val="193076"/>
          <w:lang w:val="en-US"/>
        </w:rPr>
        <w:t>Research</w:t>
      </w:r>
      <w:r w:rsidR="00582980" w:rsidRPr="00B86207">
        <w:rPr>
          <w:color w:val="193076"/>
          <w:lang w:val="en-US"/>
        </w:rPr>
        <w:t xml:space="preserve"> </w:t>
      </w:r>
      <w:r w:rsidR="00C15647" w:rsidRPr="00B86207">
        <w:rPr>
          <w:color w:val="193076"/>
          <w:lang w:val="en-US"/>
        </w:rPr>
        <w:br/>
      </w:r>
      <w:r w:rsidR="00DD635E" w:rsidRPr="00B86207">
        <w:rPr>
          <w:color w:val="193076"/>
          <w:lang w:val="en-US"/>
        </w:rPr>
        <w:t>Company name</w:t>
      </w:r>
    </w:p>
    <w:p w:rsidR="00F53925" w:rsidRPr="00B86207" w:rsidRDefault="00DD635E">
      <w:pPr>
        <w:pStyle w:val="Textkrper"/>
        <w:spacing w:before="1"/>
        <w:ind w:left="117"/>
        <w:rPr>
          <w:lang w:val="en-US"/>
        </w:rPr>
      </w:pPr>
      <w:r w:rsidRPr="00B86207">
        <w:rPr>
          <w:color w:val="193076"/>
          <w:lang w:val="en-US"/>
        </w:rPr>
        <w:t>Telephone</w:t>
      </w:r>
      <w:r w:rsidR="00582980" w:rsidRPr="00B86207">
        <w:rPr>
          <w:color w:val="193076"/>
          <w:lang w:val="en-US"/>
        </w:rPr>
        <w:t>: 1234/9876</w:t>
      </w:r>
    </w:p>
    <w:p w:rsidR="00F53925" w:rsidRPr="00B86207" w:rsidRDefault="00B86207">
      <w:pPr>
        <w:pStyle w:val="Textkrper"/>
        <w:spacing w:before="59"/>
        <w:ind w:left="117"/>
        <w:rPr>
          <w:lang w:val="en-US"/>
        </w:rPr>
      </w:pPr>
      <w:hyperlink r:id="rId13">
        <w:r w:rsidR="002F0622" w:rsidRPr="00B86207">
          <w:rPr>
            <w:color w:val="193076"/>
            <w:lang w:val="en-US"/>
          </w:rPr>
          <w:t>E-m</w:t>
        </w:r>
        <w:r w:rsidR="00DD635E" w:rsidRPr="00B86207">
          <w:rPr>
            <w:color w:val="193076"/>
            <w:lang w:val="en-US"/>
          </w:rPr>
          <w:t>ail: m</w:t>
        </w:r>
        <w:r w:rsidR="00582980" w:rsidRPr="00B86207">
          <w:rPr>
            <w:color w:val="193076"/>
            <w:lang w:val="en-US"/>
          </w:rPr>
          <w:t>ar</w:t>
        </w:r>
        <w:r w:rsidR="00DD635E" w:rsidRPr="00B86207">
          <w:rPr>
            <w:color w:val="193076"/>
            <w:lang w:val="en-US"/>
          </w:rPr>
          <w:t>tin.sample@companyname</w:t>
        </w:r>
        <w:r w:rsidR="00582980" w:rsidRPr="00B86207">
          <w:rPr>
            <w:color w:val="193076"/>
            <w:lang w:val="en-US"/>
          </w:rPr>
          <w:t>.com</w:t>
        </w:r>
      </w:hyperlink>
    </w:p>
    <w:sectPr w:rsidR="00F53925" w:rsidRPr="00B86207">
      <w:type w:val="continuous"/>
      <w:pgSz w:w="11910" w:h="16840"/>
      <w:pgMar w:top="1080" w:right="740" w:bottom="280" w:left="1300" w:header="720" w:footer="720" w:gutter="0"/>
      <w:cols w:num="2" w:space="720" w:equalWidth="0">
        <w:col w:w="4678" w:space="821"/>
        <w:col w:w="43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4C" w:rsidRDefault="000A694C">
      <w:r>
        <w:separator/>
      </w:r>
    </w:p>
  </w:endnote>
  <w:endnote w:type="continuationSeparator" w:id="0">
    <w:p w:rsidR="000A694C" w:rsidRDefault="000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4C" w:rsidRDefault="000A694C">
      <w:r>
        <w:separator/>
      </w:r>
    </w:p>
  </w:footnote>
  <w:footnote w:type="continuationSeparator" w:id="0">
    <w:p w:rsidR="000A694C" w:rsidRDefault="000A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4C" w:rsidRDefault="000A694C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4C" w:rsidRDefault="000A694C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00010725" wp14:editId="5F4D8EEF">
              <wp:simplePos x="0" y="0"/>
              <wp:positionH relativeFrom="page">
                <wp:posOffset>899795</wp:posOffset>
              </wp:positionH>
              <wp:positionV relativeFrom="page">
                <wp:posOffset>708025</wp:posOffset>
              </wp:positionV>
              <wp:extent cx="6120130" cy="0"/>
              <wp:effectExtent l="10795" t="9525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E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D32BE" id="Line 1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55.75pt" to="552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m/QEAAMwDAAAOAAAAZHJzL2Uyb0RvYy54bWysU02P2yAQvVfqf0DcE9v5amLFWVV20kva&#10;jbTbH0AA26gYEJA4UdX/3gEnabe9Vb0g8Lx58+bNeP106SQ6c+uEVgXOxilGXFHNhGoK/PV1N1pi&#10;5DxRjEiteIGv3OGnzft3697kfKJbLRm3CEiUy3tT4NZ7kyeJoy3viBtrwxUEa2074uFpm4RZ0gN7&#10;J5NJmi6SXltmrKbcOfhaDUG8ifx1zal/rmvHPZIFBm0+njaex3AmmzXJG0tMK+hNBvkHFR0RCoo+&#10;qCriCTpZ8RdVJ6jVTtd+THWX6LoWlMceoJss/aObl5YYHnsBc5x52OT+Hy39cj5YJBjMDiNFOhjR&#10;XiiOsuBMb1wOgFIdbOiNXtSL2Wv6zSGly5aohkeFr1cDaTEjeZMSHs4A/7H/rBlgyMnraNOltl2g&#10;BAPQJU7j+pgGv3hE4eMiA0umMDR6jyUkvyca6/wnrjsULgWWoDkSk/PeeZAO0Dsk1FF6J6SMw5YK&#10;9QVezSfzmOC0FCwEA8zZ5lhKi84krEu62m6nwQcgewMLzBVx7YCLoWGRrD4pFqu0nLDt7e6JkMMd&#10;iKQKhaBH0Hm7DYvyfQX1ltvlbDSbLLajWcrY6OOunI0Wu+zDvJpWZVllP25y7vnR72DxMKyjZteD&#10;DYqD9bAyUfttvcNO/v6OqF8/4eYnAAAA//8DAFBLAwQUAAYACAAAACEA5a9FH90AAAAMAQAADwAA&#10;AGRycy9kb3ducmV2LnhtbEyPQUvDQBCF74L/YRnBi9jNFmMlZlOk0INHawseN9kxG5udDdltE/+9&#10;UxD09t7M48035Xr2vTjjGLtAGtQiA4HUBNtRq2H/vr1/AhGTIWv6QKjhGyOsq+ur0hQ2TPSG511q&#10;BZdQLIwGl9JQSBkbh97ERRiQePcZRm8S27GVdjQTl/teLrPsUXrTEV9wZsCNw+a4O3kNtXJ3H9Pm&#10;67A/rLb1crSvxzbkWt/ezC/PIBLO6S8MF3xGh4qZ6nAiG0XP/kGtOMpCqRzEJaGynFX9O5JVKf8/&#10;Uf0AAAD//wMAUEsBAi0AFAAGAAgAAAAhALaDOJL+AAAA4QEAABMAAAAAAAAAAAAAAAAAAAAAAFtD&#10;b250ZW50X1R5cGVzXS54bWxQSwECLQAUAAYACAAAACEAOP0h/9YAAACUAQAACwAAAAAAAAAAAAAA&#10;AAAvAQAAX3JlbHMvLnJlbHNQSwECLQAUAAYACAAAACEAu2H7Zv0BAADMAwAADgAAAAAAAAAAAAAA&#10;AAAuAgAAZHJzL2Uyb0RvYy54bWxQSwECLQAUAAYACAAAACEA5a9FH90AAAAMAQAADwAAAAAAAAAA&#10;AAAAAABXBAAAZHJzL2Rvd25yZXYueG1sUEsFBgAAAAAEAAQA8wAAAGEFAAAAAA==&#10;" strokecolor="#009ee3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8DE"/>
    <w:multiLevelType w:val="hybridMultilevel"/>
    <w:tmpl w:val="4FB422AC"/>
    <w:lvl w:ilvl="0" w:tplc="9DCE844A">
      <w:numFmt w:val="bullet"/>
      <w:lvlText w:val="•"/>
      <w:lvlJc w:val="left"/>
      <w:pPr>
        <w:ind w:left="3178" w:hanging="227"/>
      </w:pPr>
      <w:rPr>
        <w:rFonts w:ascii="Arial" w:eastAsia="Arial" w:hAnsi="Arial" w:cs="Arial" w:hint="default"/>
        <w:color w:val="193076"/>
        <w:spacing w:val="-22"/>
        <w:w w:val="100"/>
        <w:sz w:val="21"/>
        <w:szCs w:val="21"/>
        <w:lang w:val="de-DE" w:eastAsia="de-DE" w:bidi="de-DE"/>
      </w:rPr>
    </w:lvl>
    <w:lvl w:ilvl="1" w:tplc="71DA57B2">
      <w:numFmt w:val="bullet"/>
      <w:lvlText w:val="•"/>
      <w:lvlJc w:val="left"/>
      <w:pPr>
        <w:ind w:left="3848" w:hanging="227"/>
      </w:pPr>
      <w:rPr>
        <w:rFonts w:hint="default"/>
        <w:lang w:val="de-DE" w:eastAsia="de-DE" w:bidi="de-DE"/>
      </w:rPr>
    </w:lvl>
    <w:lvl w:ilvl="2" w:tplc="9BC4507C">
      <w:numFmt w:val="bullet"/>
      <w:lvlText w:val="•"/>
      <w:lvlJc w:val="left"/>
      <w:pPr>
        <w:ind w:left="4517" w:hanging="227"/>
      </w:pPr>
      <w:rPr>
        <w:rFonts w:hint="default"/>
        <w:lang w:val="de-DE" w:eastAsia="de-DE" w:bidi="de-DE"/>
      </w:rPr>
    </w:lvl>
    <w:lvl w:ilvl="3" w:tplc="F68C1650">
      <w:numFmt w:val="bullet"/>
      <w:lvlText w:val="•"/>
      <w:lvlJc w:val="left"/>
      <w:pPr>
        <w:ind w:left="5185" w:hanging="227"/>
      </w:pPr>
      <w:rPr>
        <w:rFonts w:hint="default"/>
        <w:lang w:val="de-DE" w:eastAsia="de-DE" w:bidi="de-DE"/>
      </w:rPr>
    </w:lvl>
    <w:lvl w:ilvl="4" w:tplc="44887FEC">
      <w:numFmt w:val="bullet"/>
      <w:lvlText w:val="•"/>
      <w:lvlJc w:val="left"/>
      <w:pPr>
        <w:ind w:left="5854" w:hanging="227"/>
      </w:pPr>
      <w:rPr>
        <w:rFonts w:hint="default"/>
        <w:lang w:val="de-DE" w:eastAsia="de-DE" w:bidi="de-DE"/>
      </w:rPr>
    </w:lvl>
    <w:lvl w:ilvl="5" w:tplc="123ABC4C">
      <w:numFmt w:val="bullet"/>
      <w:lvlText w:val="•"/>
      <w:lvlJc w:val="left"/>
      <w:pPr>
        <w:ind w:left="6522" w:hanging="227"/>
      </w:pPr>
      <w:rPr>
        <w:rFonts w:hint="default"/>
        <w:lang w:val="de-DE" w:eastAsia="de-DE" w:bidi="de-DE"/>
      </w:rPr>
    </w:lvl>
    <w:lvl w:ilvl="6" w:tplc="57387002">
      <w:numFmt w:val="bullet"/>
      <w:lvlText w:val="•"/>
      <w:lvlJc w:val="left"/>
      <w:pPr>
        <w:ind w:left="7191" w:hanging="227"/>
      </w:pPr>
      <w:rPr>
        <w:rFonts w:hint="default"/>
        <w:lang w:val="de-DE" w:eastAsia="de-DE" w:bidi="de-DE"/>
      </w:rPr>
    </w:lvl>
    <w:lvl w:ilvl="7" w:tplc="9748219E">
      <w:numFmt w:val="bullet"/>
      <w:lvlText w:val="•"/>
      <w:lvlJc w:val="left"/>
      <w:pPr>
        <w:ind w:left="7859" w:hanging="227"/>
      </w:pPr>
      <w:rPr>
        <w:rFonts w:hint="default"/>
        <w:lang w:val="de-DE" w:eastAsia="de-DE" w:bidi="de-DE"/>
      </w:rPr>
    </w:lvl>
    <w:lvl w:ilvl="8" w:tplc="2804A944">
      <w:numFmt w:val="bullet"/>
      <w:lvlText w:val="•"/>
      <w:lvlJc w:val="left"/>
      <w:pPr>
        <w:ind w:left="8528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25"/>
    <w:rsid w:val="000A694C"/>
    <w:rsid w:val="000B4AF8"/>
    <w:rsid w:val="002F0622"/>
    <w:rsid w:val="0043307E"/>
    <w:rsid w:val="00582980"/>
    <w:rsid w:val="008D6363"/>
    <w:rsid w:val="00972FEF"/>
    <w:rsid w:val="00B86207"/>
    <w:rsid w:val="00C15647"/>
    <w:rsid w:val="00DD635E"/>
    <w:rsid w:val="00DE783A"/>
    <w:rsid w:val="00F10532"/>
    <w:rsid w:val="00F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4BA22E-5152-41CD-B312-ECE2F91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D6363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spacing w:before="89"/>
      <w:ind w:left="2917"/>
      <w:outlineLvl w:val="1"/>
    </w:pPr>
    <w:rPr>
      <w:b/>
      <w:bCs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pPr>
      <w:spacing w:before="92"/>
      <w:ind w:left="2917"/>
      <w:outlineLvl w:val="2"/>
    </w:pPr>
    <w:rPr>
      <w:b/>
      <w:bCs/>
      <w:sz w:val="24"/>
      <w:szCs w:val="24"/>
    </w:rPr>
  </w:style>
  <w:style w:type="paragraph" w:customStyle="1" w:styleId="berschrift31">
    <w:name w:val="Überschrift 31"/>
    <w:basedOn w:val="Standard"/>
    <w:uiPriority w:val="1"/>
    <w:qFormat/>
    <w:pPr>
      <w:ind w:left="117"/>
      <w:outlineLvl w:val="3"/>
    </w:pPr>
    <w:rPr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59"/>
      <w:ind w:left="3178" w:hanging="22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82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98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82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980"/>
    <w:rPr>
      <w:rFonts w:ascii="Arial" w:eastAsia="Arial" w:hAnsi="Arial" w:cs="Arial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D6363"/>
    <w:rPr>
      <w:rFonts w:ascii="Arial" w:eastAsia="Arial" w:hAnsi="Arial" w:cs="Arial"/>
      <w:sz w:val="21"/>
      <w:szCs w:val="21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E783A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.Muster@muster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-Mail:%20Monika.Musterfrau@musterunterneh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arben">
      <a:dk1>
        <a:srgbClr val="002776"/>
      </a:dk1>
      <a:lt1>
        <a:srgbClr val="009FDA"/>
      </a:lt1>
      <a:dk2>
        <a:srgbClr val="7F7F7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8DC0AE7A.dotm</Template>
  <TotalTime>0</TotalTime>
  <Pages>4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Jovana Tomasevic</cp:lastModifiedBy>
  <cp:revision>4</cp:revision>
  <dcterms:created xsi:type="dcterms:W3CDTF">2019-09-03T11:39:00Z</dcterms:created>
  <dcterms:modified xsi:type="dcterms:W3CDTF">2019-09-09T14:06:00Z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2019-09-03T00:00:00Z</vt:filetime>
  </property>
</Properties>
</file>